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7D3FF" w14:textId="14C80090" w:rsidR="00C934C3" w:rsidRDefault="00D22B26" w:rsidP="0043643F">
      <w:pPr>
        <w:spacing w:after="0" w:line="360" w:lineRule="auto"/>
        <w:jc w:val="both"/>
        <w:rPr>
          <w:rFonts w:ascii="Times New Roman" w:hAnsi="Times New Roman" w:cs="Times New Roman"/>
          <w:b/>
          <w:bCs/>
          <w:snapToGrid w:val="0"/>
          <w:sz w:val="24"/>
          <w:szCs w:val="24"/>
        </w:rPr>
      </w:pPr>
      <w:r>
        <w:rPr>
          <w:noProof/>
          <w:lang w:val="en-US"/>
        </w:rPr>
        <w:drawing>
          <wp:inline distT="0" distB="0" distL="0" distR="0" wp14:anchorId="1B68D659" wp14:editId="474DF54A">
            <wp:extent cx="6025515"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1247775"/>
                    </a:xfrm>
                    <a:prstGeom prst="rect">
                      <a:avLst/>
                    </a:prstGeom>
                    <a:noFill/>
                  </pic:spPr>
                </pic:pic>
              </a:graphicData>
            </a:graphic>
          </wp:inline>
        </w:drawing>
      </w:r>
    </w:p>
    <w:p w14:paraId="776CCC74" w14:textId="77777777" w:rsidR="007E3D2A" w:rsidRDefault="007E3D2A" w:rsidP="005438A7">
      <w:pPr>
        <w:tabs>
          <w:tab w:val="left" w:pos="5850"/>
        </w:tabs>
        <w:spacing w:after="0" w:line="360" w:lineRule="auto"/>
        <w:jc w:val="center"/>
        <w:rPr>
          <w:rFonts w:ascii="Times New Roman" w:hAnsi="Times New Roman" w:cs="Times New Roman"/>
          <w:b/>
          <w:bCs/>
          <w:snapToGrid w:val="0"/>
          <w:sz w:val="24"/>
          <w:szCs w:val="24"/>
        </w:rPr>
      </w:pPr>
    </w:p>
    <w:p w14:paraId="23EC70C8" w14:textId="77777777" w:rsidR="007E3D2A" w:rsidRDefault="007E3D2A" w:rsidP="00233DE0">
      <w:pPr>
        <w:spacing w:after="0" w:line="360" w:lineRule="auto"/>
        <w:jc w:val="center"/>
        <w:rPr>
          <w:rFonts w:ascii="Times New Roman" w:hAnsi="Times New Roman" w:cs="Times New Roman"/>
          <w:b/>
          <w:bCs/>
          <w:snapToGrid w:val="0"/>
          <w:sz w:val="24"/>
          <w:szCs w:val="24"/>
        </w:rPr>
      </w:pPr>
    </w:p>
    <w:p w14:paraId="40AF7F33" w14:textId="77777777" w:rsidR="007E3D2A" w:rsidRDefault="007E3D2A" w:rsidP="00233DE0">
      <w:pPr>
        <w:spacing w:after="0" w:line="360" w:lineRule="auto"/>
        <w:jc w:val="center"/>
        <w:rPr>
          <w:rFonts w:ascii="Times New Roman" w:hAnsi="Times New Roman" w:cs="Times New Roman"/>
          <w:b/>
          <w:bCs/>
          <w:snapToGrid w:val="0"/>
          <w:sz w:val="24"/>
          <w:szCs w:val="24"/>
        </w:rPr>
      </w:pPr>
    </w:p>
    <w:p w14:paraId="27AF9980" w14:textId="77777777" w:rsidR="007E3D2A" w:rsidRDefault="007E3D2A" w:rsidP="00233DE0">
      <w:pPr>
        <w:spacing w:after="0" w:line="360" w:lineRule="auto"/>
        <w:jc w:val="center"/>
        <w:rPr>
          <w:rFonts w:ascii="Times New Roman" w:hAnsi="Times New Roman" w:cs="Times New Roman"/>
          <w:b/>
          <w:bCs/>
          <w:snapToGrid w:val="0"/>
          <w:sz w:val="24"/>
          <w:szCs w:val="24"/>
        </w:rPr>
      </w:pPr>
    </w:p>
    <w:p w14:paraId="16A09267" w14:textId="77777777" w:rsidR="00706643" w:rsidRPr="00D93C16" w:rsidRDefault="00706643" w:rsidP="00233DE0">
      <w:pPr>
        <w:spacing w:after="0" w:line="360" w:lineRule="auto"/>
        <w:jc w:val="center"/>
        <w:rPr>
          <w:rFonts w:ascii="Times New Roman" w:hAnsi="Times New Roman" w:cs="Times New Roman"/>
          <w:b/>
          <w:bCs/>
          <w:sz w:val="24"/>
          <w:szCs w:val="24"/>
        </w:rPr>
      </w:pPr>
      <w:r w:rsidRPr="00D93C16">
        <w:rPr>
          <w:rFonts w:ascii="Times New Roman" w:hAnsi="Times New Roman" w:cs="Times New Roman"/>
          <w:b/>
          <w:bCs/>
          <w:snapToGrid w:val="0"/>
          <w:sz w:val="24"/>
          <w:szCs w:val="24"/>
        </w:rPr>
        <w:t>МИНИСТЕРСТВО НА ЗЕМЕДЕЛИЕТО</w:t>
      </w:r>
      <w:r w:rsidR="00EF66D5" w:rsidRPr="00D93C16">
        <w:rPr>
          <w:rFonts w:ascii="Times New Roman" w:hAnsi="Times New Roman" w:cs="Times New Roman"/>
          <w:b/>
          <w:bCs/>
          <w:snapToGrid w:val="0"/>
          <w:sz w:val="24"/>
          <w:szCs w:val="24"/>
        </w:rPr>
        <w:t>,</w:t>
      </w:r>
      <w:r w:rsidRPr="00D93C16">
        <w:rPr>
          <w:rFonts w:ascii="Times New Roman" w:hAnsi="Times New Roman" w:cs="Times New Roman"/>
          <w:b/>
          <w:bCs/>
          <w:snapToGrid w:val="0"/>
          <w:sz w:val="24"/>
          <w:szCs w:val="24"/>
        </w:rPr>
        <w:t xml:space="preserve"> ХРАНИТЕ</w:t>
      </w:r>
      <w:r w:rsidR="00EF66D5" w:rsidRPr="00D93C16">
        <w:rPr>
          <w:rFonts w:ascii="Times New Roman" w:hAnsi="Times New Roman" w:cs="Times New Roman"/>
          <w:b/>
          <w:bCs/>
          <w:snapToGrid w:val="0"/>
          <w:sz w:val="24"/>
          <w:szCs w:val="24"/>
        </w:rPr>
        <w:t xml:space="preserve"> И ГОРИТЕ</w:t>
      </w:r>
    </w:p>
    <w:p w14:paraId="291D3729" w14:textId="77777777" w:rsidR="00706643" w:rsidRPr="00D93C16" w:rsidRDefault="00706643" w:rsidP="00233DE0">
      <w:pPr>
        <w:spacing w:after="0" w:line="360" w:lineRule="auto"/>
        <w:jc w:val="center"/>
        <w:rPr>
          <w:rFonts w:ascii="Times New Roman" w:hAnsi="Times New Roman" w:cs="Times New Roman"/>
          <w:b/>
          <w:bCs/>
          <w:sz w:val="24"/>
          <w:szCs w:val="24"/>
        </w:rPr>
      </w:pPr>
    </w:p>
    <w:p w14:paraId="60D9ED25" w14:textId="77777777" w:rsidR="00706643" w:rsidRPr="00D93C16" w:rsidRDefault="00706643" w:rsidP="00233DE0">
      <w:pPr>
        <w:spacing w:after="0" w:line="360" w:lineRule="auto"/>
        <w:jc w:val="center"/>
        <w:rPr>
          <w:rFonts w:ascii="Times New Roman" w:hAnsi="Times New Roman" w:cs="Times New Roman"/>
          <w:b/>
          <w:bCs/>
          <w:sz w:val="24"/>
          <w:szCs w:val="24"/>
          <w:lang w:val="ru-RU"/>
        </w:rPr>
      </w:pPr>
      <w:r w:rsidRPr="00D93C16">
        <w:rPr>
          <w:rFonts w:ascii="Times New Roman" w:hAnsi="Times New Roman" w:cs="Times New Roman"/>
          <w:b/>
          <w:bCs/>
          <w:sz w:val="24"/>
          <w:szCs w:val="24"/>
        </w:rPr>
        <w:t>УСЛОВИЯ ЗА ИЗПЪЛНЕНИЕ</w:t>
      </w:r>
    </w:p>
    <w:p w14:paraId="236B88B3" w14:textId="77777777" w:rsidR="005438A7" w:rsidRDefault="00706643" w:rsidP="005438A7">
      <w:pPr>
        <w:spacing w:after="0" w:line="360" w:lineRule="auto"/>
        <w:jc w:val="center"/>
        <w:rPr>
          <w:rFonts w:ascii="Times New Roman" w:hAnsi="Times New Roman" w:cs="Times New Roman"/>
          <w:b/>
          <w:bCs/>
          <w:snapToGrid w:val="0"/>
          <w:sz w:val="24"/>
          <w:szCs w:val="24"/>
        </w:rPr>
      </w:pPr>
      <w:r w:rsidRPr="005438A7">
        <w:rPr>
          <w:rFonts w:ascii="Times New Roman" w:hAnsi="Times New Roman" w:cs="Times New Roman"/>
          <w:bCs/>
          <w:sz w:val="24"/>
          <w:szCs w:val="24"/>
        </w:rPr>
        <w:t>на проекти по</w:t>
      </w:r>
      <w:r w:rsidRPr="005438A7" w:rsidDel="00352D2A">
        <w:rPr>
          <w:rFonts w:ascii="Times New Roman" w:hAnsi="Times New Roman" w:cs="Times New Roman"/>
          <w:bCs/>
          <w:sz w:val="24"/>
          <w:szCs w:val="24"/>
        </w:rPr>
        <w:t xml:space="preserve"> </w:t>
      </w:r>
      <w:r w:rsidR="005438A7">
        <w:rPr>
          <w:rFonts w:ascii="Times New Roman" w:hAnsi="Times New Roman"/>
          <w:bCs/>
          <w:sz w:val="24"/>
          <w:szCs w:val="24"/>
        </w:rPr>
        <w:t>п</w:t>
      </w:r>
      <w:r w:rsidR="005438A7" w:rsidRPr="005438A7">
        <w:rPr>
          <w:rFonts w:ascii="Times New Roman" w:hAnsi="Times New Roman"/>
          <w:bCs/>
          <w:sz w:val="24"/>
          <w:szCs w:val="24"/>
        </w:rPr>
        <w:t xml:space="preserve">роцедура </w:t>
      </w:r>
      <w:r w:rsidR="005438A7">
        <w:rPr>
          <w:rFonts w:ascii="Times New Roman" w:hAnsi="Times New Roman"/>
          <w:bCs/>
          <w:sz w:val="24"/>
          <w:szCs w:val="24"/>
        </w:rPr>
        <w:t xml:space="preserve">чрез </w:t>
      </w:r>
      <w:r w:rsidR="005438A7" w:rsidRPr="005438A7">
        <w:rPr>
          <w:rFonts w:ascii="Times New Roman" w:hAnsi="Times New Roman"/>
          <w:bCs/>
          <w:sz w:val="24"/>
          <w:szCs w:val="24"/>
        </w:rPr>
        <w:t>подбор на проекти</w:t>
      </w:r>
      <w:r w:rsidR="00F335C8" w:rsidRPr="00F335C8">
        <w:rPr>
          <w:rFonts w:ascii="Times New Roman" w:hAnsi="Times New Roman" w:cs="Times New Roman"/>
          <w:sz w:val="24"/>
          <w:szCs w:val="24"/>
        </w:rPr>
        <w:t xml:space="preserve">  </w:t>
      </w:r>
      <w:r w:rsidR="00F335C8" w:rsidRPr="00BD1F22">
        <w:rPr>
          <w:rFonts w:ascii="Times New Roman" w:hAnsi="Times New Roman" w:cs="Times New Roman"/>
          <w:sz w:val="24"/>
          <w:szCs w:val="24"/>
        </w:rPr>
        <w:t>BG14MFOP001-4.0</w:t>
      </w:r>
      <w:r w:rsidR="003A2587">
        <w:rPr>
          <w:rFonts w:ascii="Times New Roman" w:hAnsi="Times New Roman" w:cs="Times New Roman"/>
          <w:sz w:val="24"/>
          <w:szCs w:val="24"/>
        </w:rPr>
        <w:t>4</w:t>
      </w:r>
      <w:r w:rsidR="009A1FDE" w:rsidRPr="007F2D13">
        <w:rPr>
          <w:rFonts w:ascii="Times New Roman" w:hAnsi="Times New Roman" w:cs="Times New Roman"/>
          <w:sz w:val="24"/>
          <w:szCs w:val="24"/>
          <w:lang w:val="ru-RU"/>
        </w:rPr>
        <w:t>8</w:t>
      </w:r>
      <w:r w:rsidR="00486640">
        <w:rPr>
          <w:rFonts w:ascii="Times New Roman" w:hAnsi="Times New Roman" w:cs="Times New Roman"/>
          <w:sz w:val="24"/>
          <w:szCs w:val="24"/>
        </w:rPr>
        <w:t xml:space="preserve"> </w:t>
      </w:r>
      <w:r w:rsidR="005438A7" w:rsidRPr="005438A7">
        <w:rPr>
          <w:rFonts w:ascii="Times New Roman" w:hAnsi="Times New Roman" w:cs="Times New Roman"/>
          <w:sz w:val="24"/>
          <w:szCs w:val="24"/>
        </w:rPr>
        <w:t>МИРГ Пазарджик</w:t>
      </w:r>
      <w:r w:rsidR="00486640">
        <w:rPr>
          <w:rFonts w:ascii="Times New Roman" w:hAnsi="Times New Roman" w:cs="Times New Roman"/>
          <w:bCs/>
          <w:sz w:val="24"/>
          <w:szCs w:val="24"/>
        </w:rPr>
        <w:t xml:space="preserve"> - </w:t>
      </w:r>
      <w:r w:rsidR="005438A7" w:rsidRPr="005438A7">
        <w:rPr>
          <w:rFonts w:ascii="Times New Roman" w:hAnsi="Times New Roman" w:cs="Times New Roman"/>
          <w:bCs/>
          <w:sz w:val="24"/>
          <w:szCs w:val="24"/>
        </w:rPr>
        <w:t xml:space="preserve"> </w:t>
      </w:r>
      <w:r w:rsidR="005438A7" w:rsidRPr="005438A7">
        <w:rPr>
          <w:rFonts w:ascii="Times New Roman" w:hAnsi="Times New Roman" w:cs="Times New Roman"/>
          <w:sz w:val="24"/>
          <w:szCs w:val="24"/>
        </w:rPr>
        <w:t>Мярка:</w:t>
      </w:r>
      <w:r w:rsidR="00A245A5" w:rsidRPr="00A245A5">
        <w:rPr>
          <w:rFonts w:ascii="Times New Roman" w:hAnsi="Times New Roman" w:cs="Times New Roman"/>
          <w:sz w:val="24"/>
          <w:szCs w:val="24"/>
        </w:rPr>
        <w:t xml:space="preserve"> </w:t>
      </w:r>
      <w:r w:rsidR="000A79DF" w:rsidRPr="000A79DF">
        <w:rPr>
          <w:rFonts w:ascii="Times New Roman" w:hAnsi="Times New Roman" w:cs="Times New Roman"/>
          <w:sz w:val="24"/>
          <w:szCs w:val="24"/>
        </w:rPr>
        <w:t>3.1 „Насърчаване развитието на устойчив риболовен туризъм в РР“</w:t>
      </w:r>
    </w:p>
    <w:p w14:paraId="6F67EFD9" w14:textId="77777777" w:rsidR="005438A7" w:rsidRPr="00D93C16" w:rsidRDefault="005438A7" w:rsidP="005438A7">
      <w:pPr>
        <w:spacing w:after="0" w:line="36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по </w:t>
      </w:r>
      <w:r w:rsidRPr="00D93C16">
        <w:rPr>
          <w:rFonts w:ascii="Times New Roman" w:hAnsi="Times New Roman" w:cs="Times New Roman"/>
          <w:b/>
          <w:bCs/>
          <w:snapToGrid w:val="0"/>
          <w:sz w:val="24"/>
          <w:szCs w:val="24"/>
        </w:rPr>
        <w:t>Прог</w:t>
      </w:r>
      <w:r>
        <w:rPr>
          <w:rFonts w:ascii="Times New Roman" w:hAnsi="Times New Roman" w:cs="Times New Roman"/>
          <w:b/>
          <w:bCs/>
          <w:snapToGrid w:val="0"/>
          <w:sz w:val="24"/>
          <w:szCs w:val="24"/>
        </w:rPr>
        <w:t>рамата за морско дело и рибарство</w:t>
      </w:r>
      <w:r w:rsidRPr="00D93C16">
        <w:rPr>
          <w:rFonts w:ascii="Times New Roman" w:hAnsi="Times New Roman" w:cs="Times New Roman"/>
          <w:b/>
          <w:bCs/>
          <w:snapToGrid w:val="0"/>
          <w:sz w:val="24"/>
          <w:szCs w:val="24"/>
        </w:rPr>
        <w:t xml:space="preserve"> 2014-2020</w:t>
      </w:r>
      <w:r>
        <w:rPr>
          <w:rFonts w:ascii="Times New Roman" w:hAnsi="Times New Roman" w:cs="Times New Roman"/>
          <w:b/>
          <w:bCs/>
          <w:snapToGrid w:val="0"/>
          <w:sz w:val="24"/>
          <w:szCs w:val="24"/>
        </w:rPr>
        <w:t xml:space="preserve"> г. </w:t>
      </w:r>
    </w:p>
    <w:p w14:paraId="01695A36" w14:textId="77777777" w:rsidR="005438A7" w:rsidRPr="005438A7" w:rsidRDefault="005438A7" w:rsidP="005438A7">
      <w:pPr>
        <w:pStyle w:val="TOCHeading"/>
        <w:spacing w:line="360" w:lineRule="auto"/>
        <w:jc w:val="center"/>
        <w:rPr>
          <w:rFonts w:ascii="Times New Roman" w:hAnsi="Times New Roman"/>
          <w:bCs w:val="0"/>
          <w:color w:val="auto"/>
          <w:sz w:val="24"/>
          <w:szCs w:val="24"/>
          <w:lang w:val="bg-BG" w:eastAsia="en-US"/>
        </w:rPr>
      </w:pPr>
    </w:p>
    <w:p w14:paraId="41B67F31" w14:textId="77777777" w:rsidR="00706643" w:rsidRPr="00D93C16" w:rsidRDefault="00706643" w:rsidP="00233DE0">
      <w:pPr>
        <w:spacing w:after="0" w:line="360" w:lineRule="auto"/>
        <w:jc w:val="center"/>
        <w:rPr>
          <w:rFonts w:ascii="Times New Roman" w:hAnsi="Times New Roman" w:cs="Times New Roman"/>
          <w:b/>
          <w:bCs/>
          <w:sz w:val="24"/>
          <w:szCs w:val="24"/>
        </w:rPr>
      </w:pPr>
    </w:p>
    <w:p w14:paraId="113A4FC6" w14:textId="77777777" w:rsidR="00706643" w:rsidRPr="00D93C16" w:rsidRDefault="00706643" w:rsidP="00233DE0">
      <w:pPr>
        <w:spacing w:after="0" w:line="360" w:lineRule="auto"/>
        <w:jc w:val="center"/>
        <w:rPr>
          <w:rFonts w:ascii="Times New Roman" w:hAnsi="Times New Roman" w:cs="Times New Roman"/>
          <w:b/>
          <w:bCs/>
          <w:snapToGrid w:val="0"/>
          <w:sz w:val="24"/>
          <w:szCs w:val="24"/>
        </w:rPr>
      </w:pPr>
    </w:p>
    <w:p w14:paraId="05131D20" w14:textId="77777777" w:rsidR="00D94D3B" w:rsidRDefault="00D94D3B" w:rsidP="00D94D3B">
      <w:pPr>
        <w:spacing w:after="0" w:line="360" w:lineRule="auto"/>
        <w:jc w:val="center"/>
        <w:rPr>
          <w:rFonts w:ascii="Times New Roman" w:hAnsi="Times New Roman" w:cs="Times New Roman"/>
          <w:b/>
          <w:bCs/>
          <w:sz w:val="24"/>
          <w:szCs w:val="24"/>
        </w:rPr>
      </w:pPr>
    </w:p>
    <w:p w14:paraId="4950FEF6"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4351EEE5"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3946A4A1"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66267B5E"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6D57BEE8" w14:textId="77777777" w:rsidR="00706643" w:rsidRPr="00A908A8" w:rsidRDefault="00706643" w:rsidP="00D94D3B">
      <w:pPr>
        <w:spacing w:after="0" w:line="360" w:lineRule="auto"/>
        <w:jc w:val="center"/>
        <w:rPr>
          <w:rFonts w:ascii="Times New Roman" w:hAnsi="Times New Roman" w:cs="Times New Roman"/>
          <w:b/>
          <w:bCs/>
          <w:sz w:val="24"/>
          <w:szCs w:val="24"/>
        </w:rPr>
      </w:pPr>
    </w:p>
    <w:p w14:paraId="5A43AA7D" w14:textId="77777777" w:rsidR="00361FE2" w:rsidRDefault="00361FE2" w:rsidP="00233DE0">
      <w:pPr>
        <w:pStyle w:val="TOCHeading"/>
        <w:spacing w:before="0" w:line="360" w:lineRule="auto"/>
        <w:rPr>
          <w:rFonts w:ascii="Times New Roman" w:hAnsi="Times New Roman"/>
          <w:sz w:val="24"/>
          <w:szCs w:val="24"/>
          <w:lang w:val="bg-BG"/>
        </w:rPr>
      </w:pPr>
    </w:p>
    <w:p w14:paraId="70F05FF0" w14:textId="77777777" w:rsidR="00361FE2" w:rsidRDefault="00361FE2" w:rsidP="00233DE0">
      <w:pPr>
        <w:pStyle w:val="TOCHeading"/>
        <w:spacing w:before="0" w:line="360" w:lineRule="auto"/>
        <w:rPr>
          <w:rFonts w:ascii="Times New Roman" w:hAnsi="Times New Roman"/>
          <w:sz w:val="24"/>
          <w:szCs w:val="24"/>
          <w:lang w:val="bg-BG"/>
        </w:rPr>
      </w:pPr>
    </w:p>
    <w:p w14:paraId="509D74EB" w14:textId="77777777" w:rsidR="00361FE2" w:rsidRPr="00361FE2" w:rsidRDefault="00361FE2" w:rsidP="00361FE2">
      <w:pPr>
        <w:rPr>
          <w:lang w:eastAsia="bg-BG"/>
        </w:rPr>
      </w:pPr>
    </w:p>
    <w:p w14:paraId="439B4997" w14:textId="77777777" w:rsidR="00361FE2" w:rsidRDefault="00361FE2" w:rsidP="00233DE0">
      <w:pPr>
        <w:pStyle w:val="TOCHeading"/>
        <w:spacing w:before="0" w:line="360" w:lineRule="auto"/>
        <w:rPr>
          <w:rFonts w:ascii="Times New Roman" w:hAnsi="Times New Roman"/>
          <w:sz w:val="24"/>
          <w:szCs w:val="24"/>
          <w:lang w:val="bg-BG"/>
        </w:rPr>
      </w:pPr>
    </w:p>
    <w:p w14:paraId="3763071D" w14:textId="77777777" w:rsidR="00361FE2" w:rsidRDefault="00361FE2" w:rsidP="00233DE0">
      <w:pPr>
        <w:pStyle w:val="TOCHeading"/>
        <w:spacing w:before="0" w:line="360" w:lineRule="auto"/>
        <w:rPr>
          <w:rFonts w:ascii="Times New Roman" w:hAnsi="Times New Roman"/>
          <w:sz w:val="24"/>
          <w:szCs w:val="24"/>
          <w:lang w:val="bg-BG"/>
        </w:rPr>
      </w:pPr>
    </w:p>
    <w:p w14:paraId="6D14B488" w14:textId="77777777" w:rsidR="00361FE2" w:rsidRDefault="00361FE2" w:rsidP="00233DE0">
      <w:pPr>
        <w:pStyle w:val="TOCHeading"/>
        <w:spacing w:before="0" w:line="360" w:lineRule="auto"/>
        <w:rPr>
          <w:rFonts w:ascii="Times New Roman" w:hAnsi="Times New Roman"/>
          <w:sz w:val="24"/>
          <w:szCs w:val="24"/>
          <w:lang w:val="bg-BG"/>
        </w:rPr>
      </w:pPr>
    </w:p>
    <w:p w14:paraId="4E5EACCF" w14:textId="77777777" w:rsidR="00361FE2" w:rsidRPr="00361FE2" w:rsidRDefault="00361FE2" w:rsidP="00361FE2">
      <w:pPr>
        <w:rPr>
          <w:lang w:eastAsia="bg-BG"/>
        </w:rPr>
      </w:pPr>
    </w:p>
    <w:p w14:paraId="21184E27" w14:textId="77777777" w:rsidR="00361FE2" w:rsidRDefault="00361FE2" w:rsidP="00233DE0">
      <w:pPr>
        <w:pStyle w:val="TOCHeading"/>
        <w:spacing w:before="0" w:line="360" w:lineRule="auto"/>
        <w:rPr>
          <w:rFonts w:ascii="Times New Roman" w:hAnsi="Times New Roman"/>
          <w:sz w:val="24"/>
          <w:szCs w:val="24"/>
          <w:lang w:val="bg-BG"/>
        </w:rPr>
      </w:pPr>
    </w:p>
    <w:p w14:paraId="3C7AF68D" w14:textId="77777777" w:rsidR="00F158FD" w:rsidRPr="00F158FD" w:rsidRDefault="00F158FD" w:rsidP="00F158FD">
      <w:pPr>
        <w:rPr>
          <w:lang w:eastAsia="bg-BG"/>
        </w:rPr>
      </w:pPr>
    </w:p>
    <w:p w14:paraId="54514488" w14:textId="77777777" w:rsidR="00F158FD" w:rsidRDefault="00F158FD" w:rsidP="00233DE0">
      <w:pPr>
        <w:pStyle w:val="TOCHeading"/>
        <w:spacing w:before="0" w:line="360" w:lineRule="auto"/>
        <w:rPr>
          <w:rFonts w:ascii="Times New Roman" w:hAnsi="Times New Roman"/>
          <w:sz w:val="24"/>
          <w:szCs w:val="24"/>
          <w:lang w:val="bg-BG"/>
        </w:rPr>
      </w:pPr>
    </w:p>
    <w:p w14:paraId="4CBEEFEB" w14:textId="77777777" w:rsidR="00F158FD" w:rsidRDefault="00F158FD" w:rsidP="00233DE0">
      <w:pPr>
        <w:pStyle w:val="TOCHeading"/>
        <w:spacing w:before="0" w:line="360" w:lineRule="auto"/>
        <w:rPr>
          <w:rFonts w:ascii="Times New Roman" w:hAnsi="Times New Roman"/>
          <w:sz w:val="24"/>
          <w:szCs w:val="24"/>
          <w:lang w:val="bg-BG"/>
        </w:rPr>
      </w:pPr>
    </w:p>
    <w:p w14:paraId="5406F465" w14:textId="77777777" w:rsidR="00706643" w:rsidRPr="00A908A8" w:rsidRDefault="00706643" w:rsidP="00233DE0">
      <w:pPr>
        <w:pStyle w:val="TOCHeading"/>
        <w:spacing w:before="0" w:line="360" w:lineRule="auto"/>
        <w:rPr>
          <w:rFonts w:ascii="Times New Roman" w:hAnsi="Times New Roman"/>
          <w:sz w:val="24"/>
          <w:szCs w:val="24"/>
          <w:lang w:val="en-US"/>
        </w:rPr>
      </w:pPr>
      <w:r w:rsidRPr="00A908A8">
        <w:rPr>
          <w:rFonts w:ascii="Times New Roman" w:hAnsi="Times New Roman"/>
          <w:sz w:val="24"/>
          <w:szCs w:val="24"/>
        </w:rPr>
        <w:t>Съдържание</w:t>
      </w:r>
    </w:p>
    <w:p w14:paraId="29DAA15B" w14:textId="77777777" w:rsidR="00706643" w:rsidRPr="00A908A8" w:rsidRDefault="00706643" w:rsidP="00233DE0">
      <w:pPr>
        <w:spacing w:after="0" w:line="360" w:lineRule="auto"/>
        <w:rPr>
          <w:rFonts w:ascii="Times New Roman" w:hAnsi="Times New Roman" w:cs="Times New Roman"/>
          <w:sz w:val="24"/>
          <w:szCs w:val="24"/>
          <w:lang w:val="en-US" w:eastAsia="bg-BG"/>
        </w:rPr>
      </w:pPr>
    </w:p>
    <w:p w14:paraId="436CF1A8" w14:textId="77777777" w:rsidR="001C0916" w:rsidRPr="00C257F6" w:rsidRDefault="00706643">
      <w:pPr>
        <w:pStyle w:val="TOC2"/>
        <w:tabs>
          <w:tab w:val="left" w:pos="440"/>
        </w:tabs>
        <w:rPr>
          <w:rFonts w:eastAsia="Times New Roman" w:cs="Times New Roman"/>
          <w:lang w:val="en-US"/>
        </w:rPr>
      </w:pPr>
      <w:r w:rsidRPr="00A908A8">
        <w:rPr>
          <w:rFonts w:ascii="Times New Roman" w:hAnsi="Times New Roman" w:cs="Times New Roman"/>
          <w:sz w:val="24"/>
          <w:szCs w:val="24"/>
        </w:rPr>
        <w:fldChar w:fldCharType="begin"/>
      </w:r>
      <w:r w:rsidRPr="00A908A8">
        <w:rPr>
          <w:rFonts w:ascii="Times New Roman" w:hAnsi="Times New Roman" w:cs="Times New Roman"/>
          <w:sz w:val="24"/>
          <w:szCs w:val="24"/>
        </w:rPr>
        <w:instrText xml:space="preserve"> TOC \o "1-3" \h \z \u </w:instrText>
      </w:r>
      <w:r w:rsidRPr="00A908A8">
        <w:rPr>
          <w:rFonts w:ascii="Times New Roman" w:hAnsi="Times New Roman" w:cs="Times New Roman"/>
          <w:sz w:val="24"/>
          <w:szCs w:val="24"/>
        </w:rPr>
        <w:fldChar w:fldCharType="separate"/>
      </w:r>
      <w:hyperlink w:anchor="_Toc509920774" w:history="1">
        <w:r w:rsidR="001C0916" w:rsidRPr="001C0916">
          <w:rPr>
            <w:rStyle w:val="Hyperlink"/>
            <w:rFonts w:ascii="Times New Roman" w:hAnsi="Times New Roman" w:cs="Times New Roman"/>
            <w:b/>
            <w:bCs/>
            <w:sz w:val="24"/>
            <w:szCs w:val="24"/>
          </w:rPr>
          <w:t>1.</w:t>
        </w:r>
        <w:r w:rsidR="001C0916" w:rsidRPr="00C257F6">
          <w:rPr>
            <w:rFonts w:eastAsia="Times New Roman" w:cs="Times New Roman"/>
            <w:sz w:val="24"/>
            <w:szCs w:val="24"/>
            <w:lang w:val="en-US"/>
          </w:rPr>
          <w:tab/>
        </w:r>
        <w:r w:rsidR="001C0916" w:rsidRPr="001C0916">
          <w:rPr>
            <w:rStyle w:val="Hyperlink"/>
            <w:rFonts w:ascii="Times New Roman" w:hAnsi="Times New Roman" w:cs="Times New Roman"/>
            <w:b/>
            <w:bCs/>
            <w:sz w:val="24"/>
            <w:szCs w:val="24"/>
          </w:rPr>
          <w:t>Техническо изпълнение на проектите</w:t>
        </w:r>
        <w:r w:rsidR="001C0916">
          <w:rPr>
            <w:webHidden/>
          </w:rPr>
          <w:tab/>
        </w:r>
      </w:hyperlink>
      <w:r w:rsidR="00FC6DA8" w:rsidRPr="00FC6DA8">
        <w:rPr>
          <w:rStyle w:val="Hyperlink"/>
          <w:color w:val="auto"/>
          <w:u w:val="none"/>
        </w:rPr>
        <w:t>3</w:t>
      </w:r>
    </w:p>
    <w:p w14:paraId="457F8C74" w14:textId="77777777" w:rsidR="001C0916" w:rsidRPr="00C257F6" w:rsidRDefault="006E456E">
      <w:pPr>
        <w:pStyle w:val="TOC2"/>
        <w:tabs>
          <w:tab w:val="left" w:pos="440"/>
        </w:tabs>
        <w:rPr>
          <w:rFonts w:eastAsia="Times New Roman" w:cs="Times New Roman"/>
          <w:lang w:val="en-US"/>
        </w:rPr>
      </w:pPr>
      <w:hyperlink w:anchor="_Toc509920775" w:history="1">
        <w:r w:rsidR="0027446F" w:rsidRPr="005A5CAA">
          <w:rPr>
            <w:rStyle w:val="Hyperlink"/>
            <w:rFonts w:ascii="Times New Roman" w:hAnsi="Times New Roman" w:cs="Times New Roman"/>
            <w:b/>
            <w:bCs/>
          </w:rPr>
          <w:t>2.</w:t>
        </w:r>
        <w:r w:rsidR="0027446F" w:rsidRPr="00C257F6">
          <w:rPr>
            <w:rFonts w:eastAsia="Times New Roman" w:cs="Times New Roman"/>
            <w:lang w:val="en-US"/>
          </w:rPr>
          <w:tab/>
        </w:r>
        <w:r w:rsidR="0027446F" w:rsidRPr="001C0916">
          <w:rPr>
            <w:rStyle w:val="Hyperlink"/>
            <w:rFonts w:ascii="Times New Roman" w:hAnsi="Times New Roman" w:cs="Times New Roman"/>
            <w:b/>
            <w:bCs/>
            <w:sz w:val="24"/>
            <w:szCs w:val="24"/>
          </w:rPr>
          <w:t>Финансово изпълнение на проектите и плащане</w:t>
        </w:r>
        <w:r w:rsidR="0027446F" w:rsidRPr="005A5CAA">
          <w:rPr>
            <w:rStyle w:val="Hyperlink"/>
            <w:rFonts w:ascii="Times New Roman" w:hAnsi="Times New Roman" w:cs="Times New Roman"/>
            <w:b/>
            <w:bCs/>
          </w:rPr>
          <w:t>.</w:t>
        </w:r>
        <w:r w:rsidR="0027446F">
          <w:rPr>
            <w:webHidden/>
          </w:rPr>
          <w:tab/>
          <w:t>1</w:t>
        </w:r>
        <w:r w:rsidR="00126966">
          <w:rPr>
            <w:webHidden/>
          </w:rPr>
          <w:t>1</w:t>
        </w:r>
      </w:hyperlink>
    </w:p>
    <w:p w14:paraId="493C107D" w14:textId="77777777" w:rsidR="00A1293D" w:rsidRDefault="006E456E" w:rsidP="00A1293D">
      <w:pPr>
        <w:pStyle w:val="TOC2"/>
        <w:tabs>
          <w:tab w:val="left" w:pos="440"/>
        </w:tabs>
        <w:rPr>
          <w:rStyle w:val="Hyperlink"/>
        </w:rPr>
      </w:pPr>
      <w:hyperlink w:anchor="_Toc509920776" w:history="1">
        <w:r w:rsidR="001C0916" w:rsidRPr="005A5CAA">
          <w:rPr>
            <w:rStyle w:val="Hyperlink"/>
            <w:rFonts w:ascii="Times New Roman" w:hAnsi="Times New Roman" w:cs="Times New Roman"/>
            <w:b/>
            <w:bCs/>
          </w:rPr>
          <w:t>3.</w:t>
        </w:r>
        <w:r w:rsidR="001C0916" w:rsidRPr="00C257F6">
          <w:rPr>
            <w:rFonts w:eastAsia="Times New Roman" w:cs="Times New Roman"/>
            <w:lang w:val="en-US"/>
          </w:rPr>
          <w:tab/>
        </w:r>
        <w:r w:rsidR="001C0916" w:rsidRPr="001C0916">
          <w:rPr>
            <w:rStyle w:val="Hyperlink"/>
            <w:rFonts w:ascii="Times New Roman" w:hAnsi="Times New Roman" w:cs="Times New Roman"/>
            <w:b/>
            <w:bCs/>
            <w:sz w:val="24"/>
            <w:szCs w:val="24"/>
          </w:rPr>
          <w:t>Мерки за информиране и публичност</w:t>
        </w:r>
        <w:r w:rsidR="001C0916">
          <w:rPr>
            <w:webHidden/>
          </w:rPr>
          <w:tab/>
        </w:r>
      </w:hyperlink>
      <w:r w:rsidR="0027446F" w:rsidRPr="00263D3F">
        <w:rPr>
          <w:rStyle w:val="Hyperlink"/>
          <w:color w:val="auto"/>
          <w:u w:val="none"/>
        </w:rPr>
        <w:t>1</w:t>
      </w:r>
      <w:r w:rsidR="00126966">
        <w:rPr>
          <w:rStyle w:val="Hyperlink"/>
          <w:color w:val="auto"/>
          <w:u w:val="none"/>
        </w:rPr>
        <w:t>2</w:t>
      </w:r>
    </w:p>
    <w:p w14:paraId="205156CA" w14:textId="77777777" w:rsidR="001C0916" w:rsidRPr="00C257F6" w:rsidRDefault="006E456E" w:rsidP="00A1293D">
      <w:pPr>
        <w:pStyle w:val="TOC2"/>
        <w:tabs>
          <w:tab w:val="left" w:pos="440"/>
        </w:tabs>
        <w:rPr>
          <w:rFonts w:eastAsia="Times New Roman" w:cs="Times New Roman"/>
          <w:lang w:val="en-US"/>
        </w:rPr>
      </w:pPr>
      <w:hyperlink w:anchor="_Toc509920777" w:history="1">
        <w:r w:rsidR="0027446F" w:rsidRPr="005A5CAA">
          <w:rPr>
            <w:rStyle w:val="Hyperlink"/>
            <w:rFonts w:ascii="Times New Roman" w:hAnsi="Times New Roman" w:cs="Times New Roman"/>
            <w:b/>
            <w:bCs/>
          </w:rPr>
          <w:t xml:space="preserve">4. </w:t>
        </w:r>
        <w:r w:rsidR="0027446F">
          <w:rPr>
            <w:rStyle w:val="Hyperlink"/>
            <w:rFonts w:ascii="Times New Roman" w:hAnsi="Times New Roman" w:cs="Times New Roman"/>
            <w:b/>
            <w:bCs/>
          </w:rPr>
          <w:t xml:space="preserve">    </w:t>
        </w:r>
        <w:r w:rsidR="0027446F" w:rsidRPr="001C0916">
          <w:rPr>
            <w:rStyle w:val="Hyperlink"/>
            <w:rFonts w:ascii="Times New Roman" w:hAnsi="Times New Roman" w:cs="Times New Roman"/>
            <w:b/>
            <w:bCs/>
            <w:sz w:val="24"/>
            <w:szCs w:val="24"/>
          </w:rPr>
          <w:t>Приложения към Условията за изпълнение</w:t>
        </w:r>
        <w:r w:rsidR="0027446F" w:rsidRPr="005A5CAA">
          <w:rPr>
            <w:rStyle w:val="Hyperlink"/>
            <w:rFonts w:ascii="Times New Roman" w:hAnsi="Times New Roman" w:cs="Times New Roman"/>
            <w:b/>
            <w:bCs/>
          </w:rPr>
          <w:t>:</w:t>
        </w:r>
        <w:r w:rsidR="0027446F">
          <w:rPr>
            <w:webHidden/>
          </w:rPr>
          <w:tab/>
        </w:r>
        <w:r w:rsidR="0027446F">
          <w:rPr>
            <w:webHidden/>
          </w:rPr>
          <w:fldChar w:fldCharType="begin"/>
        </w:r>
        <w:r w:rsidR="0027446F">
          <w:rPr>
            <w:webHidden/>
          </w:rPr>
          <w:instrText xml:space="preserve"> PAGEREF _Toc509920777 \h </w:instrText>
        </w:r>
        <w:r w:rsidR="0027446F">
          <w:rPr>
            <w:webHidden/>
          </w:rPr>
        </w:r>
        <w:r w:rsidR="0027446F">
          <w:rPr>
            <w:webHidden/>
          </w:rPr>
          <w:fldChar w:fldCharType="separate"/>
        </w:r>
        <w:r w:rsidR="00707975">
          <w:rPr>
            <w:webHidden/>
          </w:rPr>
          <w:t>13</w:t>
        </w:r>
        <w:r w:rsidR="0027446F">
          <w:rPr>
            <w:webHidden/>
          </w:rPr>
          <w:fldChar w:fldCharType="end"/>
        </w:r>
      </w:hyperlink>
    </w:p>
    <w:p w14:paraId="6B7B52E1" w14:textId="77777777" w:rsidR="00706643" w:rsidRPr="00A908A8" w:rsidRDefault="00706643" w:rsidP="00233DE0">
      <w:pPr>
        <w:spacing w:after="0" w:line="360" w:lineRule="auto"/>
        <w:rPr>
          <w:rFonts w:ascii="Times New Roman" w:hAnsi="Times New Roman" w:cs="Times New Roman"/>
          <w:sz w:val="24"/>
          <w:szCs w:val="24"/>
        </w:rPr>
      </w:pPr>
      <w:r w:rsidRPr="00A908A8">
        <w:rPr>
          <w:rFonts w:ascii="Times New Roman" w:hAnsi="Times New Roman" w:cs="Times New Roman"/>
          <w:sz w:val="24"/>
          <w:szCs w:val="24"/>
        </w:rPr>
        <w:fldChar w:fldCharType="end"/>
      </w:r>
    </w:p>
    <w:p w14:paraId="75277739" w14:textId="77777777" w:rsidR="00706643" w:rsidRPr="00A908A8" w:rsidRDefault="00706643" w:rsidP="00233DE0">
      <w:pPr>
        <w:spacing w:after="0" w:line="360" w:lineRule="auto"/>
        <w:rPr>
          <w:rFonts w:ascii="Times New Roman" w:hAnsi="Times New Roman" w:cs="Times New Roman"/>
          <w:sz w:val="24"/>
          <w:szCs w:val="24"/>
          <w:lang w:val="en-US"/>
        </w:rPr>
      </w:pPr>
    </w:p>
    <w:p w14:paraId="0615BEB8" w14:textId="77777777" w:rsidR="00706643" w:rsidRPr="00A908A8" w:rsidRDefault="00706643" w:rsidP="00233DE0">
      <w:pPr>
        <w:spacing w:after="0" w:line="360" w:lineRule="auto"/>
        <w:rPr>
          <w:rFonts w:ascii="Times New Roman" w:hAnsi="Times New Roman" w:cs="Times New Roman"/>
          <w:sz w:val="24"/>
          <w:szCs w:val="24"/>
          <w:lang w:val="en-US"/>
        </w:rPr>
      </w:pPr>
    </w:p>
    <w:p w14:paraId="0B4259CF" w14:textId="77777777" w:rsidR="00706643" w:rsidRPr="00A908A8" w:rsidRDefault="00706643" w:rsidP="00233DE0">
      <w:pPr>
        <w:spacing w:after="0" w:line="360" w:lineRule="auto"/>
        <w:rPr>
          <w:rFonts w:ascii="Times New Roman" w:hAnsi="Times New Roman" w:cs="Times New Roman"/>
          <w:sz w:val="24"/>
          <w:szCs w:val="24"/>
          <w:lang w:val="en-US"/>
        </w:rPr>
      </w:pPr>
    </w:p>
    <w:p w14:paraId="0B7C2030" w14:textId="77777777" w:rsidR="00706643" w:rsidRPr="00A908A8" w:rsidRDefault="00706643" w:rsidP="00233DE0">
      <w:pPr>
        <w:spacing w:after="0" w:line="360" w:lineRule="auto"/>
        <w:rPr>
          <w:rFonts w:ascii="Times New Roman" w:hAnsi="Times New Roman" w:cs="Times New Roman"/>
          <w:sz w:val="24"/>
          <w:szCs w:val="24"/>
          <w:lang w:val="en-US"/>
        </w:rPr>
      </w:pPr>
    </w:p>
    <w:p w14:paraId="33EB7794" w14:textId="77777777" w:rsidR="00706643" w:rsidRPr="00A908A8" w:rsidRDefault="00706643" w:rsidP="00233DE0">
      <w:pPr>
        <w:spacing w:after="0" w:line="360" w:lineRule="auto"/>
        <w:rPr>
          <w:rFonts w:ascii="Times New Roman" w:hAnsi="Times New Roman" w:cs="Times New Roman"/>
          <w:sz w:val="24"/>
          <w:szCs w:val="24"/>
          <w:lang w:val="en-US"/>
        </w:rPr>
      </w:pPr>
    </w:p>
    <w:p w14:paraId="6B572DB3" w14:textId="77777777" w:rsidR="00706643" w:rsidRPr="00A908A8" w:rsidRDefault="00706643" w:rsidP="00233DE0">
      <w:pPr>
        <w:spacing w:after="0" w:line="360" w:lineRule="auto"/>
        <w:rPr>
          <w:rFonts w:ascii="Times New Roman" w:hAnsi="Times New Roman" w:cs="Times New Roman"/>
          <w:sz w:val="24"/>
          <w:szCs w:val="24"/>
          <w:lang w:val="en-US"/>
        </w:rPr>
      </w:pPr>
    </w:p>
    <w:p w14:paraId="0A810A11" w14:textId="77777777" w:rsidR="00706643" w:rsidRPr="00A908A8" w:rsidRDefault="00706643" w:rsidP="00233DE0">
      <w:pPr>
        <w:spacing w:after="0" w:line="360" w:lineRule="auto"/>
        <w:rPr>
          <w:rFonts w:ascii="Times New Roman" w:hAnsi="Times New Roman" w:cs="Times New Roman"/>
          <w:sz w:val="24"/>
          <w:szCs w:val="24"/>
          <w:lang w:val="en-US"/>
        </w:rPr>
      </w:pPr>
    </w:p>
    <w:p w14:paraId="136BE028" w14:textId="77777777" w:rsidR="00706643" w:rsidRPr="00A908A8" w:rsidRDefault="00706643" w:rsidP="00233DE0">
      <w:pPr>
        <w:spacing w:after="0" w:line="360" w:lineRule="auto"/>
        <w:rPr>
          <w:rFonts w:ascii="Times New Roman" w:hAnsi="Times New Roman" w:cs="Times New Roman"/>
          <w:sz w:val="24"/>
          <w:szCs w:val="24"/>
          <w:lang w:val="en-US"/>
        </w:rPr>
      </w:pPr>
    </w:p>
    <w:p w14:paraId="2C8317EE" w14:textId="77777777" w:rsidR="00706643" w:rsidRPr="00A908A8" w:rsidRDefault="00706643" w:rsidP="00233DE0">
      <w:pPr>
        <w:spacing w:after="0" w:line="360" w:lineRule="auto"/>
        <w:rPr>
          <w:rFonts w:ascii="Times New Roman" w:hAnsi="Times New Roman" w:cs="Times New Roman"/>
          <w:sz w:val="24"/>
          <w:szCs w:val="24"/>
          <w:lang w:val="en-US"/>
        </w:rPr>
      </w:pPr>
    </w:p>
    <w:p w14:paraId="3C39BE2F" w14:textId="77777777" w:rsidR="00706643" w:rsidRPr="00A908A8" w:rsidRDefault="00706643" w:rsidP="00233DE0">
      <w:pPr>
        <w:spacing w:after="0" w:line="360" w:lineRule="auto"/>
        <w:rPr>
          <w:rFonts w:ascii="Times New Roman" w:hAnsi="Times New Roman" w:cs="Times New Roman"/>
          <w:sz w:val="24"/>
          <w:szCs w:val="24"/>
          <w:lang w:val="en-US"/>
        </w:rPr>
      </w:pPr>
    </w:p>
    <w:p w14:paraId="0E41D7CF" w14:textId="77777777" w:rsidR="00706643" w:rsidRDefault="00706643" w:rsidP="00233DE0">
      <w:pPr>
        <w:spacing w:after="0" w:line="360" w:lineRule="auto"/>
        <w:rPr>
          <w:rFonts w:ascii="Times New Roman" w:hAnsi="Times New Roman" w:cs="Times New Roman"/>
          <w:sz w:val="24"/>
          <w:szCs w:val="24"/>
          <w:lang w:val="en-US"/>
        </w:rPr>
      </w:pPr>
    </w:p>
    <w:p w14:paraId="0F00E5A9" w14:textId="77777777" w:rsidR="00233DE0" w:rsidRDefault="00233DE0" w:rsidP="00233DE0">
      <w:pPr>
        <w:spacing w:after="0" w:line="360" w:lineRule="auto"/>
        <w:rPr>
          <w:rFonts w:ascii="Times New Roman" w:hAnsi="Times New Roman" w:cs="Times New Roman"/>
          <w:sz w:val="24"/>
          <w:szCs w:val="24"/>
          <w:lang w:val="en-US"/>
        </w:rPr>
      </w:pPr>
    </w:p>
    <w:p w14:paraId="3077467C" w14:textId="77777777" w:rsidR="00233DE0" w:rsidRDefault="00233DE0" w:rsidP="00233DE0">
      <w:pPr>
        <w:spacing w:after="0" w:line="360" w:lineRule="auto"/>
        <w:rPr>
          <w:rFonts w:ascii="Times New Roman" w:hAnsi="Times New Roman" w:cs="Times New Roman"/>
          <w:sz w:val="24"/>
          <w:szCs w:val="24"/>
          <w:lang w:val="en-US"/>
        </w:rPr>
      </w:pPr>
    </w:p>
    <w:p w14:paraId="6AD7BE76" w14:textId="77777777" w:rsidR="00233DE0" w:rsidRDefault="00233DE0" w:rsidP="00233DE0">
      <w:pPr>
        <w:spacing w:after="0" w:line="360" w:lineRule="auto"/>
        <w:rPr>
          <w:rFonts w:ascii="Times New Roman" w:hAnsi="Times New Roman" w:cs="Times New Roman"/>
          <w:sz w:val="24"/>
          <w:szCs w:val="24"/>
          <w:lang w:val="en-US"/>
        </w:rPr>
      </w:pPr>
    </w:p>
    <w:p w14:paraId="71B2B6A4" w14:textId="77777777" w:rsidR="00233DE0" w:rsidRDefault="00233DE0" w:rsidP="00233DE0">
      <w:pPr>
        <w:spacing w:after="0" w:line="360" w:lineRule="auto"/>
        <w:rPr>
          <w:rFonts w:ascii="Times New Roman" w:hAnsi="Times New Roman" w:cs="Times New Roman"/>
          <w:sz w:val="24"/>
          <w:szCs w:val="24"/>
          <w:lang w:val="en-US"/>
        </w:rPr>
      </w:pPr>
    </w:p>
    <w:p w14:paraId="7015A27E" w14:textId="77777777" w:rsidR="00233DE0" w:rsidRDefault="00233DE0" w:rsidP="00233DE0">
      <w:pPr>
        <w:spacing w:after="0" w:line="360" w:lineRule="auto"/>
        <w:rPr>
          <w:rFonts w:ascii="Times New Roman" w:hAnsi="Times New Roman" w:cs="Times New Roman"/>
          <w:sz w:val="24"/>
          <w:szCs w:val="24"/>
          <w:lang w:val="en-US"/>
        </w:rPr>
      </w:pPr>
    </w:p>
    <w:p w14:paraId="0907B1CA" w14:textId="77777777" w:rsidR="00233DE0" w:rsidRPr="00A908A8" w:rsidRDefault="00233DE0" w:rsidP="00233DE0">
      <w:pPr>
        <w:spacing w:after="0" w:line="360" w:lineRule="auto"/>
        <w:rPr>
          <w:rFonts w:ascii="Times New Roman" w:hAnsi="Times New Roman" w:cs="Times New Roman"/>
          <w:sz w:val="24"/>
          <w:szCs w:val="24"/>
          <w:lang w:val="en-US"/>
        </w:rPr>
      </w:pPr>
    </w:p>
    <w:p w14:paraId="073C4929" w14:textId="77777777" w:rsidR="00706643" w:rsidRDefault="00706643" w:rsidP="00233DE0">
      <w:pPr>
        <w:spacing w:after="0" w:line="360" w:lineRule="auto"/>
        <w:rPr>
          <w:rFonts w:ascii="Times New Roman" w:hAnsi="Times New Roman" w:cs="Times New Roman"/>
          <w:sz w:val="24"/>
          <w:szCs w:val="24"/>
          <w:lang w:val="en-US"/>
        </w:rPr>
      </w:pPr>
    </w:p>
    <w:p w14:paraId="2ECF54E8" w14:textId="77777777" w:rsidR="00233DE0" w:rsidRDefault="00233DE0" w:rsidP="00233DE0">
      <w:pPr>
        <w:spacing w:after="0" w:line="360" w:lineRule="auto"/>
        <w:rPr>
          <w:rFonts w:ascii="Times New Roman" w:hAnsi="Times New Roman" w:cs="Times New Roman"/>
          <w:sz w:val="24"/>
          <w:szCs w:val="24"/>
        </w:rPr>
      </w:pPr>
    </w:p>
    <w:p w14:paraId="62F905CC" w14:textId="77777777" w:rsidR="00AD4B6B" w:rsidRDefault="00AD4B6B" w:rsidP="00233DE0">
      <w:pPr>
        <w:spacing w:after="0" w:line="360" w:lineRule="auto"/>
        <w:rPr>
          <w:rFonts w:ascii="Times New Roman" w:hAnsi="Times New Roman" w:cs="Times New Roman"/>
          <w:sz w:val="24"/>
          <w:szCs w:val="24"/>
        </w:rPr>
      </w:pPr>
    </w:p>
    <w:p w14:paraId="066041D3" w14:textId="77777777" w:rsidR="00AD4B6B" w:rsidRDefault="00AD4B6B" w:rsidP="00233DE0">
      <w:pPr>
        <w:spacing w:after="0" w:line="360" w:lineRule="auto"/>
        <w:rPr>
          <w:rFonts w:ascii="Times New Roman" w:hAnsi="Times New Roman" w:cs="Times New Roman"/>
          <w:sz w:val="24"/>
          <w:szCs w:val="24"/>
        </w:rPr>
      </w:pPr>
    </w:p>
    <w:p w14:paraId="35C9DF8B" w14:textId="77777777" w:rsidR="00706643" w:rsidRPr="006B7F5F" w:rsidRDefault="00706643" w:rsidP="00233DE0">
      <w:pPr>
        <w:spacing w:after="0" w:line="360" w:lineRule="auto"/>
        <w:rPr>
          <w:rFonts w:ascii="Times New Roman" w:hAnsi="Times New Roman" w:cs="Times New Roman"/>
          <w:sz w:val="24"/>
          <w:szCs w:val="24"/>
        </w:rPr>
      </w:pPr>
    </w:p>
    <w:p w14:paraId="1C91B190" w14:textId="77777777" w:rsidR="007E5F57" w:rsidRPr="006B7F5F" w:rsidRDefault="007E5F57" w:rsidP="002D3E26">
      <w:pPr>
        <w:keepNext/>
        <w:keepLines/>
        <w:spacing w:after="0" w:line="360" w:lineRule="auto"/>
        <w:ind w:firstLine="708"/>
        <w:jc w:val="both"/>
        <w:outlineLvl w:val="1"/>
        <w:rPr>
          <w:rFonts w:ascii="Times New Roman" w:hAnsi="Times New Roman" w:cs="Times New Roman"/>
          <w:b/>
          <w:bCs/>
          <w:color w:val="5B9BD5"/>
          <w:sz w:val="24"/>
          <w:szCs w:val="24"/>
        </w:rPr>
      </w:pPr>
      <w:r w:rsidRPr="00D232FE">
        <w:rPr>
          <w:rFonts w:ascii="Times New Roman" w:hAnsi="Times New Roman" w:cs="Times New Roman"/>
          <w:b/>
          <w:bCs/>
          <w:color w:val="5B9BD5"/>
          <w:sz w:val="24"/>
          <w:szCs w:val="24"/>
        </w:rPr>
        <w:lastRenderedPageBreak/>
        <w:t>1.</w:t>
      </w:r>
      <w:r w:rsidRPr="00D232FE">
        <w:rPr>
          <w:rFonts w:ascii="Times New Roman" w:hAnsi="Times New Roman" w:cs="Times New Roman"/>
          <w:b/>
          <w:bCs/>
          <w:color w:val="5B9BD5"/>
          <w:sz w:val="24"/>
          <w:szCs w:val="24"/>
        </w:rPr>
        <w:tab/>
        <w:t>Техническо изпълнение на проектите</w:t>
      </w:r>
    </w:p>
    <w:p w14:paraId="1C55A187" w14:textId="77777777" w:rsidR="007E5F57" w:rsidRPr="00B33E2F"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В процеса на изпълнение на одобрените проекти бенефициентите могат да възлагат на изпълнители – външни за тях лица, извършването на определени дейности по проекта. Изборът на изпълнител се извършва след сключване на административния договор за предоставяне на безвъзмездна финансова помощ</w:t>
      </w:r>
      <w:r w:rsidR="00356303" w:rsidRPr="007F2D13">
        <w:rPr>
          <w:rFonts w:ascii="Times New Roman" w:hAnsi="Times New Roman" w:cs="Times New Roman"/>
          <w:bCs/>
          <w:sz w:val="24"/>
          <w:szCs w:val="24"/>
          <w:lang w:val="ru-RU"/>
        </w:rPr>
        <w:t xml:space="preserve"> (</w:t>
      </w:r>
      <w:r w:rsidR="00356303" w:rsidRPr="005526F6">
        <w:rPr>
          <w:rFonts w:ascii="Times New Roman" w:hAnsi="Times New Roman" w:cs="Times New Roman"/>
          <w:bCs/>
          <w:sz w:val="24"/>
          <w:szCs w:val="24"/>
        </w:rPr>
        <w:t>АДБФП</w:t>
      </w:r>
      <w:r w:rsidR="00356303" w:rsidRPr="007F2D13">
        <w:rPr>
          <w:rFonts w:ascii="Times New Roman" w:hAnsi="Times New Roman" w:cs="Times New Roman"/>
          <w:bCs/>
          <w:sz w:val="24"/>
          <w:szCs w:val="24"/>
          <w:lang w:val="ru-RU"/>
        </w:rPr>
        <w:t>)</w:t>
      </w:r>
      <w:r>
        <w:rPr>
          <w:rFonts w:ascii="Times New Roman" w:hAnsi="Times New Roman" w:cs="Times New Roman"/>
          <w:bCs/>
          <w:sz w:val="24"/>
          <w:szCs w:val="24"/>
        </w:rPr>
        <w:t xml:space="preserve">.  </w:t>
      </w:r>
    </w:p>
    <w:p w14:paraId="1C228512" w14:textId="4E64E8B3"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
          <w:bCs/>
          <w:sz w:val="24"/>
          <w:szCs w:val="24"/>
        </w:rPr>
        <w:t>ВАЖНО!</w:t>
      </w:r>
      <w:r w:rsidRPr="00D232FE">
        <w:rPr>
          <w:rFonts w:ascii="Times New Roman" w:hAnsi="Times New Roman" w:cs="Times New Roman"/>
          <w:bCs/>
          <w:sz w:val="24"/>
          <w:szCs w:val="24"/>
        </w:rPr>
        <w:t xml:space="preserve"> 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w:t>
      </w:r>
      <w:r w:rsidR="00495B3D">
        <w:rPr>
          <w:rFonts w:ascii="Times New Roman" w:hAnsi="Times New Roman" w:cs="Times New Roman"/>
          <w:bCs/>
          <w:strike/>
          <w:sz w:val="24"/>
          <w:szCs w:val="24"/>
        </w:rPr>
        <w:t xml:space="preserve"> </w:t>
      </w:r>
      <w:r w:rsidR="00115D42">
        <w:rPr>
          <w:rFonts w:ascii="Times New Roman" w:hAnsi="Times New Roman" w:cs="Times New Roman"/>
          <w:bCs/>
          <w:sz w:val="24"/>
          <w:szCs w:val="24"/>
        </w:rPr>
        <w:t>Бизнес</w:t>
      </w:r>
      <w:r w:rsidRPr="00D232FE">
        <w:rPr>
          <w:rFonts w:ascii="Times New Roman" w:hAnsi="Times New Roman" w:cs="Times New Roman"/>
          <w:bCs/>
          <w:sz w:val="24"/>
          <w:szCs w:val="24"/>
        </w:rPr>
        <w:t xml:space="preserve"> план</w:t>
      </w:r>
      <w:r w:rsidR="00115D42">
        <w:rPr>
          <w:rFonts w:ascii="Times New Roman" w:hAnsi="Times New Roman" w:cs="Times New Roman"/>
          <w:bCs/>
          <w:sz w:val="24"/>
          <w:szCs w:val="24"/>
        </w:rPr>
        <w:t>а</w:t>
      </w:r>
      <w:r w:rsidRPr="00D232FE">
        <w:rPr>
          <w:rFonts w:ascii="Times New Roman" w:hAnsi="Times New Roman" w:cs="Times New Roman"/>
          <w:bCs/>
          <w:sz w:val="24"/>
          <w:szCs w:val="24"/>
        </w:rPr>
        <w:t xml:space="preserve"> към Условията за кандидатстване и времевия график за изпълнение на проекта във Формуляра за кандидатстване. </w:t>
      </w:r>
    </w:p>
    <w:p w14:paraId="7357D2E3"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p>
    <w:p w14:paraId="0B423605" w14:textId="77777777"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5B6400">
        <w:rPr>
          <w:rFonts w:ascii="Times New Roman" w:hAnsi="Times New Roman" w:cs="Times New Roman"/>
          <w:bCs/>
          <w:sz w:val="24"/>
          <w:szCs w:val="24"/>
        </w:rPr>
        <w:t xml:space="preserve">В срок до </w:t>
      </w:r>
      <w:r>
        <w:rPr>
          <w:rFonts w:ascii="Times New Roman" w:hAnsi="Times New Roman" w:cs="Times New Roman"/>
          <w:bCs/>
          <w:sz w:val="24"/>
          <w:szCs w:val="24"/>
        </w:rPr>
        <w:t>2</w:t>
      </w:r>
      <w:r w:rsidRPr="005B6400">
        <w:rPr>
          <w:rFonts w:ascii="Times New Roman" w:hAnsi="Times New Roman" w:cs="Times New Roman"/>
          <w:bCs/>
          <w:sz w:val="24"/>
          <w:szCs w:val="24"/>
        </w:rPr>
        <w:t xml:space="preserve">0 работни дни от датата на получаването </w:t>
      </w:r>
      <w:r>
        <w:rPr>
          <w:rFonts w:ascii="Times New Roman" w:hAnsi="Times New Roman" w:cs="Times New Roman"/>
          <w:bCs/>
          <w:sz w:val="24"/>
          <w:szCs w:val="24"/>
        </w:rPr>
        <w:t>на документацията по проведения избор</w:t>
      </w:r>
      <w:r w:rsidRPr="005B6400">
        <w:rPr>
          <w:rFonts w:ascii="Times New Roman" w:hAnsi="Times New Roman" w:cs="Times New Roman"/>
          <w:bCs/>
          <w:sz w:val="24"/>
          <w:szCs w:val="24"/>
        </w:rPr>
        <w:t xml:space="preserve">, УО на ПМДР извършва </w:t>
      </w:r>
      <w:r w:rsidR="00356303" w:rsidRPr="005526F6">
        <w:rPr>
          <w:rFonts w:ascii="Times New Roman" w:hAnsi="Times New Roman" w:cs="Times New Roman"/>
          <w:bCs/>
          <w:sz w:val="24"/>
          <w:szCs w:val="24"/>
        </w:rPr>
        <w:t>последващ</w:t>
      </w:r>
      <w:r>
        <w:rPr>
          <w:rFonts w:ascii="Times New Roman" w:hAnsi="Times New Roman" w:cs="Times New Roman"/>
          <w:bCs/>
          <w:sz w:val="24"/>
          <w:szCs w:val="24"/>
        </w:rPr>
        <w:t xml:space="preserve"> контрол </w:t>
      </w:r>
      <w:r w:rsidR="00115D42">
        <w:rPr>
          <w:rFonts w:ascii="Times New Roman" w:hAnsi="Times New Roman" w:cs="Times New Roman"/>
          <w:bCs/>
          <w:sz w:val="24"/>
          <w:szCs w:val="24"/>
        </w:rPr>
        <w:t>за</w:t>
      </w:r>
      <w:r>
        <w:rPr>
          <w:rFonts w:ascii="Times New Roman" w:hAnsi="Times New Roman" w:cs="Times New Roman"/>
          <w:bCs/>
          <w:sz w:val="24"/>
          <w:szCs w:val="24"/>
        </w:rPr>
        <w:t xml:space="preserve"> законосъобразност</w:t>
      </w:r>
      <w:r w:rsidR="009604E0" w:rsidRPr="009604E0">
        <w:t xml:space="preserve"> </w:t>
      </w:r>
      <w:r w:rsidR="009604E0" w:rsidRPr="009604E0">
        <w:rPr>
          <w:rFonts w:ascii="Times New Roman" w:hAnsi="Times New Roman" w:cs="Times New Roman"/>
          <w:bCs/>
          <w:sz w:val="24"/>
          <w:szCs w:val="24"/>
        </w:rPr>
        <w:t xml:space="preserve">на проведените процедури.  </w:t>
      </w:r>
      <w:r w:rsidRPr="005B6400">
        <w:rPr>
          <w:rFonts w:ascii="Times New Roman" w:hAnsi="Times New Roman" w:cs="Times New Roman"/>
          <w:bCs/>
          <w:sz w:val="24"/>
          <w:szCs w:val="24"/>
        </w:rPr>
        <w:t xml:space="preserve">  </w:t>
      </w:r>
    </w:p>
    <w:p w14:paraId="061F127F" w14:textId="77777777" w:rsidR="001E4C4A" w:rsidRDefault="001E4C4A" w:rsidP="002D3E26">
      <w:pPr>
        <w:keepNext/>
        <w:keepLines/>
        <w:spacing w:after="0" w:line="360" w:lineRule="auto"/>
        <w:ind w:firstLine="708"/>
        <w:jc w:val="both"/>
        <w:outlineLvl w:val="1"/>
        <w:rPr>
          <w:rFonts w:ascii="Times New Roman" w:hAnsi="Times New Roman" w:cs="Times New Roman"/>
          <w:bCs/>
          <w:sz w:val="24"/>
          <w:szCs w:val="24"/>
        </w:rPr>
      </w:pPr>
      <w:r w:rsidRPr="001E4C4A">
        <w:rPr>
          <w:rFonts w:ascii="Times New Roman" w:hAnsi="Times New Roman" w:cs="Times New Roman"/>
          <w:bCs/>
          <w:sz w:val="24"/>
          <w:szCs w:val="24"/>
        </w:rPr>
        <w:t xml:space="preserve">Бенефициентът трябва да представи чрез ИСУН 2020 мотивирано искане до УО на ПМДР за сключване на допълнително споразумение към </w:t>
      </w:r>
      <w:r w:rsidR="00A81B2B" w:rsidRPr="005526F6">
        <w:rPr>
          <w:rFonts w:ascii="Times New Roman" w:hAnsi="Times New Roman" w:cs="Times New Roman"/>
          <w:bCs/>
          <w:sz w:val="24"/>
          <w:szCs w:val="24"/>
        </w:rPr>
        <w:t>АДБФП</w:t>
      </w:r>
      <w:r w:rsidRPr="001E4C4A">
        <w:rPr>
          <w:rFonts w:ascii="Times New Roman" w:hAnsi="Times New Roman" w:cs="Times New Roman"/>
          <w:bCs/>
          <w:sz w:val="24"/>
          <w:szCs w:val="24"/>
        </w:rPr>
        <w:t xml:space="preserve"> във връзка с </w:t>
      </w:r>
      <w:r w:rsidR="00356303" w:rsidRPr="00356303">
        <w:rPr>
          <w:rFonts w:ascii="Times New Roman" w:hAnsi="Times New Roman" w:cs="Times New Roman"/>
          <w:bCs/>
          <w:sz w:val="24"/>
          <w:szCs w:val="24"/>
        </w:rPr>
        <w:t xml:space="preserve">проведения </w:t>
      </w:r>
      <w:r w:rsidRPr="001E4C4A">
        <w:rPr>
          <w:rFonts w:ascii="Times New Roman" w:hAnsi="Times New Roman" w:cs="Times New Roman"/>
          <w:bCs/>
          <w:sz w:val="24"/>
          <w:szCs w:val="24"/>
        </w:rPr>
        <w:t>избор на изпълнители</w:t>
      </w:r>
      <w:r>
        <w:rPr>
          <w:rFonts w:ascii="Times New Roman" w:hAnsi="Times New Roman" w:cs="Times New Roman"/>
          <w:bCs/>
          <w:sz w:val="24"/>
          <w:szCs w:val="24"/>
        </w:rPr>
        <w:t>.</w:t>
      </w:r>
    </w:p>
    <w:p w14:paraId="711539D9" w14:textId="77777777" w:rsidR="007F2D13" w:rsidRDefault="007F2D13" w:rsidP="002D3E26">
      <w:pPr>
        <w:keepNext/>
        <w:keepLines/>
        <w:spacing w:after="0" w:line="360" w:lineRule="auto"/>
        <w:ind w:firstLine="708"/>
        <w:jc w:val="both"/>
        <w:outlineLvl w:val="1"/>
        <w:rPr>
          <w:rFonts w:ascii="Times New Roman" w:hAnsi="Times New Roman" w:cs="Times New Roman"/>
          <w:bCs/>
          <w:sz w:val="24"/>
          <w:szCs w:val="24"/>
        </w:rPr>
      </w:pPr>
    </w:p>
    <w:p w14:paraId="56591E03" w14:textId="77777777" w:rsidR="00A81B2B" w:rsidRPr="00A81B2B" w:rsidRDefault="00A81B2B" w:rsidP="002D3E26">
      <w:pPr>
        <w:keepNext/>
        <w:keepLines/>
        <w:numPr>
          <w:ilvl w:val="1"/>
          <w:numId w:val="47"/>
        </w:numPr>
        <w:spacing w:after="0" w:line="360" w:lineRule="auto"/>
        <w:jc w:val="both"/>
        <w:outlineLvl w:val="1"/>
        <w:rPr>
          <w:rFonts w:ascii="Times New Roman" w:hAnsi="Times New Roman" w:cs="Times New Roman"/>
          <w:b/>
          <w:bCs/>
          <w:color w:val="5B9BD5"/>
          <w:sz w:val="24"/>
          <w:szCs w:val="24"/>
        </w:rPr>
      </w:pPr>
      <w:r w:rsidRPr="00A81B2B">
        <w:rPr>
          <w:rFonts w:ascii="Times New Roman" w:hAnsi="Times New Roman" w:cs="Times New Roman"/>
          <w:b/>
          <w:bCs/>
          <w:color w:val="5B9BD5"/>
          <w:sz w:val="24"/>
          <w:szCs w:val="24"/>
        </w:rPr>
        <w:t>Процедури за избор на изпълнител</w:t>
      </w:r>
    </w:p>
    <w:p w14:paraId="33E12D63" w14:textId="77777777" w:rsidR="00A81B2B" w:rsidRPr="006B7F5F" w:rsidRDefault="00A81B2B" w:rsidP="002D3E26">
      <w:pPr>
        <w:keepNext/>
        <w:keepLines/>
        <w:spacing w:after="0" w:line="360" w:lineRule="auto"/>
        <w:ind w:firstLine="708"/>
        <w:jc w:val="both"/>
        <w:outlineLvl w:val="1"/>
        <w:rPr>
          <w:rFonts w:ascii="Times New Roman" w:hAnsi="Times New Roman" w:cs="Times New Roman"/>
          <w:bCs/>
          <w:sz w:val="24"/>
          <w:szCs w:val="24"/>
        </w:rPr>
      </w:pPr>
    </w:p>
    <w:p w14:paraId="6096EFB4" w14:textId="77777777"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Бенефициентите могат да </w:t>
      </w:r>
      <w:r w:rsidR="00175CCD" w:rsidRPr="00175CCD">
        <w:rPr>
          <w:rFonts w:ascii="Times New Roman" w:hAnsi="Times New Roman" w:cs="Times New Roman"/>
          <w:bCs/>
          <w:sz w:val="24"/>
          <w:szCs w:val="24"/>
        </w:rPr>
        <w:t>провеждат</w:t>
      </w:r>
      <w:r>
        <w:rPr>
          <w:rFonts w:ascii="Times New Roman" w:hAnsi="Times New Roman" w:cs="Times New Roman"/>
          <w:bCs/>
          <w:sz w:val="24"/>
          <w:szCs w:val="24"/>
        </w:rPr>
        <w:t xml:space="preserve"> процедури за избор на изпълнител по следния ред:</w:t>
      </w:r>
    </w:p>
    <w:p w14:paraId="1976A3D6" w14:textId="29C9CE5D" w:rsidR="007E5F57" w:rsidRPr="00495B3D"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А.</w:t>
      </w:r>
      <w:r w:rsidR="007F2D13">
        <w:rPr>
          <w:rFonts w:ascii="Times New Roman" w:hAnsi="Times New Roman" w:cs="Times New Roman"/>
          <w:bCs/>
          <w:sz w:val="24"/>
          <w:szCs w:val="24"/>
        </w:rPr>
        <w:t xml:space="preserve"> </w:t>
      </w:r>
      <w:r w:rsidRPr="00D232FE">
        <w:rPr>
          <w:rFonts w:ascii="Times New Roman" w:hAnsi="Times New Roman" w:cs="Times New Roman"/>
          <w:b/>
          <w:bCs/>
          <w:sz w:val="24"/>
          <w:szCs w:val="24"/>
        </w:rPr>
        <w:t>„</w:t>
      </w:r>
      <w:r>
        <w:rPr>
          <w:rFonts w:ascii="Times New Roman" w:hAnsi="Times New Roman" w:cs="Times New Roman"/>
          <w:b/>
          <w:bCs/>
          <w:sz w:val="24"/>
          <w:szCs w:val="24"/>
        </w:rPr>
        <w:t>Процедура за и</w:t>
      </w:r>
      <w:r w:rsidRPr="00D232FE">
        <w:rPr>
          <w:rFonts w:ascii="Times New Roman" w:hAnsi="Times New Roman" w:cs="Times New Roman"/>
          <w:b/>
          <w:bCs/>
          <w:sz w:val="24"/>
          <w:szCs w:val="24"/>
        </w:rPr>
        <w:t>збор с публична покана“ п</w:t>
      </w:r>
      <w:r w:rsidR="005C7722">
        <w:rPr>
          <w:rFonts w:ascii="Times New Roman" w:hAnsi="Times New Roman" w:cs="Times New Roman"/>
          <w:b/>
          <w:bCs/>
          <w:sz w:val="24"/>
          <w:szCs w:val="24"/>
        </w:rPr>
        <w:t>о</w:t>
      </w:r>
      <w:r>
        <w:rPr>
          <w:rFonts w:ascii="Times New Roman" w:hAnsi="Times New Roman" w:cs="Times New Roman"/>
          <w:b/>
          <w:bCs/>
          <w:sz w:val="24"/>
          <w:szCs w:val="24"/>
        </w:rPr>
        <w:t xml:space="preserve"> реда на Постановление</w:t>
      </w:r>
      <w:r w:rsidRPr="00D232FE">
        <w:rPr>
          <w:rFonts w:ascii="Times New Roman" w:hAnsi="Times New Roman" w:cs="Times New Roman"/>
          <w:b/>
          <w:bCs/>
          <w:sz w:val="24"/>
          <w:szCs w:val="24"/>
        </w:rPr>
        <w:t xml:space="preserve"> </w:t>
      </w:r>
      <w:r w:rsidRPr="005438A7">
        <w:rPr>
          <w:rFonts w:ascii="Times New Roman" w:hAnsi="Times New Roman" w:cs="Times New Roman"/>
          <w:b/>
          <w:bCs/>
          <w:sz w:val="24"/>
          <w:szCs w:val="24"/>
        </w:rPr>
        <w:t>№ 160</w:t>
      </w:r>
      <w:r w:rsidRPr="003A4091">
        <w:rPr>
          <w:rFonts w:ascii="Times New Roman" w:hAnsi="Times New Roman" w:cs="Times New Roman"/>
          <w:bCs/>
          <w:sz w:val="24"/>
          <w:szCs w:val="24"/>
        </w:rPr>
        <w:t xml:space="preserve"> на М</w:t>
      </w:r>
      <w:r>
        <w:rPr>
          <w:rFonts w:ascii="Times New Roman" w:hAnsi="Times New Roman" w:cs="Times New Roman"/>
          <w:bCs/>
          <w:sz w:val="24"/>
          <w:szCs w:val="24"/>
        </w:rPr>
        <w:t>инистерския съвет</w:t>
      </w:r>
      <w:r w:rsidRPr="003A4091">
        <w:rPr>
          <w:rFonts w:ascii="Times New Roman" w:hAnsi="Times New Roman" w:cs="Times New Roman"/>
          <w:bCs/>
          <w:sz w:val="24"/>
          <w:szCs w:val="24"/>
        </w:rPr>
        <w:t xml:space="preserve"> </w:t>
      </w:r>
      <w:r w:rsidRPr="00495B3D">
        <w:rPr>
          <w:rFonts w:ascii="Times New Roman" w:hAnsi="Times New Roman" w:cs="Times New Roman"/>
          <w:bCs/>
          <w:sz w:val="24"/>
          <w:szCs w:val="24"/>
        </w:rPr>
        <w:t xml:space="preserve">от </w:t>
      </w:r>
      <w:r w:rsidR="00277644" w:rsidRPr="00495B3D">
        <w:rPr>
          <w:rFonts w:ascii="Times New Roman" w:hAnsi="Times New Roman" w:cs="Times New Roman"/>
          <w:bCs/>
          <w:sz w:val="24"/>
          <w:szCs w:val="24"/>
        </w:rPr>
        <w:t>01.07.</w:t>
      </w:r>
      <w:r w:rsidRPr="00495B3D">
        <w:rPr>
          <w:rFonts w:ascii="Times New Roman" w:hAnsi="Times New Roman" w:cs="Times New Roman"/>
          <w:bCs/>
          <w:sz w:val="24"/>
          <w:szCs w:val="24"/>
        </w:rPr>
        <w:t xml:space="preserve">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w:t>
      </w:r>
      <w:r w:rsidRPr="00495B3D">
        <w:rPr>
          <w:rFonts w:ascii="Times New Roman" w:hAnsi="Times New Roman" w:cs="Times New Roman"/>
          <w:bCs/>
          <w:sz w:val="24"/>
          <w:szCs w:val="24"/>
          <w:lang w:val="ru-RU"/>
        </w:rPr>
        <w:t>(</w:t>
      </w:r>
      <w:r w:rsidRPr="00495B3D">
        <w:rPr>
          <w:rFonts w:ascii="Times New Roman" w:hAnsi="Times New Roman" w:cs="Times New Roman"/>
          <w:bCs/>
          <w:sz w:val="24"/>
          <w:szCs w:val="24"/>
        </w:rPr>
        <w:t xml:space="preserve">ПМС </w:t>
      </w:r>
      <w:r w:rsidR="00175CCD" w:rsidRPr="00495B3D">
        <w:rPr>
          <w:rFonts w:ascii="Times New Roman" w:hAnsi="Times New Roman" w:cs="Times New Roman"/>
          <w:bCs/>
          <w:sz w:val="24"/>
          <w:szCs w:val="24"/>
        </w:rPr>
        <w:t xml:space="preserve">№ </w:t>
      </w:r>
      <w:r w:rsidRPr="00495B3D">
        <w:rPr>
          <w:rFonts w:ascii="Times New Roman" w:hAnsi="Times New Roman" w:cs="Times New Roman"/>
          <w:bCs/>
          <w:sz w:val="24"/>
          <w:szCs w:val="24"/>
        </w:rPr>
        <w:t>160 от 2016 г.</w:t>
      </w:r>
      <w:r w:rsidRPr="00495B3D">
        <w:rPr>
          <w:rFonts w:ascii="Times New Roman" w:hAnsi="Times New Roman" w:cs="Times New Roman"/>
          <w:bCs/>
          <w:sz w:val="24"/>
          <w:szCs w:val="24"/>
          <w:lang w:val="ru-RU"/>
        </w:rPr>
        <w:t>)</w:t>
      </w:r>
      <w:r w:rsidRPr="00495B3D">
        <w:rPr>
          <w:rFonts w:ascii="Times New Roman" w:hAnsi="Times New Roman" w:cs="Times New Roman"/>
          <w:bCs/>
          <w:sz w:val="24"/>
          <w:szCs w:val="24"/>
        </w:rPr>
        <w:t>.</w:t>
      </w:r>
      <w:r w:rsidR="006B7F5F" w:rsidRPr="00495B3D">
        <w:rPr>
          <w:rFonts w:ascii="Times New Roman" w:hAnsi="Times New Roman" w:cs="Times New Roman"/>
          <w:bCs/>
          <w:sz w:val="24"/>
          <w:szCs w:val="24"/>
        </w:rPr>
        <w:t xml:space="preserve"> </w:t>
      </w:r>
      <w:r w:rsidRPr="00495B3D">
        <w:rPr>
          <w:rFonts w:ascii="Times New Roman" w:hAnsi="Times New Roman" w:cs="Times New Roman"/>
          <w:bCs/>
          <w:sz w:val="24"/>
          <w:szCs w:val="24"/>
        </w:rPr>
        <w:t xml:space="preserve">Когато бенефициентът не е възложител по смисъла на </w:t>
      </w:r>
      <w:r w:rsidR="00277644" w:rsidRPr="00495B3D">
        <w:rPr>
          <w:rFonts w:ascii="Times New Roman" w:hAnsi="Times New Roman" w:cs="Times New Roman"/>
          <w:bCs/>
          <w:sz w:val="24"/>
          <w:szCs w:val="24"/>
        </w:rPr>
        <w:t>Закона за обществените поръчки (</w:t>
      </w:r>
      <w:r w:rsidRPr="00495B3D">
        <w:rPr>
          <w:rFonts w:ascii="Times New Roman" w:hAnsi="Times New Roman" w:cs="Times New Roman"/>
          <w:bCs/>
          <w:sz w:val="24"/>
          <w:szCs w:val="24"/>
        </w:rPr>
        <w:t>ЗОП</w:t>
      </w:r>
      <w:r w:rsidR="00277644" w:rsidRPr="00495B3D">
        <w:rPr>
          <w:rFonts w:ascii="Times New Roman" w:hAnsi="Times New Roman" w:cs="Times New Roman"/>
          <w:bCs/>
          <w:sz w:val="24"/>
          <w:szCs w:val="24"/>
        </w:rPr>
        <w:t>)</w:t>
      </w:r>
      <w:r w:rsidRPr="00495B3D">
        <w:rPr>
          <w:rFonts w:ascii="Times New Roman" w:hAnsi="Times New Roman" w:cs="Times New Roman"/>
          <w:bCs/>
          <w:sz w:val="24"/>
          <w:szCs w:val="24"/>
        </w:rPr>
        <w:t xml:space="preserve">, при избор на изпълнител/и същият задължително прилага разпоредбите на Глава четвърта от </w:t>
      </w:r>
      <w:r w:rsidR="00277644" w:rsidRPr="00495B3D">
        <w:rPr>
          <w:rFonts w:ascii="Times New Roman" w:hAnsi="Times New Roman" w:cs="Times New Roman"/>
          <w:bCs/>
          <w:sz w:val="24"/>
          <w:szCs w:val="24"/>
        </w:rPr>
        <w:t>Закона за управление на средставата от Европейските структурни и инвестиционни фондове (</w:t>
      </w:r>
      <w:r w:rsidRPr="00495B3D">
        <w:rPr>
          <w:rFonts w:ascii="Times New Roman" w:hAnsi="Times New Roman" w:cs="Times New Roman"/>
          <w:bCs/>
          <w:sz w:val="24"/>
          <w:szCs w:val="24"/>
        </w:rPr>
        <w:t>ЗУСЕСИФ</w:t>
      </w:r>
      <w:r w:rsidR="00277644" w:rsidRPr="00495B3D">
        <w:rPr>
          <w:rFonts w:ascii="Times New Roman" w:hAnsi="Times New Roman" w:cs="Times New Roman"/>
          <w:bCs/>
          <w:sz w:val="24"/>
          <w:szCs w:val="24"/>
        </w:rPr>
        <w:t>)</w:t>
      </w:r>
      <w:r w:rsidRPr="00495B3D">
        <w:rPr>
          <w:rFonts w:ascii="Times New Roman" w:hAnsi="Times New Roman" w:cs="Times New Roman"/>
          <w:bCs/>
          <w:sz w:val="24"/>
          <w:szCs w:val="24"/>
        </w:rPr>
        <w:t xml:space="preserve"> и ПМС № 160 от 2016 г., както и указанията, </w:t>
      </w:r>
      <w:r w:rsidR="00A81B2B" w:rsidRPr="00495B3D">
        <w:rPr>
          <w:rFonts w:ascii="Times New Roman" w:hAnsi="Times New Roman" w:cs="Times New Roman"/>
          <w:bCs/>
          <w:sz w:val="24"/>
          <w:szCs w:val="24"/>
        </w:rPr>
        <w:t xml:space="preserve">заложени </w:t>
      </w:r>
      <w:r w:rsidRPr="00495B3D">
        <w:rPr>
          <w:rFonts w:ascii="Times New Roman" w:hAnsi="Times New Roman" w:cs="Times New Roman"/>
          <w:bCs/>
          <w:sz w:val="24"/>
          <w:szCs w:val="24"/>
        </w:rPr>
        <w:t>в настоящите Условия за изпълнение.</w:t>
      </w:r>
    </w:p>
    <w:p w14:paraId="7777FB3E" w14:textId="77777777" w:rsidR="007E5F57" w:rsidRPr="00D232FE" w:rsidRDefault="001A6AE3" w:rsidP="002D3E26">
      <w:pPr>
        <w:keepNext/>
        <w:keepLines/>
        <w:spacing w:after="0" w:line="360" w:lineRule="auto"/>
        <w:ind w:firstLine="708"/>
        <w:jc w:val="both"/>
        <w:outlineLvl w:val="1"/>
        <w:rPr>
          <w:rFonts w:ascii="Times New Roman" w:hAnsi="Times New Roman" w:cs="Times New Roman"/>
          <w:bCs/>
          <w:sz w:val="24"/>
          <w:szCs w:val="24"/>
        </w:rPr>
      </w:pPr>
      <w:r w:rsidRPr="00495B3D">
        <w:rPr>
          <w:rFonts w:ascii="Times New Roman" w:hAnsi="Times New Roman" w:cs="Times New Roman"/>
          <w:bCs/>
          <w:sz w:val="24"/>
          <w:szCs w:val="24"/>
        </w:rPr>
        <w:t xml:space="preserve">Съгласно чл. 50, ал. 2 </w:t>
      </w:r>
      <w:r w:rsidR="006B7F5F" w:rsidRPr="00495B3D">
        <w:rPr>
          <w:rFonts w:ascii="Times New Roman" w:hAnsi="Times New Roman" w:cs="Times New Roman"/>
          <w:bCs/>
          <w:sz w:val="24"/>
          <w:szCs w:val="24"/>
        </w:rPr>
        <w:t xml:space="preserve">и </w:t>
      </w:r>
      <w:r w:rsidR="007E5F57" w:rsidRPr="00495B3D">
        <w:rPr>
          <w:rFonts w:ascii="Times New Roman" w:hAnsi="Times New Roman" w:cs="Times New Roman"/>
          <w:bCs/>
          <w:sz w:val="24"/>
          <w:szCs w:val="24"/>
        </w:rPr>
        <w:t>3</w:t>
      </w:r>
      <w:r w:rsidR="006B7F5F" w:rsidRPr="00495B3D">
        <w:rPr>
          <w:rFonts w:ascii="Times New Roman" w:hAnsi="Times New Roman" w:cs="Times New Roman"/>
          <w:bCs/>
          <w:sz w:val="24"/>
          <w:szCs w:val="24"/>
        </w:rPr>
        <w:t xml:space="preserve"> </w:t>
      </w:r>
      <w:r w:rsidR="007E5F57" w:rsidRPr="00495B3D">
        <w:rPr>
          <w:rFonts w:ascii="Times New Roman" w:hAnsi="Times New Roman" w:cs="Times New Roman"/>
          <w:bCs/>
          <w:sz w:val="24"/>
          <w:szCs w:val="24"/>
        </w:rPr>
        <w:t>от ЗУСЕСИФ бенефициентът провежда процедура</w:t>
      </w:r>
      <w:r w:rsidR="007E5F57" w:rsidRPr="00D232FE">
        <w:rPr>
          <w:rFonts w:ascii="Times New Roman" w:hAnsi="Times New Roman" w:cs="Times New Roman"/>
          <w:bCs/>
          <w:sz w:val="24"/>
          <w:szCs w:val="24"/>
        </w:rPr>
        <w:t xml:space="preserve"> за избор с публична покана, когато размерът на предоставената безвъзмездна финансова помощ е по-голям, равен или по-малък от 50 на сто от общата сума на одобрения проект </w:t>
      </w:r>
      <w:r w:rsidR="00E21490">
        <w:rPr>
          <w:rFonts w:ascii="Times New Roman" w:hAnsi="Times New Roman" w:cs="Times New Roman"/>
          <w:bCs/>
          <w:sz w:val="24"/>
          <w:szCs w:val="24"/>
        </w:rPr>
        <w:t>и</w:t>
      </w:r>
      <w:r w:rsidR="00E21490" w:rsidRPr="00E21490">
        <w:t xml:space="preserve"> </w:t>
      </w:r>
      <w:r w:rsidR="00E21490" w:rsidRPr="00E21490">
        <w:rPr>
          <w:rFonts w:ascii="Times New Roman" w:hAnsi="Times New Roman" w:cs="Times New Roman"/>
          <w:bCs/>
          <w:sz w:val="24"/>
          <w:szCs w:val="24"/>
        </w:rPr>
        <w:t>когато</w:t>
      </w:r>
      <w:r w:rsidR="00E21490">
        <w:rPr>
          <w:rFonts w:ascii="Times New Roman" w:hAnsi="Times New Roman" w:cs="Times New Roman"/>
          <w:bCs/>
          <w:sz w:val="24"/>
          <w:szCs w:val="24"/>
        </w:rPr>
        <w:t xml:space="preserve"> </w:t>
      </w:r>
      <w:r w:rsidR="007E5F57" w:rsidRPr="00D232FE">
        <w:rPr>
          <w:rFonts w:ascii="Times New Roman" w:hAnsi="Times New Roman" w:cs="Times New Roman"/>
          <w:bCs/>
          <w:sz w:val="24"/>
          <w:szCs w:val="24"/>
        </w:rPr>
        <w:t>прогнозната стойност за:</w:t>
      </w:r>
    </w:p>
    <w:p w14:paraId="50EE63B2"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lastRenderedPageBreak/>
        <w:t>•</w:t>
      </w:r>
      <w:r w:rsidR="006B7F5F">
        <w:rPr>
          <w:rFonts w:ascii="Times New Roman" w:hAnsi="Times New Roman" w:cs="Times New Roman"/>
          <w:bCs/>
          <w:sz w:val="24"/>
          <w:szCs w:val="24"/>
        </w:rPr>
        <w:t xml:space="preserve"> </w:t>
      </w:r>
      <w:r w:rsidRPr="00D232FE">
        <w:rPr>
          <w:rFonts w:ascii="Times New Roman" w:hAnsi="Times New Roman" w:cs="Times New Roman"/>
          <w:bCs/>
          <w:sz w:val="24"/>
          <w:szCs w:val="24"/>
        </w:rPr>
        <w:t>строителство, в т. ч. съфинансирането от страна на бенефициента, без данък върху добавената стойност, е равна или по-висока от 50 000 лв.;</w:t>
      </w:r>
    </w:p>
    <w:p w14:paraId="64738C56" w14:textId="77777777" w:rsidR="007E5F57" w:rsidRPr="00D232FE" w:rsidRDefault="006B7F5F"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7E5F57" w:rsidRPr="00D232FE">
        <w:rPr>
          <w:rFonts w:ascii="Times New Roman" w:hAnsi="Times New Roman" w:cs="Times New Roman"/>
          <w:bCs/>
          <w:sz w:val="24"/>
          <w:szCs w:val="24"/>
        </w:rPr>
        <w:t>доставки или услуги, в т. ч. съфинансирането от страна на бенефициента, без данък върху добавената стойност, е равна или по-висока от 30 000 лв.</w:t>
      </w:r>
    </w:p>
    <w:p w14:paraId="3FDBB5EE" w14:textId="77777777" w:rsidR="007E5F57" w:rsidRPr="00D232FE" w:rsidRDefault="000D30E3"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Публич</w:t>
      </w:r>
      <w:r w:rsidR="007E5F57">
        <w:rPr>
          <w:rFonts w:ascii="Times New Roman" w:hAnsi="Times New Roman" w:cs="Times New Roman"/>
          <w:bCs/>
          <w:sz w:val="24"/>
          <w:szCs w:val="24"/>
        </w:rPr>
        <w:t xml:space="preserve">ната покана следва да съдържа информацията, посочена в чл. 51 от ЗУСЕСИФ, както и следните изисквания към кандидатите – изпълнители: </w:t>
      </w:r>
      <w:r w:rsidR="007E5F57" w:rsidRPr="00D232FE">
        <w:rPr>
          <w:rFonts w:ascii="Times New Roman" w:hAnsi="Times New Roman" w:cs="Times New Roman"/>
          <w:bCs/>
          <w:sz w:val="24"/>
          <w:szCs w:val="24"/>
        </w:rPr>
        <w:t>Кандидатите, за изпълнители на дейностите, посочени в публичната покана следва да отговарят на следните две кумулативни условия</w:t>
      </w:r>
      <w:r w:rsidR="007E5F57">
        <w:rPr>
          <w:rFonts w:ascii="Times New Roman" w:hAnsi="Times New Roman" w:cs="Times New Roman"/>
          <w:bCs/>
          <w:sz w:val="24"/>
          <w:szCs w:val="24"/>
        </w:rPr>
        <w:t>:</w:t>
      </w:r>
    </w:p>
    <w:p w14:paraId="6ADF3A82"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1. наличие на опит в осъществяването на дейност</w:t>
      </w:r>
      <w:r>
        <w:rPr>
          <w:rFonts w:ascii="Times New Roman" w:hAnsi="Times New Roman" w:cs="Times New Roman"/>
          <w:bCs/>
          <w:sz w:val="24"/>
          <w:szCs w:val="24"/>
        </w:rPr>
        <w:t>,</w:t>
      </w:r>
      <w:r w:rsidRPr="00D232FE">
        <w:rPr>
          <w:rFonts w:ascii="Times New Roman" w:hAnsi="Times New Roman" w:cs="Times New Roman"/>
          <w:bCs/>
          <w:sz w:val="24"/>
          <w:szCs w:val="24"/>
        </w:rPr>
        <w:t xml:space="preserve"> еднаква или сходна с предмета на поръчката - доставка, услуга или строителство. Това изискване се доказва от кандидата със списък на изпълнените договори за доставка, услуга или строителство, които са еднакви или сходни с предмета на поръчката, </w:t>
      </w:r>
      <w:r>
        <w:rPr>
          <w:rFonts w:ascii="Times New Roman" w:hAnsi="Times New Roman" w:cs="Times New Roman"/>
          <w:bCs/>
          <w:sz w:val="24"/>
          <w:szCs w:val="24"/>
        </w:rPr>
        <w:t>съгласно</w:t>
      </w:r>
      <w:r w:rsidRPr="00D232FE">
        <w:rPr>
          <w:rFonts w:ascii="Times New Roman" w:hAnsi="Times New Roman" w:cs="Times New Roman"/>
          <w:bCs/>
          <w:sz w:val="24"/>
          <w:szCs w:val="24"/>
        </w:rPr>
        <w:t xml:space="preserve"> чл. 3, ал. 13 и 14 от ПМС № 160 от 2016 г. Списъкът следва да съдържа минимум следната информация: дата, страни, предмет, стойност на договора/ите</w:t>
      </w:r>
      <w:r>
        <w:rPr>
          <w:rFonts w:ascii="Times New Roman" w:hAnsi="Times New Roman" w:cs="Times New Roman"/>
          <w:bCs/>
          <w:sz w:val="24"/>
          <w:szCs w:val="24"/>
        </w:rPr>
        <w:t>,</w:t>
      </w:r>
      <w:r w:rsidRPr="00D232FE">
        <w:rPr>
          <w:rFonts w:ascii="Times New Roman" w:hAnsi="Times New Roman" w:cs="Times New Roman"/>
          <w:bCs/>
          <w:sz w:val="24"/>
          <w:szCs w:val="24"/>
        </w:rPr>
        <w:t xml:space="preserve"> да е придружен от препоръки/референции за добро изпълнение</w:t>
      </w:r>
      <w:r>
        <w:rPr>
          <w:rFonts w:ascii="Times New Roman" w:hAnsi="Times New Roman" w:cs="Times New Roman"/>
          <w:bCs/>
          <w:sz w:val="24"/>
          <w:szCs w:val="24"/>
        </w:rPr>
        <w:t xml:space="preserve"> и подпис на лицето, което е законен представител на кандидата;</w:t>
      </w:r>
      <w:r w:rsidRPr="00D232FE">
        <w:rPr>
          <w:rFonts w:ascii="Times New Roman" w:hAnsi="Times New Roman" w:cs="Times New Roman"/>
          <w:bCs/>
          <w:sz w:val="24"/>
          <w:szCs w:val="24"/>
        </w:rPr>
        <w:t xml:space="preserve"> </w:t>
      </w:r>
    </w:p>
    <w:p w14:paraId="10D47F45" w14:textId="77777777"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2. годишния оборот, който се отнася до предмета на поръчката (специфичен оборот) през някоя от предходните три приключили финансови години</w:t>
      </w:r>
      <w:r w:rsidR="00106A01">
        <w:rPr>
          <w:rFonts w:ascii="Times New Roman" w:hAnsi="Times New Roman" w:cs="Times New Roman"/>
          <w:bCs/>
          <w:sz w:val="24"/>
          <w:szCs w:val="24"/>
        </w:rPr>
        <w:t xml:space="preserve"> </w:t>
      </w:r>
      <w:r w:rsidR="00106A01" w:rsidRPr="00CD5B42">
        <w:rPr>
          <w:rFonts w:ascii="Times New Roman" w:hAnsi="Times New Roman" w:cs="Times New Roman"/>
          <w:bCs/>
          <w:sz w:val="24"/>
          <w:szCs w:val="24"/>
        </w:rPr>
        <w:t>или общо от предходните три приключили финансови години</w:t>
      </w:r>
      <w:r w:rsidR="00106A01" w:rsidRPr="00D232FE">
        <w:rPr>
          <w:rFonts w:ascii="Times New Roman" w:hAnsi="Times New Roman" w:cs="Times New Roman"/>
          <w:bCs/>
          <w:sz w:val="24"/>
          <w:szCs w:val="24"/>
        </w:rPr>
        <w:t>,</w:t>
      </w:r>
      <w:r w:rsidRPr="00D232FE">
        <w:rPr>
          <w:rFonts w:ascii="Times New Roman" w:hAnsi="Times New Roman" w:cs="Times New Roman"/>
          <w:bCs/>
          <w:sz w:val="24"/>
          <w:szCs w:val="24"/>
        </w:rPr>
        <w:t xml:space="preserve"> в зависимост от датата, на която кандидатът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при спазване разпоредбите на чл. 3, ал</w:t>
      </w:r>
      <w:r w:rsidR="00EE221A">
        <w:rPr>
          <w:rFonts w:ascii="Times New Roman" w:hAnsi="Times New Roman" w:cs="Times New Roman"/>
          <w:bCs/>
          <w:sz w:val="24"/>
          <w:szCs w:val="24"/>
        </w:rPr>
        <w:t xml:space="preserve">. 14 и 15 от ПМС № 160 от </w:t>
      </w:r>
      <w:r w:rsidRPr="00D232FE">
        <w:rPr>
          <w:rFonts w:ascii="Times New Roman" w:hAnsi="Times New Roman" w:cs="Times New Roman"/>
          <w:bCs/>
          <w:sz w:val="24"/>
          <w:szCs w:val="24"/>
        </w:rPr>
        <w:t>2016 г. Изискването за специфичен оборот се доказва от кандидата със справка – декларация, подписана от счетоводителя и лицето</w:t>
      </w:r>
      <w:r>
        <w:rPr>
          <w:rFonts w:ascii="Times New Roman" w:hAnsi="Times New Roman" w:cs="Times New Roman"/>
          <w:bCs/>
          <w:sz w:val="24"/>
          <w:szCs w:val="24"/>
        </w:rPr>
        <w:t>,</w:t>
      </w:r>
      <w:r w:rsidRPr="00D232FE">
        <w:rPr>
          <w:rFonts w:ascii="Times New Roman" w:hAnsi="Times New Roman" w:cs="Times New Roman"/>
          <w:bCs/>
          <w:sz w:val="24"/>
          <w:szCs w:val="24"/>
        </w:rPr>
        <w:t xml:space="preserve"> представляващо по закон кандидата. Справката</w:t>
      </w:r>
      <w:r>
        <w:rPr>
          <w:rFonts w:ascii="Times New Roman" w:hAnsi="Times New Roman" w:cs="Times New Roman"/>
          <w:bCs/>
          <w:sz w:val="24"/>
          <w:szCs w:val="24"/>
        </w:rPr>
        <w:t xml:space="preserve"> – декларация,</w:t>
      </w:r>
      <w:r w:rsidRPr="00D232FE">
        <w:rPr>
          <w:rFonts w:ascii="Times New Roman" w:hAnsi="Times New Roman" w:cs="Times New Roman"/>
          <w:bCs/>
          <w:sz w:val="24"/>
          <w:szCs w:val="24"/>
        </w:rPr>
        <w:t xml:space="preserve"> трябва да е придружена от 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43233F3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Тези изисквания са кумулативни и кандидатите за изпълнители, трябва да отговарят задължително на тях. </w:t>
      </w:r>
    </w:p>
    <w:p w14:paraId="3A3D60A6" w14:textId="77777777" w:rsidR="009524DA"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При строителство, кандидатите за изпълнители следва да имат право да извършват такава дейност и да са вписани в съответните регистри на държавата, в която са регистрирани/установени.</w:t>
      </w:r>
    </w:p>
    <w:p w14:paraId="5FB18C35" w14:textId="1166A2EB"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Крайният срок за подаване на офертите в процедурата следва да е съобразен със сложността на подготовката на оферта от страна на кандидатите за изпълнител, но не трябва да бъде по-кратък от </w:t>
      </w:r>
      <w:r w:rsidR="00584FB7">
        <w:rPr>
          <w:rFonts w:ascii="Times New Roman" w:hAnsi="Times New Roman" w:cs="Times New Roman"/>
          <w:bCs/>
          <w:sz w:val="24"/>
          <w:szCs w:val="24"/>
        </w:rPr>
        <w:t>21</w:t>
      </w:r>
      <w:r w:rsidR="00584FB7" w:rsidRPr="00D232FE">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дни от публикуването на поканата. </w:t>
      </w:r>
    </w:p>
    <w:p w14:paraId="395CA72B"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4A0C75">
        <w:rPr>
          <w:rFonts w:ascii="Times New Roman" w:hAnsi="Times New Roman" w:cs="Times New Roman"/>
          <w:bCs/>
          <w:sz w:val="24"/>
          <w:szCs w:val="24"/>
        </w:rPr>
        <w:lastRenderedPageBreak/>
        <w:t>В срок до 5 работни дни от сключване на договор с избрания изпълнител, бенефициентът представя</w:t>
      </w:r>
      <w:r>
        <w:rPr>
          <w:rFonts w:ascii="Times New Roman" w:hAnsi="Times New Roman" w:cs="Times New Roman"/>
          <w:bCs/>
          <w:sz w:val="24"/>
          <w:szCs w:val="24"/>
        </w:rPr>
        <w:t xml:space="preserve"> </w:t>
      </w:r>
      <w:r w:rsidRPr="004A0C75">
        <w:rPr>
          <w:rFonts w:ascii="Times New Roman" w:hAnsi="Times New Roman" w:cs="Times New Roman"/>
          <w:bCs/>
          <w:sz w:val="24"/>
          <w:szCs w:val="24"/>
        </w:rPr>
        <w:t>чрез ИСУН 2020 на УО на ПМДР цялата документация по проведения избор, за извършване на последващ кон</w:t>
      </w:r>
      <w:r>
        <w:rPr>
          <w:rFonts w:ascii="Times New Roman" w:hAnsi="Times New Roman" w:cs="Times New Roman"/>
          <w:bCs/>
          <w:sz w:val="24"/>
          <w:szCs w:val="24"/>
        </w:rPr>
        <w:t>трол</w:t>
      </w:r>
      <w:r w:rsidRPr="004A0C75">
        <w:rPr>
          <w:rFonts w:ascii="Times New Roman" w:hAnsi="Times New Roman" w:cs="Times New Roman"/>
          <w:bCs/>
          <w:sz w:val="24"/>
          <w:szCs w:val="24"/>
        </w:rPr>
        <w:t xml:space="preserve"> за законосъобразност</w:t>
      </w:r>
      <w:r>
        <w:rPr>
          <w:rFonts w:ascii="Times New Roman" w:hAnsi="Times New Roman" w:cs="Times New Roman"/>
          <w:bCs/>
          <w:sz w:val="24"/>
          <w:szCs w:val="24"/>
        </w:rPr>
        <w:t xml:space="preserve"> на проведената процедура за избор с публична покана</w:t>
      </w:r>
      <w:r w:rsidRPr="004A0C75">
        <w:rPr>
          <w:rFonts w:ascii="Times New Roman" w:hAnsi="Times New Roman" w:cs="Times New Roman"/>
          <w:bCs/>
          <w:sz w:val="24"/>
          <w:szCs w:val="24"/>
        </w:rPr>
        <w:t>. Задължително се представят посоче</w:t>
      </w:r>
      <w:r>
        <w:rPr>
          <w:rFonts w:ascii="Times New Roman" w:hAnsi="Times New Roman" w:cs="Times New Roman"/>
          <w:bCs/>
          <w:sz w:val="24"/>
          <w:szCs w:val="24"/>
        </w:rPr>
        <w:t>ните документи в Приложение № 16</w:t>
      </w:r>
      <w:r w:rsidRPr="004A0C75">
        <w:rPr>
          <w:rFonts w:ascii="Times New Roman" w:hAnsi="Times New Roman" w:cs="Times New Roman"/>
          <w:bCs/>
          <w:sz w:val="24"/>
          <w:szCs w:val="24"/>
        </w:rPr>
        <w:t xml:space="preserve"> „Документи за осъществяване на последващ контрол на проведена процедура „Избор с публична покана“ по чл.</w:t>
      </w:r>
      <w:r w:rsidRPr="007F2D13">
        <w:rPr>
          <w:rFonts w:ascii="Times New Roman" w:hAnsi="Times New Roman" w:cs="Times New Roman"/>
          <w:bCs/>
          <w:sz w:val="24"/>
          <w:szCs w:val="24"/>
          <w:lang w:val="ru-RU"/>
        </w:rPr>
        <w:t xml:space="preserve"> </w:t>
      </w:r>
      <w:r w:rsidRPr="004A0C75">
        <w:rPr>
          <w:rFonts w:ascii="Times New Roman" w:hAnsi="Times New Roman" w:cs="Times New Roman"/>
          <w:bCs/>
          <w:sz w:val="24"/>
          <w:szCs w:val="24"/>
        </w:rPr>
        <w:t>50, ал.</w:t>
      </w:r>
      <w:r w:rsidRPr="007F2D13">
        <w:rPr>
          <w:rFonts w:ascii="Times New Roman" w:hAnsi="Times New Roman" w:cs="Times New Roman"/>
          <w:bCs/>
          <w:sz w:val="24"/>
          <w:szCs w:val="24"/>
          <w:lang w:val="ru-RU"/>
        </w:rPr>
        <w:t xml:space="preserve"> </w:t>
      </w:r>
      <w:r w:rsidRPr="004A0C75">
        <w:rPr>
          <w:rFonts w:ascii="Times New Roman" w:hAnsi="Times New Roman" w:cs="Times New Roman"/>
          <w:bCs/>
          <w:sz w:val="24"/>
          <w:szCs w:val="24"/>
        </w:rPr>
        <w:t>1 от ЗУСЕСИФ и ПМС №</w:t>
      </w:r>
      <w:r w:rsidRPr="007F2D13">
        <w:rPr>
          <w:rFonts w:ascii="Times New Roman" w:hAnsi="Times New Roman" w:cs="Times New Roman"/>
          <w:bCs/>
          <w:sz w:val="24"/>
          <w:szCs w:val="24"/>
          <w:lang w:val="ru-RU"/>
        </w:rPr>
        <w:t xml:space="preserve"> </w:t>
      </w:r>
      <w:r w:rsidRPr="004A0C75">
        <w:rPr>
          <w:rFonts w:ascii="Times New Roman" w:hAnsi="Times New Roman" w:cs="Times New Roman"/>
          <w:bCs/>
          <w:sz w:val="24"/>
          <w:szCs w:val="24"/>
        </w:rPr>
        <w:t>160</w:t>
      </w:r>
      <w:r>
        <w:rPr>
          <w:rFonts w:ascii="Times New Roman" w:hAnsi="Times New Roman" w:cs="Times New Roman"/>
          <w:bCs/>
          <w:sz w:val="24"/>
          <w:szCs w:val="24"/>
        </w:rPr>
        <w:t xml:space="preserve"> от </w:t>
      </w:r>
      <w:r w:rsidRPr="004A0C75">
        <w:rPr>
          <w:rFonts w:ascii="Times New Roman" w:hAnsi="Times New Roman" w:cs="Times New Roman"/>
          <w:bCs/>
          <w:sz w:val="24"/>
          <w:szCs w:val="24"/>
        </w:rPr>
        <w:t>2016 г.“.</w:t>
      </w:r>
      <w:r w:rsidRPr="004A0C75">
        <w:rPr>
          <w:rFonts w:ascii="Times New Roman" w:hAnsi="Times New Roman" w:cs="Times New Roman"/>
          <w:bCs/>
          <w:sz w:val="24"/>
          <w:szCs w:val="24"/>
        </w:rPr>
        <w:tab/>
      </w:r>
    </w:p>
    <w:p w14:paraId="3285F543" w14:textId="77777777" w:rsidR="007E5F57" w:rsidRDefault="007E5F57" w:rsidP="002D3E26">
      <w:pPr>
        <w:keepNext/>
        <w:keepLines/>
        <w:spacing w:after="0" w:line="360" w:lineRule="auto"/>
        <w:ind w:firstLine="708"/>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Б. </w:t>
      </w:r>
      <w:r w:rsidRPr="00D232FE">
        <w:rPr>
          <w:rFonts w:ascii="Times New Roman" w:hAnsi="Times New Roman" w:cs="Times New Roman"/>
          <w:b/>
          <w:bCs/>
          <w:sz w:val="24"/>
          <w:szCs w:val="24"/>
        </w:rPr>
        <w:t>Избор на изпълнител “Чрез представяне на поне две съпоставими</w:t>
      </w:r>
      <w:r w:rsidR="00165DF4">
        <w:rPr>
          <w:rFonts w:ascii="Times New Roman" w:hAnsi="Times New Roman" w:cs="Times New Roman"/>
          <w:b/>
          <w:bCs/>
          <w:sz w:val="24"/>
          <w:szCs w:val="24"/>
        </w:rPr>
        <w:t>,</w:t>
      </w:r>
      <w:r w:rsidRPr="00D232FE">
        <w:rPr>
          <w:rFonts w:ascii="Times New Roman" w:hAnsi="Times New Roman" w:cs="Times New Roman"/>
          <w:b/>
          <w:bCs/>
          <w:sz w:val="24"/>
          <w:szCs w:val="24"/>
        </w:rPr>
        <w:t xml:space="preserve"> независими</w:t>
      </w:r>
      <w:r w:rsidR="00165DF4">
        <w:rPr>
          <w:rFonts w:ascii="Times New Roman" w:hAnsi="Times New Roman" w:cs="Times New Roman"/>
          <w:b/>
          <w:bCs/>
          <w:sz w:val="24"/>
          <w:szCs w:val="24"/>
        </w:rPr>
        <w:t xml:space="preserve"> и конкурентни</w:t>
      </w:r>
      <w:r w:rsidRPr="00D232FE">
        <w:rPr>
          <w:rFonts w:ascii="Times New Roman" w:hAnsi="Times New Roman" w:cs="Times New Roman"/>
          <w:b/>
          <w:bCs/>
          <w:sz w:val="24"/>
          <w:szCs w:val="24"/>
        </w:rPr>
        <w:t xml:space="preserve"> оферти“:  </w:t>
      </w:r>
    </w:p>
    <w:p w14:paraId="581EE09B" w14:textId="77777777" w:rsidR="007E5F57" w:rsidRPr="00D232FE" w:rsidRDefault="0047227B" w:rsidP="002D3E26">
      <w:pPr>
        <w:keepNext/>
        <w:keepLines/>
        <w:spacing w:after="0" w:line="360" w:lineRule="auto"/>
        <w:ind w:firstLine="708"/>
        <w:jc w:val="both"/>
        <w:outlineLvl w:val="1"/>
        <w:rPr>
          <w:rFonts w:ascii="Times New Roman" w:hAnsi="Times New Roman" w:cs="Times New Roman"/>
          <w:bCs/>
          <w:sz w:val="24"/>
          <w:szCs w:val="24"/>
        </w:rPr>
      </w:pPr>
      <w:r w:rsidRPr="005526F6">
        <w:rPr>
          <w:rFonts w:ascii="Times New Roman" w:hAnsi="Times New Roman" w:cs="Times New Roman"/>
          <w:bCs/>
          <w:sz w:val="24"/>
          <w:szCs w:val="24"/>
        </w:rPr>
        <w:t>Бенефициентите предоставят поне две съпоставими</w:t>
      </w:r>
      <w:r w:rsidRPr="00264A9C">
        <w:rPr>
          <w:rFonts w:ascii="Times New Roman" w:hAnsi="Times New Roman"/>
          <w:sz w:val="24"/>
        </w:rPr>
        <w:t>, независими и конкурентни оферти</w:t>
      </w:r>
      <w:r>
        <w:rPr>
          <w:rFonts w:ascii="Times New Roman" w:hAnsi="Times New Roman"/>
          <w:sz w:val="24"/>
        </w:rPr>
        <w:t xml:space="preserve">, </w:t>
      </w:r>
      <w:r w:rsidRPr="0047227B">
        <w:rPr>
          <w:rFonts w:ascii="Times New Roman" w:hAnsi="Times New Roman"/>
          <w:sz w:val="24"/>
        </w:rPr>
        <w:t>подадени от квалифициран доставчик,</w:t>
      </w:r>
      <w:r w:rsidR="004539C1">
        <w:rPr>
          <w:rFonts w:ascii="Times New Roman" w:hAnsi="Times New Roman"/>
          <w:sz w:val="24"/>
        </w:rPr>
        <w:t xml:space="preserve"> </w:t>
      </w:r>
      <w:r w:rsidR="007E5F57" w:rsidRPr="00D232FE">
        <w:rPr>
          <w:rFonts w:ascii="Times New Roman" w:hAnsi="Times New Roman" w:cs="Times New Roman"/>
          <w:bCs/>
          <w:sz w:val="24"/>
          <w:szCs w:val="24"/>
        </w:rPr>
        <w:t>когато размерът на предоставената безвъзмездна финансова помощ е равен или по-малък от 50 на сто от общата сума на одобрения проект и прогнозната стойност за:</w:t>
      </w:r>
    </w:p>
    <w:p w14:paraId="339B8F46"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строителство, в т. ч. съфинансирането от страна на бенефициента, без данък върху добавената стойност, е по-малка от 50 000 лв.;</w:t>
      </w:r>
    </w:p>
    <w:p w14:paraId="71D438A8"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доставки и/или услуги, в т.ч. съфинансирането от страна на бенефициента, без данък върху добавената стойност, е по-малка от 30 000 лв.</w:t>
      </w:r>
    </w:p>
    <w:p w14:paraId="758E8920" w14:textId="77777777" w:rsidR="0047227B"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В този случай Бенефициентите предоставят поне две съпоставими</w:t>
      </w:r>
      <w:r w:rsidR="00CF1737">
        <w:rPr>
          <w:rFonts w:ascii="Times New Roman" w:hAnsi="Times New Roman" w:cs="Times New Roman"/>
          <w:bCs/>
          <w:sz w:val="24"/>
          <w:szCs w:val="24"/>
        </w:rPr>
        <w:t>,</w:t>
      </w:r>
      <w:r w:rsidRPr="00D232FE">
        <w:rPr>
          <w:rFonts w:ascii="Times New Roman" w:hAnsi="Times New Roman" w:cs="Times New Roman"/>
          <w:bCs/>
          <w:sz w:val="24"/>
          <w:szCs w:val="24"/>
        </w:rPr>
        <w:t xml:space="preserve"> независими </w:t>
      </w:r>
      <w:r w:rsidR="00CF5C6C">
        <w:rPr>
          <w:rFonts w:ascii="Times New Roman" w:hAnsi="Times New Roman" w:cs="Times New Roman"/>
          <w:bCs/>
          <w:sz w:val="24"/>
          <w:szCs w:val="24"/>
        </w:rPr>
        <w:t xml:space="preserve">и </w:t>
      </w:r>
      <w:r w:rsidR="007D14A4" w:rsidRPr="00F052C0">
        <w:rPr>
          <w:rFonts w:ascii="Times New Roman" w:hAnsi="Times New Roman" w:cs="Times New Roman"/>
          <w:bCs/>
          <w:color w:val="000000"/>
          <w:sz w:val="24"/>
          <w:szCs w:val="24"/>
        </w:rPr>
        <w:t>конкуре</w:t>
      </w:r>
      <w:r w:rsidR="00EA1CAF" w:rsidRPr="00F052C0">
        <w:rPr>
          <w:rFonts w:ascii="Times New Roman" w:hAnsi="Times New Roman" w:cs="Times New Roman"/>
          <w:bCs/>
          <w:color w:val="000000"/>
          <w:sz w:val="24"/>
          <w:szCs w:val="24"/>
        </w:rPr>
        <w:t>нтн</w:t>
      </w:r>
      <w:r w:rsidR="007D14A4" w:rsidRPr="00F052C0">
        <w:rPr>
          <w:rFonts w:ascii="Times New Roman" w:hAnsi="Times New Roman" w:cs="Times New Roman"/>
          <w:bCs/>
          <w:color w:val="000000"/>
          <w:sz w:val="24"/>
          <w:szCs w:val="24"/>
        </w:rPr>
        <w:t xml:space="preserve">и </w:t>
      </w:r>
      <w:r w:rsidRPr="00D232FE">
        <w:rPr>
          <w:rFonts w:ascii="Times New Roman" w:hAnsi="Times New Roman" w:cs="Times New Roman"/>
          <w:bCs/>
          <w:sz w:val="24"/>
          <w:szCs w:val="24"/>
        </w:rPr>
        <w:t>оферти</w:t>
      </w:r>
      <w:r>
        <w:rPr>
          <w:rFonts w:ascii="Times New Roman" w:hAnsi="Times New Roman" w:cs="Times New Roman"/>
          <w:bCs/>
          <w:sz w:val="24"/>
          <w:szCs w:val="24"/>
        </w:rPr>
        <w:t>,</w:t>
      </w:r>
      <w:r w:rsidRPr="00D232FE">
        <w:rPr>
          <w:rFonts w:ascii="Times New Roman" w:hAnsi="Times New Roman" w:cs="Times New Roman"/>
          <w:bCs/>
          <w:sz w:val="24"/>
          <w:szCs w:val="24"/>
        </w:rPr>
        <w:t xml:space="preserve"> към които могат да бъдат прилагани официални каталози от производители/оторизирани доставчици, съдържащи цена, характеристика/</w:t>
      </w:r>
      <w:r>
        <w:rPr>
          <w:rFonts w:ascii="Times New Roman" w:hAnsi="Times New Roman" w:cs="Times New Roman"/>
          <w:bCs/>
          <w:sz w:val="24"/>
          <w:szCs w:val="24"/>
        </w:rPr>
        <w:t>ф</w:t>
      </w:r>
      <w:r w:rsidRPr="00D232FE">
        <w:rPr>
          <w:rFonts w:ascii="Times New Roman" w:hAnsi="Times New Roman" w:cs="Times New Roman"/>
          <w:bCs/>
          <w:sz w:val="24"/>
          <w:szCs w:val="24"/>
        </w:rPr>
        <w:t>ункционал</w:t>
      </w:r>
      <w:r>
        <w:rPr>
          <w:rFonts w:ascii="Times New Roman" w:hAnsi="Times New Roman" w:cs="Times New Roman"/>
          <w:bCs/>
          <w:sz w:val="24"/>
          <w:szCs w:val="24"/>
        </w:rPr>
        <w:t>-</w:t>
      </w:r>
      <w:r w:rsidRPr="00D232FE">
        <w:rPr>
          <w:rFonts w:ascii="Times New Roman" w:hAnsi="Times New Roman" w:cs="Times New Roman"/>
          <w:bCs/>
          <w:sz w:val="24"/>
          <w:szCs w:val="24"/>
        </w:rPr>
        <w:t>ност/описание, които не противоречат на заложените в одобрения проект.</w:t>
      </w:r>
    </w:p>
    <w:p w14:paraId="782F99D1" w14:textId="5285A523" w:rsidR="0047227B" w:rsidRDefault="00D22B26" w:rsidP="002D3E26">
      <w:pPr>
        <w:keepNext/>
        <w:keepLines/>
        <w:spacing w:after="0" w:line="360" w:lineRule="auto"/>
        <w:ind w:firstLine="708"/>
        <w:jc w:val="both"/>
        <w:outlineLvl w:val="1"/>
        <w:rPr>
          <w:b/>
          <w:sz w:val="18"/>
          <w:szCs w:val="18"/>
        </w:rPr>
      </w:pPr>
      <w:r>
        <w:rPr>
          <w:b/>
          <w:noProof/>
          <w:sz w:val="18"/>
          <w:szCs w:val="18"/>
          <w:lang w:val="en-US"/>
        </w:rPr>
        <mc:AlternateContent>
          <mc:Choice Requires="wps">
            <w:drawing>
              <wp:inline distT="0" distB="0" distL="0" distR="0" wp14:anchorId="678FB2FF" wp14:editId="5D73ECD2">
                <wp:extent cx="854075" cy="32067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075" cy="320675"/>
                        </a:xfrm>
                        <a:prstGeom prst="rect">
                          <a:avLst/>
                        </a:prstGeom>
                      </wps:spPr>
                      <wps:txbx>
                        <w:txbxContent>
                          <w:p w14:paraId="0EA7F833" w14:textId="77777777" w:rsidR="00D22B26" w:rsidRDefault="00D22B26" w:rsidP="00584FB7">
                            <w:pPr>
                              <w:pStyle w:val="NormalWeb"/>
                              <w:ind w:firstLine="0"/>
                            </w:pPr>
                            <w:r>
                              <w:rPr>
                                <w:rFonts w:ascii="Impact" w:hAnsi="Impact"/>
                                <w:shadow/>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ВАЖНО! </w:t>
                            </w:r>
                          </w:p>
                        </w:txbxContent>
                      </wps:txbx>
                      <wps:bodyPr wrap="square" numCol="1" fromWordArt="1">
                        <a:prstTxWarp prst="textSlantUp">
                          <a:avLst>
                            <a:gd name="adj" fmla="val 32056"/>
                          </a:avLst>
                        </a:prstTxWarp>
                        <a:spAutoFit/>
                      </wps:bodyPr>
                    </wps:wsp>
                  </a:graphicData>
                </a:graphic>
              </wp:inline>
            </w:drawing>
          </mc:Choice>
          <mc:Fallback>
            <w:pict>
              <v:shapetype w14:anchorId="678FB2FF" id="_x0000_t202" coordsize="21600,21600" o:spt="202" path="m,l,21600r21600,l21600,xe">
                <v:stroke joinstyle="miter"/>
                <v:path gradientshapeok="t" o:connecttype="rect"/>
              </v:shapetype>
              <v:shape id="WordArt 2" o:spid="_x0000_s1026" type="#_x0000_t202" style="width:67.2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" filled="f" stroked="f">
                <o:lock v:ext="edit" shapetype="t"/>
                <v:textbox style="mso-fit-shape-to-text:t">
                  <w:txbxContent>
                    <w:p w14:paraId="0EA7F833" w14:textId="77777777" w:rsidR="00D22B26" w:rsidRDefault="00D22B26" w:rsidP="00584FB7">
                      <w:pPr>
                        <w:pStyle w:val="NormalWeb"/>
                        <w:ind w:firstLine="0"/>
                      </w:pPr>
                      <w:r>
                        <w:rPr>
                          <w:rFonts w:ascii="Impact" w:hAnsi="Impact"/>
                          <w:shadow/>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ВАЖНО! </w:t>
                      </w:r>
                    </w:p>
                  </w:txbxContent>
                </v:textbox>
                <w10:anchorlock/>
              </v:shape>
            </w:pict>
          </mc:Fallback>
        </mc:AlternateContent>
      </w:r>
    </w:p>
    <w:p w14:paraId="552CD73E" w14:textId="6DC51E4A" w:rsidR="0047227B" w:rsidRPr="0047227B" w:rsidRDefault="0047227B" w:rsidP="002D3E26">
      <w:pPr>
        <w:keepNext/>
        <w:keepLines/>
        <w:spacing w:after="0" w:line="360" w:lineRule="auto"/>
        <w:ind w:firstLine="708"/>
        <w:jc w:val="both"/>
        <w:outlineLvl w:val="1"/>
        <w:rPr>
          <w:rFonts w:ascii="Times New Roman" w:hAnsi="Times New Roman" w:cs="Times New Roman"/>
          <w:bCs/>
          <w:sz w:val="24"/>
          <w:szCs w:val="24"/>
        </w:rPr>
      </w:pPr>
      <w:r w:rsidRPr="0047227B">
        <w:rPr>
          <w:rFonts w:ascii="Times New Roman" w:hAnsi="Times New Roman" w:cs="Times New Roman"/>
          <w:bCs/>
          <w:i/>
          <w:sz w:val="24"/>
          <w:szCs w:val="24"/>
        </w:rPr>
        <w:t>„Независими оферти“</w:t>
      </w:r>
      <w:r w:rsidRPr="0047227B">
        <w:rPr>
          <w:rFonts w:ascii="Times New Roman" w:hAnsi="Times New Roman" w:cs="Times New Roman"/>
          <w:bCs/>
          <w:sz w:val="24"/>
          <w:szCs w:val="24"/>
        </w:rPr>
        <w:t xml:space="preserve"> са оферти, подадени от лица, които не са свързани лица, по смисъла на § 1, т. 13 и т. 14 от допълнителните разпоредби на Закона за публичното предлагане на ценни </w:t>
      </w:r>
      <w:r w:rsidRPr="00495B3D">
        <w:rPr>
          <w:rFonts w:ascii="Times New Roman" w:hAnsi="Times New Roman" w:cs="Times New Roman"/>
          <w:bCs/>
          <w:sz w:val="24"/>
          <w:szCs w:val="24"/>
        </w:rPr>
        <w:t>книжа</w:t>
      </w:r>
      <w:r w:rsidR="004F1DA9" w:rsidRPr="00495B3D">
        <w:rPr>
          <w:rFonts w:ascii="Times New Roman" w:hAnsi="Times New Roman" w:cs="Times New Roman"/>
          <w:bCs/>
          <w:sz w:val="24"/>
          <w:szCs w:val="24"/>
        </w:rPr>
        <w:t xml:space="preserve"> (ЗППЦК)</w:t>
      </w:r>
      <w:r w:rsidRPr="00495B3D">
        <w:rPr>
          <w:rFonts w:ascii="Times New Roman" w:hAnsi="Times New Roman" w:cs="Times New Roman"/>
          <w:bCs/>
          <w:sz w:val="24"/>
          <w:szCs w:val="24"/>
        </w:rPr>
        <w:t>. Свързани</w:t>
      </w:r>
      <w:r w:rsidRPr="0047227B">
        <w:rPr>
          <w:rFonts w:ascii="Times New Roman" w:hAnsi="Times New Roman" w:cs="Times New Roman"/>
          <w:bCs/>
          <w:sz w:val="24"/>
          <w:szCs w:val="24"/>
        </w:rPr>
        <w:t xml:space="preserve"> лица или свързани предприятия не могат да представят самостоятелна оферта. Лице, което участва в обединение или е дало съгласие и фигурира като подизпълнител в офертата на друг кандидат, не може да представя самостоятелна оферта. Едно физическо или юридическо лице може да участва само в едно обединение. </w:t>
      </w:r>
    </w:p>
    <w:p w14:paraId="344A4A27" w14:textId="77777777" w:rsidR="0047227B" w:rsidRPr="0047227B" w:rsidRDefault="0047227B" w:rsidP="002D3E26">
      <w:pPr>
        <w:keepNext/>
        <w:keepLines/>
        <w:spacing w:after="0" w:line="360" w:lineRule="auto"/>
        <w:ind w:firstLine="708"/>
        <w:jc w:val="both"/>
        <w:outlineLvl w:val="1"/>
        <w:rPr>
          <w:rFonts w:ascii="Times New Roman" w:hAnsi="Times New Roman" w:cs="Times New Roman"/>
          <w:bCs/>
          <w:sz w:val="24"/>
          <w:szCs w:val="24"/>
        </w:rPr>
      </w:pPr>
      <w:r w:rsidRPr="0047227B">
        <w:rPr>
          <w:rFonts w:ascii="Times New Roman" w:hAnsi="Times New Roman" w:cs="Times New Roman"/>
          <w:bCs/>
          <w:i/>
          <w:sz w:val="24"/>
          <w:szCs w:val="24"/>
        </w:rPr>
        <w:t>„Официален каталог“</w:t>
      </w:r>
      <w:r w:rsidRPr="0047227B">
        <w:rPr>
          <w:rFonts w:ascii="Times New Roman" w:hAnsi="Times New Roman" w:cs="Times New Roman"/>
          <w:bCs/>
          <w:sz w:val="24"/>
          <w:szCs w:val="24"/>
        </w:rPr>
        <w:t xml:space="preserve"> е продуктов каталог издаден от производител, официален представител на производителя или от официален вносител, който е публичен и общо приложим към всички партньори/клиенти, т.е. не е създаден за целите на конкретната подадена оферта.</w:t>
      </w:r>
    </w:p>
    <w:p w14:paraId="210B91D6" w14:textId="77777777" w:rsidR="0047227B" w:rsidRDefault="0047227B" w:rsidP="002D3E26">
      <w:pPr>
        <w:keepNext/>
        <w:keepLines/>
        <w:spacing w:after="0" w:line="360" w:lineRule="auto"/>
        <w:ind w:firstLine="708"/>
        <w:jc w:val="both"/>
        <w:outlineLvl w:val="1"/>
        <w:rPr>
          <w:rFonts w:ascii="Times New Roman" w:hAnsi="Times New Roman" w:cs="Times New Roman"/>
          <w:bCs/>
          <w:sz w:val="24"/>
          <w:szCs w:val="24"/>
        </w:rPr>
      </w:pPr>
    </w:p>
    <w:p w14:paraId="53E68626" w14:textId="77777777" w:rsidR="0047227B" w:rsidRDefault="0047227B" w:rsidP="002D3E26">
      <w:pPr>
        <w:keepNext/>
        <w:keepLines/>
        <w:spacing w:after="0" w:line="360" w:lineRule="auto"/>
        <w:ind w:firstLine="708"/>
        <w:jc w:val="both"/>
        <w:outlineLvl w:val="1"/>
        <w:rPr>
          <w:rFonts w:ascii="Times New Roman" w:hAnsi="Times New Roman" w:cs="Times New Roman"/>
          <w:bCs/>
          <w:sz w:val="24"/>
          <w:szCs w:val="24"/>
        </w:rPr>
      </w:pPr>
    </w:p>
    <w:p w14:paraId="4DB53D9D" w14:textId="77777777" w:rsidR="007E5F57" w:rsidRPr="00D232FE" w:rsidRDefault="007A3025" w:rsidP="002D3E26">
      <w:pPr>
        <w:keepNext/>
        <w:keepLines/>
        <w:spacing w:after="0" w:line="360" w:lineRule="auto"/>
        <w:ind w:firstLine="708"/>
        <w:jc w:val="both"/>
        <w:outlineLvl w:val="1"/>
        <w:rPr>
          <w:rFonts w:ascii="Times New Roman" w:hAnsi="Times New Roman" w:cs="Times New Roman"/>
          <w:bCs/>
          <w:sz w:val="24"/>
          <w:szCs w:val="24"/>
        </w:rPr>
      </w:pPr>
      <w:r w:rsidRPr="000946CC">
        <w:rPr>
          <w:rFonts w:ascii="Times New Roman" w:hAnsi="Times New Roman" w:cs="Times New Roman"/>
          <w:bCs/>
          <w:i/>
          <w:sz w:val="24"/>
          <w:szCs w:val="24"/>
        </w:rPr>
        <w:t xml:space="preserve"> </w:t>
      </w:r>
      <w:r w:rsidR="00746BC1" w:rsidRPr="002D4F13">
        <w:rPr>
          <w:rFonts w:ascii="Times New Roman" w:hAnsi="Times New Roman" w:cs="Times New Roman"/>
          <w:bCs/>
          <w:sz w:val="24"/>
          <w:szCs w:val="24"/>
        </w:rPr>
        <w:t xml:space="preserve">Офертите трябва да са независими, съпоставими и конкурентни, да са предоставени от квалифицирани доставчици и да съдържат </w:t>
      </w:r>
      <w:r w:rsidR="007E5F57" w:rsidRPr="002D4F13">
        <w:rPr>
          <w:rFonts w:ascii="Times New Roman" w:hAnsi="Times New Roman" w:cs="Times New Roman"/>
          <w:bCs/>
          <w:sz w:val="24"/>
          <w:szCs w:val="24"/>
        </w:rPr>
        <w:t>минимум името на оферента, ЕИК/БУ</w:t>
      </w:r>
      <w:r w:rsidR="007E5F57">
        <w:rPr>
          <w:rFonts w:ascii="Times New Roman" w:hAnsi="Times New Roman" w:cs="Times New Roman"/>
          <w:bCs/>
          <w:sz w:val="24"/>
          <w:szCs w:val="24"/>
        </w:rPr>
        <w:t>ЛСТАТ</w:t>
      </w:r>
      <w:r w:rsidR="007E5F57" w:rsidRPr="00D232FE">
        <w:rPr>
          <w:rFonts w:ascii="Times New Roman" w:hAnsi="Times New Roman" w:cs="Times New Roman"/>
          <w:bCs/>
          <w:sz w:val="24"/>
          <w:szCs w:val="24"/>
        </w:rPr>
        <w:t xml:space="preserve">,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  </w:t>
      </w:r>
    </w:p>
    <w:p w14:paraId="3D0999C2"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Оферентите следва да отговарят на следните две кумулативни условия:</w:t>
      </w:r>
    </w:p>
    <w:p w14:paraId="345C8CA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14:paraId="5D8BDE9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годишния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59E657F6" w14:textId="77777777" w:rsidR="007E5F57" w:rsidRPr="002D4F13"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При строителство, оферентите следва да имат право да извършват такава дейност и да </w:t>
      </w:r>
      <w:r w:rsidRPr="002D4F13">
        <w:rPr>
          <w:rFonts w:ascii="Times New Roman" w:hAnsi="Times New Roman" w:cs="Times New Roman"/>
          <w:bCs/>
          <w:sz w:val="24"/>
          <w:szCs w:val="24"/>
        </w:rPr>
        <w:t>са вписани в съответните регистри на държавата, в която са регистрирани/установени.</w:t>
      </w:r>
    </w:p>
    <w:p w14:paraId="74C958CC" w14:textId="1211D27E"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2D4F13">
        <w:rPr>
          <w:rFonts w:ascii="Times New Roman" w:hAnsi="Times New Roman" w:cs="Times New Roman"/>
          <w:bCs/>
          <w:sz w:val="24"/>
          <w:szCs w:val="24"/>
        </w:rPr>
        <w:t>Бенефициентите не могат да с</w:t>
      </w:r>
      <w:r w:rsidR="0047227B">
        <w:rPr>
          <w:rFonts w:ascii="Times New Roman" w:hAnsi="Times New Roman" w:cs="Times New Roman"/>
          <w:bCs/>
          <w:sz w:val="24"/>
          <w:szCs w:val="24"/>
        </w:rPr>
        <w:t>к</w:t>
      </w:r>
      <w:r w:rsidRPr="002D4F13">
        <w:rPr>
          <w:rFonts w:ascii="Times New Roman" w:hAnsi="Times New Roman" w:cs="Times New Roman"/>
          <w:bCs/>
          <w:sz w:val="24"/>
          <w:szCs w:val="24"/>
        </w:rPr>
        <w:t xml:space="preserve">лючват договори с оференти, които са свързани лица по смисъла на § 1, т. 13 и 14 от допълнителните разпоредби на </w:t>
      </w:r>
      <w:r w:rsidR="004F1DA9" w:rsidRPr="00495B3D">
        <w:rPr>
          <w:rFonts w:ascii="Times New Roman" w:hAnsi="Times New Roman" w:cs="Times New Roman"/>
          <w:bCs/>
          <w:sz w:val="24"/>
          <w:szCs w:val="24"/>
        </w:rPr>
        <w:t>ЗППЦК</w:t>
      </w:r>
      <w:r w:rsidRPr="002D4F13">
        <w:rPr>
          <w:rFonts w:ascii="Times New Roman" w:hAnsi="Times New Roman" w:cs="Times New Roman"/>
          <w:bCs/>
          <w:sz w:val="24"/>
          <w:szCs w:val="24"/>
        </w:rPr>
        <w:t>, с бенефициента или с член на неговия управителен или контролен орган</w:t>
      </w:r>
      <w:r w:rsidR="002D4F13">
        <w:rPr>
          <w:rFonts w:ascii="Times New Roman" w:hAnsi="Times New Roman" w:cs="Times New Roman"/>
          <w:bCs/>
          <w:sz w:val="24"/>
          <w:szCs w:val="24"/>
        </w:rPr>
        <w:t>.</w:t>
      </w:r>
    </w:p>
    <w:p w14:paraId="6B60818B" w14:textId="68F022EE"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4A0C75">
        <w:rPr>
          <w:rFonts w:ascii="Times New Roman" w:hAnsi="Times New Roman" w:cs="Times New Roman"/>
          <w:bCs/>
          <w:sz w:val="24"/>
          <w:szCs w:val="24"/>
        </w:rPr>
        <w:lastRenderedPageBreak/>
        <w:t xml:space="preserve">В срок до 5 работни дни от сключване на договор с избрания изпълнител, бенефициентът представя чрез ИСУН 2020 на УО на ПМДР цялата документация по проведения избор, за извършване на последващ контрол за законосъобразност на проведената процедура за избор </w:t>
      </w:r>
      <w:r w:rsidRPr="00584FB7">
        <w:rPr>
          <w:rFonts w:ascii="Times New Roman" w:hAnsi="Times New Roman" w:cs="Times New Roman"/>
          <w:bCs/>
          <w:sz w:val="24"/>
          <w:szCs w:val="24"/>
        </w:rPr>
        <w:t>на изпълнител</w:t>
      </w:r>
      <w:r w:rsidRPr="004A0C75">
        <w:rPr>
          <w:rFonts w:ascii="Times New Roman" w:hAnsi="Times New Roman" w:cs="Times New Roman"/>
          <w:b/>
          <w:bCs/>
          <w:sz w:val="24"/>
          <w:szCs w:val="24"/>
        </w:rPr>
        <w:t xml:space="preserve"> </w:t>
      </w:r>
      <w:r w:rsidR="008B494C">
        <w:rPr>
          <w:rFonts w:ascii="Times New Roman" w:hAnsi="Times New Roman" w:cs="Times New Roman"/>
          <w:b/>
          <w:bCs/>
          <w:sz w:val="24"/>
          <w:szCs w:val="24"/>
        </w:rPr>
        <w:t>„</w:t>
      </w:r>
      <w:r w:rsidRPr="004A0C75">
        <w:rPr>
          <w:rFonts w:ascii="Times New Roman" w:hAnsi="Times New Roman" w:cs="Times New Roman"/>
          <w:b/>
          <w:bCs/>
          <w:sz w:val="24"/>
          <w:szCs w:val="24"/>
        </w:rPr>
        <w:t>Чрез представяне на поне две съпоставими независими оферти“</w:t>
      </w:r>
      <w:r w:rsidRPr="009A18E6">
        <w:t xml:space="preserve"> </w:t>
      </w:r>
      <w:r w:rsidRPr="009A18E6">
        <w:rPr>
          <w:rFonts w:ascii="Times New Roman" w:hAnsi="Times New Roman" w:cs="Times New Roman"/>
          <w:b/>
          <w:bCs/>
          <w:sz w:val="24"/>
          <w:szCs w:val="24"/>
        </w:rPr>
        <w:t>като задължително го уведомява за това чрез модул „</w:t>
      </w:r>
      <w:r w:rsidR="009524DA" w:rsidRPr="00696ADA">
        <w:rPr>
          <w:rFonts w:ascii="Times New Roman" w:hAnsi="Times New Roman" w:cs="Times New Roman"/>
          <w:b/>
          <w:bCs/>
          <w:sz w:val="24"/>
          <w:szCs w:val="24"/>
        </w:rPr>
        <w:t>Кореспонденция</w:t>
      </w:r>
      <w:r w:rsidRPr="009A18E6">
        <w:rPr>
          <w:rFonts w:ascii="Times New Roman" w:hAnsi="Times New Roman" w:cs="Times New Roman"/>
          <w:b/>
          <w:bCs/>
          <w:sz w:val="24"/>
          <w:szCs w:val="24"/>
        </w:rPr>
        <w:t>“</w:t>
      </w:r>
      <w:r>
        <w:rPr>
          <w:rFonts w:ascii="Times New Roman" w:hAnsi="Times New Roman" w:cs="Times New Roman"/>
          <w:b/>
          <w:bCs/>
          <w:sz w:val="24"/>
          <w:szCs w:val="24"/>
        </w:rPr>
        <w:t xml:space="preserve">. </w:t>
      </w:r>
      <w:r w:rsidRPr="00584FB7">
        <w:rPr>
          <w:rFonts w:ascii="Times New Roman" w:hAnsi="Times New Roman" w:cs="Times New Roman"/>
          <w:bCs/>
          <w:sz w:val="24"/>
          <w:szCs w:val="24"/>
        </w:rPr>
        <w:t>В този случай</w:t>
      </w:r>
      <w:r>
        <w:rPr>
          <w:rFonts w:ascii="Times New Roman" w:hAnsi="Times New Roman" w:cs="Times New Roman"/>
          <w:b/>
          <w:bCs/>
          <w:sz w:val="24"/>
          <w:szCs w:val="24"/>
        </w:rPr>
        <w:t xml:space="preserve"> </w:t>
      </w:r>
      <w:r>
        <w:rPr>
          <w:rFonts w:ascii="Times New Roman" w:hAnsi="Times New Roman" w:cs="Times New Roman"/>
          <w:bCs/>
          <w:sz w:val="24"/>
          <w:szCs w:val="24"/>
        </w:rPr>
        <w:t>б</w:t>
      </w:r>
      <w:r w:rsidRPr="00D232FE">
        <w:rPr>
          <w:rFonts w:ascii="Times New Roman" w:hAnsi="Times New Roman" w:cs="Times New Roman"/>
          <w:bCs/>
          <w:sz w:val="24"/>
          <w:szCs w:val="24"/>
        </w:rPr>
        <w:t xml:space="preserve">енефициентът представя на УО на ПМДР, чрез ИСУН 2020, минимум следните документи: </w:t>
      </w:r>
    </w:p>
    <w:p w14:paraId="7056A003"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събраните поне 2 оферти; </w:t>
      </w:r>
    </w:p>
    <w:p w14:paraId="4645904C"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обосновка в свободен текст за направения избор на база на събраните оферти; </w:t>
      </w:r>
    </w:p>
    <w:p w14:paraId="75BD7B2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D232FE">
        <w:rPr>
          <w:rFonts w:ascii="Times New Roman" w:hAnsi="Times New Roman" w:cs="Times New Roman"/>
          <w:bCs/>
          <w:sz w:val="24"/>
          <w:szCs w:val="24"/>
        </w:rPr>
        <w:t>документите доказващи, че оферентът отговаря на кумулативните изисквания, посочени по-горе.;</w:t>
      </w:r>
    </w:p>
    <w:p w14:paraId="012AE602" w14:textId="77777777"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D232FE">
        <w:rPr>
          <w:rFonts w:ascii="Times New Roman" w:hAnsi="Times New Roman" w:cs="Times New Roman"/>
          <w:bCs/>
          <w:sz w:val="24"/>
          <w:szCs w:val="24"/>
        </w:rPr>
        <w:t>сключен договор, предметът и параметрите на който трябва да съответстват на избраната оферта.</w:t>
      </w:r>
    </w:p>
    <w:p w14:paraId="65C695FE" w14:textId="77777777" w:rsidR="0093270A" w:rsidRDefault="0093270A" w:rsidP="002D3E26">
      <w:pPr>
        <w:keepNext/>
        <w:keepLines/>
        <w:spacing w:after="0" w:line="360" w:lineRule="auto"/>
        <w:ind w:firstLine="708"/>
        <w:jc w:val="both"/>
        <w:outlineLvl w:val="1"/>
        <w:rPr>
          <w:rFonts w:ascii="Times New Roman" w:hAnsi="Times New Roman" w:cs="Times New Roman"/>
          <w:bCs/>
          <w:sz w:val="24"/>
          <w:szCs w:val="24"/>
        </w:rPr>
      </w:pPr>
    </w:p>
    <w:p w14:paraId="0E75251E" w14:textId="50C4EDA2" w:rsidR="0093270A" w:rsidRPr="00495B3D" w:rsidRDefault="0093270A" w:rsidP="0093270A">
      <w:pPr>
        <w:keepNext/>
        <w:keepLines/>
        <w:spacing w:after="0" w:line="360" w:lineRule="auto"/>
        <w:ind w:firstLine="708"/>
        <w:jc w:val="both"/>
        <w:outlineLvl w:val="1"/>
        <w:rPr>
          <w:rFonts w:ascii="Times New Roman" w:hAnsi="Times New Roman" w:cs="Times New Roman"/>
          <w:b/>
          <w:bCs/>
          <w:sz w:val="24"/>
          <w:szCs w:val="24"/>
        </w:rPr>
      </w:pPr>
      <w:r w:rsidRPr="0093270A">
        <w:rPr>
          <w:rFonts w:ascii="Times New Roman" w:hAnsi="Times New Roman" w:cs="Times New Roman"/>
          <w:b/>
          <w:bCs/>
          <w:sz w:val="24"/>
          <w:szCs w:val="24"/>
        </w:rPr>
        <w:t xml:space="preserve">В. Избор на изпълнител/и по реда </w:t>
      </w:r>
      <w:r w:rsidRPr="00495B3D">
        <w:rPr>
          <w:rFonts w:ascii="Times New Roman" w:hAnsi="Times New Roman" w:cs="Times New Roman"/>
          <w:b/>
          <w:bCs/>
          <w:sz w:val="24"/>
          <w:szCs w:val="24"/>
        </w:rPr>
        <w:t>на З</w:t>
      </w:r>
      <w:r w:rsidR="004F1DA9" w:rsidRPr="00495B3D">
        <w:rPr>
          <w:rFonts w:ascii="Times New Roman" w:hAnsi="Times New Roman" w:cs="Times New Roman"/>
          <w:b/>
          <w:bCs/>
          <w:sz w:val="24"/>
          <w:szCs w:val="24"/>
        </w:rPr>
        <w:t>ОП</w:t>
      </w:r>
      <w:r w:rsidRPr="00495B3D">
        <w:rPr>
          <w:rFonts w:ascii="Times New Roman" w:hAnsi="Times New Roman" w:cs="Times New Roman"/>
          <w:b/>
          <w:bCs/>
          <w:sz w:val="24"/>
          <w:szCs w:val="24"/>
        </w:rPr>
        <w:t>:</w:t>
      </w:r>
    </w:p>
    <w:p w14:paraId="3F1DA7CC" w14:textId="2DDD5318" w:rsidR="0093270A" w:rsidRPr="0093270A" w:rsidRDefault="0093270A" w:rsidP="0093270A">
      <w:pPr>
        <w:keepNext/>
        <w:keepLines/>
        <w:spacing w:after="0" w:line="360" w:lineRule="auto"/>
        <w:ind w:firstLine="708"/>
        <w:jc w:val="both"/>
        <w:outlineLvl w:val="1"/>
        <w:rPr>
          <w:rFonts w:ascii="Times New Roman" w:hAnsi="Times New Roman" w:cs="Times New Roman"/>
          <w:bCs/>
          <w:sz w:val="24"/>
          <w:szCs w:val="24"/>
        </w:rPr>
      </w:pPr>
      <w:r w:rsidRPr="00495B3D">
        <w:rPr>
          <w:rFonts w:ascii="Times New Roman" w:hAnsi="Times New Roman" w:cs="Times New Roman"/>
          <w:bCs/>
          <w:sz w:val="24"/>
          <w:szCs w:val="24"/>
        </w:rPr>
        <w:t xml:space="preserve">Бенефициентите възложители съгласно </w:t>
      </w:r>
      <w:r w:rsidR="004F1DA9" w:rsidRPr="00495B3D">
        <w:rPr>
          <w:rFonts w:ascii="Times New Roman" w:hAnsi="Times New Roman" w:cs="Times New Roman"/>
          <w:bCs/>
          <w:sz w:val="24"/>
          <w:szCs w:val="24"/>
        </w:rPr>
        <w:t>ЗОП</w:t>
      </w:r>
      <w:r w:rsidRPr="00495B3D">
        <w:rPr>
          <w:rFonts w:ascii="Times New Roman" w:hAnsi="Times New Roman" w:cs="Times New Roman"/>
          <w:bCs/>
          <w:sz w:val="24"/>
          <w:szCs w:val="24"/>
        </w:rPr>
        <w:t>, са длъжни</w:t>
      </w:r>
      <w:r w:rsidRPr="0093270A">
        <w:rPr>
          <w:rFonts w:ascii="Times New Roman" w:hAnsi="Times New Roman" w:cs="Times New Roman"/>
          <w:bCs/>
          <w:sz w:val="24"/>
          <w:szCs w:val="24"/>
        </w:rPr>
        <w:t xml:space="preserve"> да провеждат обществени поръчки за избор на изпълнител/и на дейностите по проекта след сключване на административния договор. УО осъществява последващ контрол на проведената/ите от бенефициентите процедура/и за възлагане на обществена поръчка на етап сключен от бенефициента договор с избрания изпълнител.</w:t>
      </w:r>
    </w:p>
    <w:p w14:paraId="6FBB03EA" w14:textId="3BA179E3" w:rsidR="0093270A" w:rsidRPr="0093270A" w:rsidRDefault="0093270A" w:rsidP="0093270A">
      <w:pPr>
        <w:keepNext/>
        <w:keepLines/>
        <w:spacing w:after="0" w:line="360" w:lineRule="auto"/>
        <w:ind w:firstLine="708"/>
        <w:jc w:val="both"/>
        <w:outlineLvl w:val="1"/>
        <w:rPr>
          <w:rFonts w:ascii="Times New Roman" w:hAnsi="Times New Roman" w:cs="Times New Roman"/>
          <w:bCs/>
          <w:sz w:val="24"/>
          <w:szCs w:val="24"/>
        </w:rPr>
      </w:pPr>
      <w:r w:rsidRPr="0093270A">
        <w:rPr>
          <w:rFonts w:ascii="Times New Roman" w:hAnsi="Times New Roman" w:cs="Times New Roman"/>
          <w:bCs/>
          <w:sz w:val="24"/>
          <w:szCs w:val="24"/>
        </w:rPr>
        <w:t>В срок до 5 работни дни от сключване на договор с избрания изпълнител  бенефициентът представя чрез ИСУН 2020 на УО на ПМДР цялата документация, свързана с провеждането на обществената поръчка, като задължително го уведомява за това чрез модул „Комуникация“</w:t>
      </w:r>
      <w:r w:rsidR="006A1EAD">
        <w:rPr>
          <w:rFonts w:ascii="Times New Roman" w:hAnsi="Times New Roman" w:cs="Times New Roman"/>
          <w:bCs/>
          <w:sz w:val="24"/>
          <w:szCs w:val="24"/>
        </w:rPr>
        <w:t>.</w:t>
      </w:r>
    </w:p>
    <w:p w14:paraId="74921ACC" w14:textId="77777777" w:rsidR="0093270A" w:rsidRDefault="0093270A" w:rsidP="002D3E26">
      <w:pPr>
        <w:keepNext/>
        <w:keepLines/>
        <w:spacing w:after="0" w:line="360" w:lineRule="auto"/>
        <w:ind w:firstLine="708"/>
        <w:jc w:val="both"/>
        <w:outlineLvl w:val="1"/>
        <w:rPr>
          <w:rFonts w:ascii="Times New Roman" w:hAnsi="Times New Roman" w:cs="Times New Roman"/>
          <w:bCs/>
          <w:sz w:val="24"/>
          <w:szCs w:val="24"/>
        </w:rPr>
      </w:pPr>
    </w:p>
    <w:p w14:paraId="241AE87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В случай на необходимост, УО на ПМДР изисква от бенефициента допълнителни документи/информация и разяснения във връзка с представената документация</w:t>
      </w:r>
      <w:r>
        <w:rPr>
          <w:rFonts w:ascii="Times New Roman" w:hAnsi="Times New Roman" w:cs="Times New Roman"/>
          <w:bCs/>
          <w:sz w:val="24"/>
          <w:szCs w:val="24"/>
        </w:rPr>
        <w:t>, по процедурите по букви А и Б</w:t>
      </w:r>
      <w:r w:rsidRPr="00D232FE">
        <w:rPr>
          <w:rFonts w:ascii="Times New Roman" w:hAnsi="Times New Roman" w:cs="Times New Roman"/>
          <w:bCs/>
          <w:sz w:val="24"/>
          <w:szCs w:val="24"/>
        </w:rPr>
        <w:t xml:space="preserve">. Искането за разяснение се изпраща </w:t>
      </w:r>
      <w:r>
        <w:rPr>
          <w:rFonts w:ascii="Times New Roman" w:hAnsi="Times New Roman" w:cs="Times New Roman"/>
          <w:bCs/>
          <w:sz w:val="24"/>
          <w:szCs w:val="24"/>
        </w:rPr>
        <w:t>чрез</w:t>
      </w:r>
      <w:r w:rsidRPr="00D232FE">
        <w:rPr>
          <w:rFonts w:ascii="Times New Roman" w:hAnsi="Times New Roman" w:cs="Times New Roman"/>
          <w:bCs/>
          <w:sz w:val="24"/>
          <w:szCs w:val="24"/>
        </w:rPr>
        <w:t xml:space="preserve"> ИСУН 2020 </w:t>
      </w:r>
      <w:r>
        <w:rPr>
          <w:rFonts w:ascii="Times New Roman" w:hAnsi="Times New Roman" w:cs="Times New Roman"/>
          <w:bCs/>
          <w:sz w:val="24"/>
          <w:szCs w:val="24"/>
        </w:rPr>
        <w:t>посредством</w:t>
      </w:r>
      <w:r w:rsidRPr="00D232FE">
        <w:rPr>
          <w:rFonts w:ascii="Times New Roman" w:hAnsi="Times New Roman" w:cs="Times New Roman"/>
          <w:bCs/>
          <w:sz w:val="24"/>
          <w:szCs w:val="24"/>
        </w:rPr>
        <w:t xml:space="preserve"> електронния профил на </w:t>
      </w:r>
      <w:r>
        <w:rPr>
          <w:rFonts w:ascii="Times New Roman" w:hAnsi="Times New Roman" w:cs="Times New Roman"/>
          <w:bCs/>
          <w:sz w:val="24"/>
          <w:szCs w:val="24"/>
        </w:rPr>
        <w:t>бенефициента</w:t>
      </w:r>
      <w:r w:rsidRPr="00D232FE">
        <w:rPr>
          <w:rFonts w:ascii="Times New Roman" w:hAnsi="Times New Roman" w:cs="Times New Roman"/>
          <w:bCs/>
          <w:sz w:val="24"/>
          <w:szCs w:val="24"/>
        </w:rPr>
        <w:t xml:space="preserve">, Срокът за представяне на допълнителни документи/информация е </w:t>
      </w:r>
      <w:r w:rsidRPr="00B21985">
        <w:rPr>
          <w:rFonts w:ascii="Times New Roman" w:hAnsi="Times New Roman" w:cs="Times New Roman"/>
          <w:bCs/>
          <w:sz w:val="24"/>
          <w:szCs w:val="24"/>
        </w:rPr>
        <w:t>10</w:t>
      </w:r>
      <w:r w:rsidRPr="00D232FE">
        <w:rPr>
          <w:rFonts w:ascii="Times New Roman" w:hAnsi="Times New Roman" w:cs="Times New Roman"/>
          <w:bCs/>
          <w:sz w:val="24"/>
          <w:szCs w:val="24"/>
        </w:rPr>
        <w:t xml:space="preserve"> дни от датата на изпращане на искането. Бенефициентът представя липсващите документи по електронен път чрез ИСУН 2020. Допълнителна информация</w:t>
      </w:r>
      <w:r>
        <w:rPr>
          <w:rFonts w:ascii="Times New Roman" w:hAnsi="Times New Roman" w:cs="Times New Roman"/>
          <w:bCs/>
          <w:sz w:val="24"/>
          <w:szCs w:val="24"/>
        </w:rPr>
        <w:t xml:space="preserve"> и документи</w:t>
      </w:r>
      <w:r w:rsidRPr="00D232FE">
        <w:rPr>
          <w:rFonts w:ascii="Times New Roman" w:hAnsi="Times New Roman" w:cs="Times New Roman"/>
          <w:bCs/>
          <w:sz w:val="24"/>
          <w:szCs w:val="24"/>
        </w:rPr>
        <w:t xml:space="preserve"> мо</w:t>
      </w:r>
      <w:r>
        <w:rPr>
          <w:rFonts w:ascii="Times New Roman" w:hAnsi="Times New Roman" w:cs="Times New Roman"/>
          <w:bCs/>
          <w:sz w:val="24"/>
          <w:szCs w:val="24"/>
        </w:rPr>
        <w:t>гат</w:t>
      </w:r>
      <w:r w:rsidRPr="00D232FE">
        <w:rPr>
          <w:rFonts w:ascii="Times New Roman" w:hAnsi="Times New Roman" w:cs="Times New Roman"/>
          <w:bCs/>
          <w:sz w:val="24"/>
          <w:szCs w:val="24"/>
        </w:rPr>
        <w:t xml:space="preserve"> да бъд</w:t>
      </w:r>
      <w:r>
        <w:rPr>
          <w:rFonts w:ascii="Times New Roman" w:hAnsi="Times New Roman" w:cs="Times New Roman"/>
          <w:bCs/>
          <w:sz w:val="24"/>
          <w:szCs w:val="24"/>
        </w:rPr>
        <w:t>ат</w:t>
      </w:r>
      <w:r w:rsidR="003102B2">
        <w:rPr>
          <w:rFonts w:ascii="Times New Roman" w:hAnsi="Times New Roman" w:cs="Times New Roman"/>
          <w:bCs/>
          <w:sz w:val="24"/>
          <w:szCs w:val="24"/>
        </w:rPr>
        <w:t xml:space="preserve"> предоставени</w:t>
      </w:r>
      <w:r w:rsidRPr="00D232FE">
        <w:rPr>
          <w:rFonts w:ascii="Times New Roman" w:hAnsi="Times New Roman" w:cs="Times New Roman"/>
          <w:bCs/>
          <w:sz w:val="24"/>
          <w:szCs w:val="24"/>
        </w:rPr>
        <w:t xml:space="preserve"> само по искане на УО на ПМДР. </w:t>
      </w:r>
    </w:p>
    <w:p w14:paraId="3753F2EB"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Когато</w:t>
      </w:r>
      <w:r w:rsidRPr="00D232FE">
        <w:rPr>
          <w:rFonts w:ascii="Times New Roman" w:hAnsi="Times New Roman" w:cs="Times New Roman"/>
          <w:bCs/>
          <w:sz w:val="24"/>
          <w:szCs w:val="24"/>
        </w:rPr>
        <w:t xml:space="preserve"> бенефициентът не е представил изисканите допълнителни документи/информация и разяснения в посочения по-горе срок, УО на ПМДР ще предостави повторна възможност на бенефициента за предоставяне на същата в срок от 5 работни дни. В случай че бенефициента не предостави и в този срок изисканите допълнителни документи/информация и разяснения, УО на ПМДР </w:t>
      </w:r>
      <w:r w:rsidR="00571A64">
        <w:rPr>
          <w:rFonts w:ascii="Times New Roman" w:hAnsi="Times New Roman" w:cs="Times New Roman"/>
          <w:bCs/>
          <w:sz w:val="24"/>
          <w:szCs w:val="24"/>
        </w:rPr>
        <w:t>ще</w:t>
      </w:r>
      <w:r w:rsidRPr="00D232FE">
        <w:rPr>
          <w:rFonts w:ascii="Times New Roman" w:hAnsi="Times New Roman" w:cs="Times New Roman"/>
          <w:bCs/>
          <w:sz w:val="24"/>
          <w:szCs w:val="24"/>
        </w:rPr>
        <w:t xml:space="preserve"> </w:t>
      </w:r>
      <w:r>
        <w:rPr>
          <w:rFonts w:ascii="Times New Roman" w:hAnsi="Times New Roman" w:cs="Times New Roman"/>
          <w:bCs/>
          <w:sz w:val="24"/>
          <w:szCs w:val="24"/>
        </w:rPr>
        <w:t>се произнесе на база на наличната</w:t>
      </w:r>
      <w:r w:rsidRPr="00D232FE">
        <w:rPr>
          <w:rFonts w:ascii="Times New Roman" w:hAnsi="Times New Roman" w:cs="Times New Roman"/>
          <w:bCs/>
          <w:sz w:val="24"/>
          <w:szCs w:val="24"/>
        </w:rPr>
        <w:t xml:space="preserve"> представена документация от проведения избор за изпълнител/и.</w:t>
      </w:r>
    </w:p>
    <w:p w14:paraId="2A9B003B" w14:textId="0C1CEDBC"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В случай на установяване на нередности </w:t>
      </w:r>
      <w:r w:rsidR="00264A9C" w:rsidRPr="00264A9C">
        <w:rPr>
          <w:rFonts w:ascii="Times New Roman" w:hAnsi="Times New Roman" w:cs="Times New Roman"/>
          <w:bCs/>
          <w:sz w:val="24"/>
          <w:szCs w:val="24"/>
        </w:rPr>
        <w:t>по смисъла на чл. 2, т. 36 и 38 от Регламент (ЕС) № 1303/2013</w:t>
      </w:r>
      <w:r w:rsidR="004F1DA9">
        <w:rPr>
          <w:rFonts w:ascii="Times New Roman" w:hAnsi="Times New Roman" w:cs="Times New Roman"/>
          <w:bCs/>
          <w:sz w:val="24"/>
          <w:szCs w:val="24"/>
        </w:rPr>
        <w:t xml:space="preserve"> </w:t>
      </w:r>
      <w:r w:rsidR="004F1DA9" w:rsidRPr="00495B3D">
        <w:rPr>
          <w:rFonts w:ascii="Times New Roman" w:hAnsi="Times New Roman" w:cs="Times New Roman"/>
          <w:bCs/>
          <w:sz w:val="24"/>
          <w:szCs w:val="24"/>
        </w:rPr>
        <w:t xml:space="preserve">на Европейския парламент и на Съвета от 17 декември 2013 година </w:t>
      </w:r>
      <w:r w:rsidR="004F1DA9" w:rsidRPr="00495B3D">
        <w:rPr>
          <w:rFonts w:ascii="Times New Roman" w:hAnsi="Times New Roman" w:cs="Times New Roman"/>
          <w:bCs/>
          <w:sz w:val="24"/>
          <w:szCs w:val="24"/>
          <w:shd w:val="clear" w:color="auto" w:fill="FFFFFF"/>
        </w:rPr>
        <w:t>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2A2EF7" w:rsidRPr="00495B3D">
        <w:rPr>
          <w:rFonts w:ascii="Times New Roman" w:hAnsi="Times New Roman" w:cs="Times New Roman"/>
          <w:bCs/>
          <w:sz w:val="24"/>
          <w:szCs w:val="24"/>
          <w:shd w:val="clear" w:color="auto" w:fill="FFFFFF"/>
        </w:rPr>
        <w:t xml:space="preserve"> (</w:t>
      </w:r>
      <w:r w:rsidR="002A2EF7" w:rsidRPr="00495B3D">
        <w:rPr>
          <w:rFonts w:ascii="Times New Roman" w:hAnsi="Times New Roman" w:cs="Times New Roman"/>
          <w:bCs/>
          <w:sz w:val="24"/>
          <w:szCs w:val="24"/>
        </w:rPr>
        <w:t>Регламент (ЕС) № 1303/2013)</w:t>
      </w:r>
      <w:r w:rsidR="00264A9C" w:rsidRPr="00495B3D">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в проведената процедура, УО на ПМДР налага финансова корекция по реда на чл.70 и следващите от ЗУСЕСИФ. </w:t>
      </w:r>
    </w:p>
    <w:p w14:paraId="1764AFA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Правата и задълженията, които възникват за бенефициента, са описани в приложения образец на Административен договор за</w:t>
      </w:r>
      <w:r w:rsidR="00264A9C">
        <w:rPr>
          <w:rFonts w:ascii="Times New Roman" w:hAnsi="Times New Roman" w:cs="Times New Roman"/>
          <w:bCs/>
          <w:sz w:val="24"/>
          <w:szCs w:val="24"/>
        </w:rPr>
        <w:t xml:space="preserve"> предоставяне на</w:t>
      </w:r>
      <w:r w:rsidRPr="00D232FE">
        <w:rPr>
          <w:rFonts w:ascii="Times New Roman" w:hAnsi="Times New Roman" w:cs="Times New Roman"/>
          <w:bCs/>
          <w:sz w:val="24"/>
          <w:szCs w:val="24"/>
        </w:rPr>
        <w:t xml:space="preserve"> безвъзмездна финансова помощ по „Програма за морско дело и рибарство” 2014-2020 (Приложение № </w:t>
      </w:r>
      <w:r w:rsidR="00571A64" w:rsidRPr="007F2D13">
        <w:rPr>
          <w:rFonts w:ascii="Times New Roman" w:hAnsi="Times New Roman" w:cs="Times New Roman"/>
          <w:bCs/>
          <w:sz w:val="24"/>
          <w:szCs w:val="24"/>
          <w:lang w:val="ru-RU"/>
        </w:rPr>
        <w:t>8</w:t>
      </w:r>
      <w:r w:rsidRPr="00D232FE">
        <w:rPr>
          <w:rFonts w:ascii="Times New Roman" w:hAnsi="Times New Roman" w:cs="Times New Roman"/>
          <w:bCs/>
          <w:sz w:val="24"/>
          <w:szCs w:val="24"/>
        </w:rPr>
        <w:t xml:space="preserve">) и Общите условия към финансираните по </w:t>
      </w:r>
      <w:r w:rsidR="00264A9C">
        <w:rPr>
          <w:rFonts w:ascii="Times New Roman" w:hAnsi="Times New Roman" w:cs="Times New Roman"/>
          <w:bCs/>
          <w:sz w:val="24"/>
          <w:szCs w:val="24"/>
        </w:rPr>
        <w:t xml:space="preserve">настоящата </w:t>
      </w:r>
      <w:r w:rsidRPr="00D232FE">
        <w:rPr>
          <w:rFonts w:ascii="Times New Roman" w:hAnsi="Times New Roman" w:cs="Times New Roman"/>
          <w:bCs/>
          <w:sz w:val="24"/>
          <w:szCs w:val="24"/>
        </w:rPr>
        <w:t xml:space="preserve">процедурата </w:t>
      </w:r>
      <w:r w:rsidR="003102B2" w:rsidRPr="003102B2">
        <w:rPr>
          <w:rFonts w:ascii="Times New Roman" w:hAnsi="Times New Roman" w:cs="Times New Roman"/>
          <w:bCs/>
          <w:sz w:val="24"/>
          <w:szCs w:val="24"/>
        </w:rPr>
        <w:t xml:space="preserve">административни договори за предоставяне на безвъзмездна финансова помощ </w:t>
      </w:r>
      <w:r w:rsidRPr="00D232FE">
        <w:rPr>
          <w:rFonts w:ascii="Times New Roman" w:hAnsi="Times New Roman" w:cs="Times New Roman"/>
          <w:bCs/>
          <w:sz w:val="24"/>
          <w:szCs w:val="24"/>
        </w:rPr>
        <w:t xml:space="preserve">(Приложение № </w:t>
      </w:r>
      <w:r w:rsidR="006B7F5F">
        <w:rPr>
          <w:rFonts w:ascii="Times New Roman" w:hAnsi="Times New Roman" w:cs="Times New Roman"/>
          <w:bCs/>
          <w:sz w:val="24"/>
          <w:szCs w:val="24"/>
        </w:rPr>
        <w:t>9</w:t>
      </w:r>
      <w:r w:rsidRPr="00D232FE">
        <w:rPr>
          <w:rFonts w:ascii="Times New Roman" w:hAnsi="Times New Roman" w:cs="Times New Roman"/>
          <w:bCs/>
          <w:sz w:val="24"/>
          <w:szCs w:val="24"/>
        </w:rPr>
        <w:t xml:space="preserve">). </w:t>
      </w:r>
    </w:p>
    <w:p w14:paraId="0CB25EF3" w14:textId="1EC98122" w:rsidR="007E5F57" w:rsidRDefault="00115D42" w:rsidP="002D3E26">
      <w:pPr>
        <w:keepNext/>
        <w:keepLines/>
        <w:spacing w:after="0" w:line="360" w:lineRule="auto"/>
        <w:ind w:firstLine="708"/>
        <w:jc w:val="both"/>
        <w:outlineLvl w:val="1"/>
        <w:rPr>
          <w:rFonts w:ascii="Times New Roman" w:hAnsi="Times New Roman" w:cs="Times New Roman"/>
          <w:bCs/>
          <w:sz w:val="24"/>
          <w:szCs w:val="24"/>
        </w:rPr>
      </w:pPr>
      <w:r w:rsidRPr="00115D42">
        <w:rPr>
          <w:rFonts w:ascii="Times New Roman" w:hAnsi="Times New Roman" w:cs="Times New Roman"/>
          <w:bCs/>
          <w:sz w:val="24"/>
          <w:szCs w:val="24"/>
        </w:rPr>
        <w:t>На основание чл. 69, ал. 6 от ЗУСЕСИФ, във</w:t>
      </w:r>
      <w:r w:rsidR="007E5F57" w:rsidRPr="00D232FE">
        <w:rPr>
          <w:rFonts w:ascii="Times New Roman" w:hAnsi="Times New Roman" w:cs="Times New Roman"/>
          <w:bCs/>
          <w:sz w:val="24"/>
          <w:szCs w:val="24"/>
        </w:rPr>
        <w:t xml:space="preserve"> връзка с провеждане на процедурата за предоставяне на безвъзмездна финансова помощ, и/или при изпълнение, съответно отчитане на проекта, всеки кандидат/бенефициент може да подаде сигнал за наличие на нередности и/или измами или съмнение за нередности и/или измами по реда и при условията</w:t>
      </w:r>
      <w:r>
        <w:rPr>
          <w:rFonts w:ascii="Times New Roman" w:hAnsi="Times New Roman" w:cs="Times New Roman"/>
          <w:bCs/>
          <w:sz w:val="24"/>
          <w:szCs w:val="24"/>
        </w:rPr>
        <w:t xml:space="preserve"> на</w:t>
      </w:r>
      <w:r w:rsidR="007E5F57" w:rsidRPr="00D232FE">
        <w:rPr>
          <w:rFonts w:ascii="Times New Roman" w:hAnsi="Times New Roman" w:cs="Times New Roman"/>
          <w:bCs/>
          <w:sz w:val="24"/>
          <w:szCs w:val="24"/>
        </w:rPr>
        <w:t xml:space="preserve"> Наредбата за администриране на нередности по Европейските структурни и инвестиционни фондове</w:t>
      </w:r>
      <w:r w:rsidR="007E5F57">
        <w:rPr>
          <w:rFonts w:ascii="Times New Roman" w:hAnsi="Times New Roman" w:cs="Times New Roman"/>
          <w:bCs/>
          <w:sz w:val="24"/>
          <w:szCs w:val="24"/>
        </w:rPr>
        <w:t>, приета с Постановление № 173 на Министерския съвет от 2016 г.</w:t>
      </w:r>
      <w:r w:rsidR="007E5F57" w:rsidRPr="00D232FE">
        <w:rPr>
          <w:rFonts w:ascii="Times New Roman" w:hAnsi="Times New Roman" w:cs="Times New Roman"/>
          <w:bCs/>
          <w:sz w:val="24"/>
          <w:szCs w:val="24"/>
        </w:rPr>
        <w:t xml:space="preserve"> </w:t>
      </w:r>
      <w:r w:rsidR="007E5F57" w:rsidRPr="00495B3D">
        <w:rPr>
          <w:rFonts w:ascii="Times New Roman" w:hAnsi="Times New Roman" w:cs="Times New Roman"/>
          <w:bCs/>
          <w:sz w:val="24"/>
          <w:szCs w:val="24"/>
        </w:rPr>
        <w:t>(</w:t>
      </w:r>
      <w:r w:rsidR="002A2EF7" w:rsidRPr="00495B3D">
        <w:rPr>
          <w:rFonts w:ascii="Times New Roman" w:hAnsi="Times New Roman" w:cs="Times New Roman"/>
          <w:bCs/>
          <w:sz w:val="24"/>
          <w:szCs w:val="24"/>
        </w:rPr>
        <w:t>О</w:t>
      </w:r>
      <w:r w:rsidRPr="00495B3D">
        <w:rPr>
          <w:rFonts w:ascii="Times New Roman" w:hAnsi="Times New Roman" w:cs="Times New Roman"/>
          <w:bCs/>
          <w:sz w:val="24"/>
          <w:szCs w:val="24"/>
        </w:rPr>
        <w:t xml:space="preserve">бн., </w:t>
      </w:r>
      <w:r w:rsidR="007E5F57" w:rsidRPr="00495B3D">
        <w:rPr>
          <w:rFonts w:ascii="Times New Roman" w:hAnsi="Times New Roman" w:cs="Times New Roman"/>
          <w:bCs/>
          <w:sz w:val="24"/>
          <w:szCs w:val="24"/>
        </w:rPr>
        <w:t>ДВ, бр. 57 от 2016г.) и съобразно подписаната от него Декларация за нередности по</w:t>
      </w:r>
      <w:r w:rsidR="007E5F57" w:rsidRPr="00D232FE">
        <w:rPr>
          <w:rFonts w:ascii="Times New Roman" w:hAnsi="Times New Roman" w:cs="Times New Roman"/>
          <w:bCs/>
          <w:sz w:val="24"/>
          <w:szCs w:val="24"/>
        </w:rPr>
        <w:t xml:space="preserve"> образец.</w:t>
      </w:r>
    </w:p>
    <w:p w14:paraId="31F1513E" w14:textId="3CCDC1C5"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В случаите, когато проект</w:t>
      </w:r>
      <w:r w:rsidR="004C5EE0">
        <w:rPr>
          <w:rFonts w:ascii="Times New Roman" w:hAnsi="Times New Roman" w:cs="Times New Roman"/>
          <w:bCs/>
          <w:sz w:val="24"/>
          <w:szCs w:val="24"/>
        </w:rPr>
        <w:t>ът</w:t>
      </w:r>
      <w:r w:rsidRPr="00193650">
        <w:rPr>
          <w:rFonts w:ascii="Times New Roman" w:hAnsi="Times New Roman" w:cs="Times New Roman"/>
          <w:bCs/>
          <w:sz w:val="24"/>
          <w:szCs w:val="24"/>
        </w:rPr>
        <w:t xml:space="preserve"> е свързан с придобиването на патент, полезен модел или ноу-хау, не се изискват две независими, съпоставими и конкурентни оферти.  </w:t>
      </w:r>
    </w:p>
    <w:p w14:paraId="11C67D82"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14:paraId="06C9B0BB"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 патент за изобретение,</w:t>
      </w:r>
    </w:p>
    <w:p w14:paraId="028DBADF"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lastRenderedPageBreak/>
        <w:t xml:space="preserve"> или </w:t>
      </w:r>
    </w:p>
    <w:p w14:paraId="1246B4B0"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 xml:space="preserve">- свидетелство за регистрация на полезен модел за иновацията, внедрявана по проекта. </w:t>
      </w:r>
    </w:p>
    <w:p w14:paraId="3D8E75D8"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неговата иновативност.</w:t>
      </w:r>
    </w:p>
    <w:p w14:paraId="1D4BA8E7"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 xml:space="preserve">При придобиване на ноу-хау, следва изрично да се посочи кой е притежателя му –съответната научна организация или физическо/и лице/а в трудово-правни отношения със същата институция. </w:t>
      </w:r>
    </w:p>
    <w:p w14:paraId="7A9B59B1"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Следва да имате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14:paraId="34CCC8D9" w14:textId="77777777"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p>
    <w:p w14:paraId="2F41F5E3" w14:textId="694540B3" w:rsidR="00193650" w:rsidRPr="00193650" w:rsidRDefault="00193650" w:rsidP="002D3E26">
      <w:pPr>
        <w:keepNext/>
        <w:keepLines/>
        <w:spacing w:after="0" w:line="360" w:lineRule="auto"/>
        <w:ind w:firstLine="708"/>
        <w:jc w:val="both"/>
        <w:outlineLvl w:val="1"/>
        <w:rPr>
          <w:rFonts w:ascii="Times New Roman" w:hAnsi="Times New Roman" w:cs="Times New Roman"/>
          <w:bCs/>
          <w:sz w:val="24"/>
          <w:szCs w:val="24"/>
        </w:rPr>
      </w:pPr>
      <w:r w:rsidRPr="00193650">
        <w:rPr>
          <w:rFonts w:ascii="Times New Roman" w:hAnsi="Times New Roman" w:cs="Times New Roman"/>
          <w:bCs/>
          <w:sz w:val="24"/>
          <w:szCs w:val="24"/>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разходо-оправдателни документи. Представя се документ (уведомление/удостоверение) от Патентното ведомство, че договор</w:t>
      </w:r>
      <w:r w:rsidR="004C5EE0">
        <w:rPr>
          <w:rFonts w:ascii="Times New Roman" w:hAnsi="Times New Roman" w:cs="Times New Roman"/>
          <w:bCs/>
          <w:sz w:val="24"/>
          <w:szCs w:val="24"/>
        </w:rPr>
        <w:t>ът</w:t>
      </w:r>
      <w:r w:rsidRPr="00193650">
        <w:rPr>
          <w:rFonts w:ascii="Times New Roman" w:hAnsi="Times New Roman" w:cs="Times New Roman"/>
          <w:bCs/>
          <w:sz w:val="24"/>
          <w:szCs w:val="24"/>
        </w:rPr>
        <w:t xml:space="preserve"> е вписан в техния регистър.</w:t>
      </w:r>
    </w:p>
    <w:p w14:paraId="1082E321" w14:textId="77777777" w:rsidR="00CE3E17" w:rsidRDefault="00CE3E17" w:rsidP="002D3E26">
      <w:pPr>
        <w:keepNext/>
        <w:keepLines/>
        <w:spacing w:after="0" w:line="360" w:lineRule="auto"/>
        <w:ind w:firstLine="708"/>
        <w:jc w:val="both"/>
        <w:outlineLvl w:val="1"/>
        <w:rPr>
          <w:rFonts w:ascii="Times New Roman" w:hAnsi="Times New Roman" w:cs="Times New Roman"/>
          <w:bCs/>
          <w:sz w:val="24"/>
          <w:szCs w:val="24"/>
        </w:rPr>
      </w:pPr>
    </w:p>
    <w:p w14:paraId="08501E6A" w14:textId="77777777" w:rsidR="00193650" w:rsidRPr="00FE4BA8" w:rsidRDefault="00193650" w:rsidP="002D3E26">
      <w:pPr>
        <w:keepNext/>
        <w:keepLines/>
        <w:spacing w:after="0" w:line="360" w:lineRule="auto"/>
        <w:ind w:firstLine="708"/>
        <w:jc w:val="both"/>
        <w:outlineLvl w:val="1"/>
        <w:rPr>
          <w:rFonts w:ascii="Times New Roman" w:hAnsi="Times New Roman" w:cs="Times New Roman"/>
          <w:b/>
          <w:color w:val="4472C4"/>
          <w:sz w:val="24"/>
          <w:szCs w:val="24"/>
        </w:rPr>
      </w:pPr>
      <w:r w:rsidRPr="00FE4BA8">
        <w:rPr>
          <w:rFonts w:ascii="Times New Roman" w:hAnsi="Times New Roman" w:cs="Times New Roman"/>
          <w:b/>
          <w:color w:val="4472C4"/>
          <w:sz w:val="24"/>
          <w:szCs w:val="24"/>
        </w:rPr>
        <w:t>1.2.</w:t>
      </w:r>
      <w:r w:rsidRPr="00FE4BA8">
        <w:rPr>
          <w:rFonts w:ascii="Times New Roman" w:hAnsi="Times New Roman" w:cs="Times New Roman"/>
          <w:b/>
          <w:color w:val="4472C4"/>
          <w:sz w:val="24"/>
          <w:szCs w:val="24"/>
        </w:rPr>
        <w:tab/>
        <w:t>Изменения и/или допълнение на административен договор за предоставяне на безвъзмездна финансова помощ</w:t>
      </w:r>
    </w:p>
    <w:p w14:paraId="04AB8F8B" w14:textId="77777777"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Измененията и/или допълненията на договора и проекта се извършват чрез сключването на допълнителни споразумения към него, по инициатива на Управляващия орган или на Бенефициента, при условията на чл. 39 от ЗУСЕСИФ. Допълнителното споразумение не може да нарушава конкурентните условия, съществуващи към момента на сключване на административния договор и равното третиране на бенефициентите. </w:t>
      </w:r>
    </w:p>
    <w:p w14:paraId="44AE8277" w14:textId="77777777" w:rsidR="00193650" w:rsidRDefault="00193650" w:rsidP="002D3E26">
      <w:pPr>
        <w:keepNext/>
        <w:keepLines/>
        <w:spacing w:after="0" w:line="360" w:lineRule="auto"/>
        <w:ind w:firstLine="708"/>
        <w:jc w:val="both"/>
        <w:outlineLvl w:val="1"/>
        <w:rPr>
          <w:rFonts w:ascii="Times New Roman" w:hAnsi="Times New Roman" w:cs="Times New Roman"/>
          <w:bCs/>
          <w:sz w:val="24"/>
          <w:szCs w:val="24"/>
        </w:rPr>
      </w:pPr>
    </w:p>
    <w:p w14:paraId="75CFE731" w14:textId="77777777" w:rsidR="00CE3E17" w:rsidRDefault="00CE3E17" w:rsidP="002D3E26">
      <w:pPr>
        <w:keepNext/>
        <w:keepLines/>
        <w:spacing w:after="0" w:line="360" w:lineRule="auto"/>
        <w:ind w:firstLine="708"/>
        <w:jc w:val="both"/>
        <w:outlineLvl w:val="1"/>
        <w:rPr>
          <w:rFonts w:ascii="Times New Roman" w:hAnsi="Times New Roman" w:cs="Times New Roman"/>
          <w:bCs/>
          <w:sz w:val="24"/>
          <w:szCs w:val="24"/>
        </w:rPr>
      </w:pPr>
    </w:p>
    <w:p w14:paraId="43E54C72" w14:textId="77777777" w:rsidR="00CE3E17" w:rsidRDefault="00CE3E17" w:rsidP="002D3E26">
      <w:pPr>
        <w:keepNext/>
        <w:keepLines/>
        <w:spacing w:after="0" w:line="360" w:lineRule="auto"/>
        <w:ind w:firstLine="708"/>
        <w:jc w:val="both"/>
        <w:outlineLvl w:val="1"/>
        <w:rPr>
          <w:rFonts w:ascii="Times New Roman" w:hAnsi="Times New Roman" w:cs="Times New Roman"/>
          <w:bCs/>
          <w:sz w:val="24"/>
          <w:szCs w:val="24"/>
        </w:rPr>
      </w:pPr>
    </w:p>
    <w:p w14:paraId="4EB27ED0" w14:textId="77777777" w:rsidR="00CE3E17" w:rsidRDefault="00CE3E17" w:rsidP="002D3E26">
      <w:pPr>
        <w:keepNext/>
        <w:keepLines/>
        <w:spacing w:after="0" w:line="360" w:lineRule="auto"/>
        <w:ind w:firstLine="708"/>
        <w:jc w:val="both"/>
        <w:outlineLvl w:val="1"/>
        <w:rPr>
          <w:rFonts w:ascii="Times New Roman" w:hAnsi="Times New Roman" w:cs="Times New Roman"/>
          <w:bCs/>
          <w:sz w:val="24"/>
          <w:szCs w:val="24"/>
        </w:rPr>
      </w:pPr>
    </w:p>
    <w:p w14:paraId="30B7E3C1" w14:textId="77777777" w:rsidR="00193650" w:rsidRPr="00FE4BA8" w:rsidRDefault="00193650" w:rsidP="002D3E26">
      <w:pPr>
        <w:keepNext/>
        <w:keepLines/>
        <w:spacing w:after="0" w:line="360" w:lineRule="auto"/>
        <w:ind w:firstLine="708"/>
        <w:jc w:val="both"/>
        <w:outlineLvl w:val="1"/>
        <w:rPr>
          <w:rFonts w:ascii="Times New Roman" w:hAnsi="Times New Roman" w:cs="Times New Roman"/>
          <w:b/>
          <w:color w:val="4472C4"/>
          <w:sz w:val="24"/>
          <w:szCs w:val="24"/>
        </w:rPr>
      </w:pPr>
      <w:r w:rsidRPr="00FE4BA8">
        <w:rPr>
          <w:rFonts w:ascii="Times New Roman" w:hAnsi="Times New Roman" w:cs="Times New Roman"/>
          <w:b/>
          <w:color w:val="4472C4"/>
          <w:sz w:val="24"/>
          <w:szCs w:val="24"/>
        </w:rPr>
        <w:t>1.3.</w:t>
      </w:r>
      <w:r w:rsidRPr="00FE4BA8">
        <w:rPr>
          <w:rFonts w:ascii="Times New Roman" w:hAnsi="Times New Roman" w:cs="Times New Roman"/>
          <w:b/>
          <w:color w:val="4472C4"/>
          <w:sz w:val="24"/>
          <w:szCs w:val="24"/>
        </w:rPr>
        <w:tab/>
        <w:t>Проверки за удостоверяване на административните, финансовите, техническите и физическите аспекти от изпълнението на одобрените проекти</w:t>
      </w:r>
    </w:p>
    <w:p w14:paraId="19A93610" w14:textId="66BCEEE4"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Съгласно правилата на </w:t>
      </w:r>
      <w:r w:rsidRPr="003775BB">
        <w:rPr>
          <w:rFonts w:ascii="Times New Roman" w:hAnsi="Times New Roman" w:cs="Times New Roman"/>
          <w:bCs/>
          <w:sz w:val="24"/>
          <w:szCs w:val="24"/>
        </w:rPr>
        <w:t>Регламент (ЕС) № 1303/2013</w:t>
      </w:r>
      <w:r w:rsidR="002B38C6">
        <w:rPr>
          <w:rFonts w:ascii="Times New Roman" w:hAnsi="Times New Roman" w:cs="Times New Roman"/>
          <w:bCs/>
          <w:sz w:val="24"/>
          <w:szCs w:val="24"/>
        </w:rPr>
        <w:t xml:space="preserve"> </w:t>
      </w:r>
      <w:r w:rsidRPr="00D232FE">
        <w:rPr>
          <w:rFonts w:ascii="Times New Roman" w:hAnsi="Times New Roman" w:cs="Times New Roman"/>
          <w:bCs/>
          <w:sz w:val="24"/>
          <w:szCs w:val="24"/>
        </w:rPr>
        <w:t>УО</w:t>
      </w:r>
      <w:r>
        <w:rPr>
          <w:rFonts w:ascii="Times New Roman" w:hAnsi="Times New Roman" w:cs="Times New Roman"/>
          <w:bCs/>
          <w:sz w:val="24"/>
          <w:szCs w:val="24"/>
        </w:rPr>
        <w:t xml:space="preserve"> на ПМДР</w:t>
      </w:r>
      <w:r w:rsidRPr="00D232FE">
        <w:rPr>
          <w:rFonts w:ascii="Times New Roman" w:hAnsi="Times New Roman" w:cs="Times New Roman"/>
          <w:bCs/>
          <w:sz w:val="24"/>
          <w:szCs w:val="24"/>
        </w:rPr>
        <w:t xml:space="preserve"> </w:t>
      </w:r>
      <w:r w:rsidR="0063738B">
        <w:rPr>
          <w:rFonts w:ascii="Times New Roman" w:hAnsi="Times New Roman" w:cs="Times New Roman"/>
          <w:bCs/>
          <w:sz w:val="24"/>
          <w:szCs w:val="24"/>
        </w:rPr>
        <w:t>извършва</w:t>
      </w:r>
      <w:r w:rsidRPr="00D232FE">
        <w:rPr>
          <w:rFonts w:ascii="Times New Roman" w:hAnsi="Times New Roman" w:cs="Times New Roman"/>
          <w:bCs/>
          <w:sz w:val="24"/>
          <w:szCs w:val="24"/>
        </w:rPr>
        <w:t xml:space="preserve"> проверки за удостоверяване на административните, финансовите, техническите и физическите аспекти от изпълнението на</w:t>
      </w:r>
      <w:r>
        <w:rPr>
          <w:rFonts w:ascii="Times New Roman" w:hAnsi="Times New Roman" w:cs="Times New Roman"/>
          <w:bCs/>
          <w:sz w:val="24"/>
          <w:szCs w:val="24"/>
        </w:rPr>
        <w:t xml:space="preserve"> одобрените</w:t>
      </w:r>
      <w:r w:rsidRPr="00D232FE">
        <w:rPr>
          <w:rFonts w:ascii="Times New Roman" w:hAnsi="Times New Roman" w:cs="Times New Roman"/>
          <w:bCs/>
          <w:sz w:val="24"/>
          <w:szCs w:val="24"/>
        </w:rPr>
        <w:t xml:space="preserve"> проекти. Проверките могат да бъдат както административни – проверка на документи, така и проверки на място за изпълнение на дейностите, заложени по </w:t>
      </w:r>
      <w:r>
        <w:rPr>
          <w:rFonts w:ascii="Times New Roman" w:hAnsi="Times New Roman" w:cs="Times New Roman"/>
          <w:bCs/>
          <w:sz w:val="24"/>
          <w:szCs w:val="24"/>
        </w:rPr>
        <w:t>одобрения проект.</w:t>
      </w:r>
      <w:r w:rsidR="006B7F5F">
        <w:rPr>
          <w:rFonts w:ascii="Times New Roman" w:hAnsi="Times New Roman" w:cs="Times New Roman"/>
          <w:bCs/>
          <w:sz w:val="24"/>
          <w:szCs w:val="24"/>
        </w:rPr>
        <w:t xml:space="preserve"> </w:t>
      </w:r>
    </w:p>
    <w:p w14:paraId="0B8BBA37" w14:textId="77777777" w:rsidR="0063738B" w:rsidRPr="00D232FE" w:rsidRDefault="006A51C2" w:rsidP="002D3E26">
      <w:pPr>
        <w:keepNext/>
        <w:keepLines/>
        <w:spacing w:after="0" w:line="36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За проекти, които предвиждат дейности по </w:t>
      </w:r>
      <w:r w:rsidRPr="006A51C2">
        <w:rPr>
          <w:rFonts w:ascii="Times New Roman" w:hAnsi="Times New Roman" w:cs="Times New Roman"/>
          <w:bCs/>
          <w:sz w:val="24"/>
          <w:szCs w:val="24"/>
        </w:rPr>
        <w:t>провеждане на информационна кампания</w:t>
      </w:r>
      <w:r>
        <w:rPr>
          <w:rFonts w:ascii="Times New Roman" w:hAnsi="Times New Roman" w:cs="Times New Roman"/>
          <w:bCs/>
          <w:sz w:val="24"/>
          <w:szCs w:val="24"/>
        </w:rPr>
        <w:t>, б</w:t>
      </w:r>
      <w:r w:rsidRPr="006A51C2">
        <w:rPr>
          <w:rFonts w:ascii="Times New Roman" w:hAnsi="Times New Roman" w:cs="Times New Roman"/>
          <w:bCs/>
          <w:sz w:val="24"/>
          <w:szCs w:val="24"/>
        </w:rPr>
        <w:t>енефициентът следва в срок от 10 дни преди провеждане</w:t>
      </w:r>
      <w:r>
        <w:rPr>
          <w:rFonts w:ascii="Times New Roman" w:hAnsi="Times New Roman" w:cs="Times New Roman"/>
          <w:bCs/>
          <w:sz w:val="24"/>
          <w:szCs w:val="24"/>
        </w:rPr>
        <w:t xml:space="preserve">то им да уведоми УО на ПМДР, </w:t>
      </w:r>
      <w:r w:rsidRPr="006A51C2">
        <w:rPr>
          <w:rFonts w:ascii="Times New Roman" w:hAnsi="Times New Roman" w:cs="Times New Roman"/>
          <w:bCs/>
          <w:sz w:val="24"/>
          <w:szCs w:val="24"/>
        </w:rPr>
        <w:t>за да бъде планирано посещение на място</w:t>
      </w:r>
      <w:r>
        <w:rPr>
          <w:rFonts w:ascii="Times New Roman" w:hAnsi="Times New Roman" w:cs="Times New Roman"/>
          <w:bCs/>
          <w:sz w:val="24"/>
          <w:szCs w:val="24"/>
        </w:rPr>
        <w:t>.</w:t>
      </w:r>
    </w:p>
    <w:p w14:paraId="0A737E84" w14:textId="15646BB1"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У</w:t>
      </w:r>
      <w:r>
        <w:rPr>
          <w:rFonts w:ascii="Times New Roman" w:hAnsi="Times New Roman" w:cs="Times New Roman"/>
          <w:bCs/>
          <w:sz w:val="24"/>
          <w:szCs w:val="24"/>
        </w:rPr>
        <w:t>правляващият орган</w:t>
      </w:r>
      <w:r w:rsidRPr="00D232FE">
        <w:rPr>
          <w:rFonts w:ascii="Times New Roman" w:hAnsi="Times New Roman" w:cs="Times New Roman"/>
          <w:bCs/>
          <w:sz w:val="24"/>
          <w:szCs w:val="24"/>
        </w:rPr>
        <w:t xml:space="preserve"> на ПМДР </w:t>
      </w:r>
      <w:bookmarkStart w:id="0" w:name="_Hlk39847594"/>
      <w:r w:rsidRPr="00D232FE">
        <w:rPr>
          <w:rFonts w:ascii="Times New Roman" w:hAnsi="Times New Roman" w:cs="Times New Roman"/>
          <w:bCs/>
          <w:sz w:val="24"/>
          <w:szCs w:val="24"/>
        </w:rPr>
        <w:t>извършва</w:t>
      </w:r>
      <w:bookmarkEnd w:id="0"/>
      <w:r w:rsidRPr="00D232FE">
        <w:rPr>
          <w:rFonts w:ascii="Times New Roman" w:hAnsi="Times New Roman" w:cs="Times New Roman"/>
          <w:bCs/>
          <w:sz w:val="24"/>
          <w:szCs w:val="24"/>
        </w:rPr>
        <w:t xml:space="preserve"> задължителни проверки преди подписване на договори</w:t>
      </w:r>
      <w:r w:rsidR="000A0CCE">
        <w:rPr>
          <w:rFonts w:ascii="Times New Roman" w:hAnsi="Times New Roman" w:cs="Times New Roman"/>
          <w:bCs/>
          <w:sz w:val="24"/>
          <w:szCs w:val="24"/>
        </w:rPr>
        <w:t>.</w:t>
      </w:r>
      <w:r w:rsidR="000A0CCE" w:rsidRPr="000A0CCE">
        <w:t xml:space="preserve"> </w:t>
      </w:r>
      <w:r w:rsidR="000A0CCE" w:rsidRPr="00D232FE">
        <w:rPr>
          <w:rFonts w:ascii="Times New Roman" w:hAnsi="Times New Roman" w:cs="Times New Roman"/>
          <w:bCs/>
          <w:sz w:val="24"/>
          <w:szCs w:val="24"/>
        </w:rPr>
        <w:t>М</w:t>
      </w:r>
      <w:r w:rsidR="000A0CCE">
        <w:rPr>
          <w:rFonts w:ascii="Times New Roman" w:hAnsi="Times New Roman" w:cs="Times New Roman"/>
          <w:bCs/>
          <w:sz w:val="24"/>
          <w:szCs w:val="24"/>
        </w:rPr>
        <w:t>еждинното звено</w:t>
      </w:r>
      <w:r w:rsidR="000A0CCE" w:rsidRPr="000A0CCE">
        <w:rPr>
          <w:rFonts w:ascii="Times New Roman" w:hAnsi="Times New Roman" w:cs="Times New Roman"/>
          <w:bCs/>
          <w:sz w:val="24"/>
          <w:szCs w:val="24"/>
        </w:rPr>
        <w:t xml:space="preserve"> - ДФЗ-РА</w:t>
      </w:r>
      <w:r w:rsidRPr="00D232FE">
        <w:rPr>
          <w:rFonts w:ascii="Times New Roman" w:hAnsi="Times New Roman" w:cs="Times New Roman"/>
          <w:bCs/>
          <w:sz w:val="24"/>
          <w:szCs w:val="24"/>
        </w:rPr>
        <w:t xml:space="preserve"> </w:t>
      </w:r>
      <w:r w:rsidR="000A0CCE" w:rsidRPr="00D232FE">
        <w:rPr>
          <w:rFonts w:ascii="Times New Roman" w:hAnsi="Times New Roman" w:cs="Times New Roman"/>
          <w:bCs/>
          <w:sz w:val="24"/>
          <w:szCs w:val="24"/>
        </w:rPr>
        <w:t xml:space="preserve">извършва </w:t>
      </w:r>
      <w:r w:rsidRPr="00D232FE">
        <w:rPr>
          <w:rFonts w:ascii="Times New Roman" w:hAnsi="Times New Roman" w:cs="Times New Roman"/>
          <w:bCs/>
          <w:sz w:val="24"/>
          <w:szCs w:val="24"/>
        </w:rPr>
        <w:t xml:space="preserve">мониторингови проверки на изпълнените проекти на база извадка.  </w:t>
      </w:r>
    </w:p>
    <w:p w14:paraId="0BC939B7" w14:textId="504059C6"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bookmarkStart w:id="1" w:name="_Hlk39847584"/>
      <w:r w:rsidRPr="00D232FE">
        <w:rPr>
          <w:rFonts w:ascii="Times New Roman" w:hAnsi="Times New Roman" w:cs="Times New Roman"/>
          <w:bCs/>
          <w:sz w:val="24"/>
          <w:szCs w:val="24"/>
        </w:rPr>
        <w:t>М</w:t>
      </w:r>
      <w:r>
        <w:rPr>
          <w:rFonts w:ascii="Times New Roman" w:hAnsi="Times New Roman" w:cs="Times New Roman"/>
          <w:bCs/>
          <w:sz w:val="24"/>
          <w:szCs w:val="24"/>
        </w:rPr>
        <w:t>еждинното звено</w:t>
      </w:r>
      <w:r w:rsidRPr="00D232FE">
        <w:rPr>
          <w:rFonts w:ascii="Times New Roman" w:hAnsi="Times New Roman" w:cs="Times New Roman"/>
          <w:bCs/>
          <w:sz w:val="24"/>
          <w:szCs w:val="24"/>
        </w:rPr>
        <w:t xml:space="preserve"> </w:t>
      </w:r>
      <w:bookmarkEnd w:id="1"/>
      <w:r w:rsidRPr="00D232FE">
        <w:rPr>
          <w:rFonts w:ascii="Times New Roman" w:hAnsi="Times New Roman" w:cs="Times New Roman"/>
          <w:bCs/>
          <w:sz w:val="24"/>
          <w:szCs w:val="24"/>
        </w:rPr>
        <w:t xml:space="preserve">– ДФЗ-РА извършва </w:t>
      </w:r>
      <w:r>
        <w:rPr>
          <w:rFonts w:ascii="Times New Roman" w:hAnsi="Times New Roman" w:cs="Times New Roman"/>
          <w:bCs/>
          <w:sz w:val="24"/>
          <w:szCs w:val="24"/>
        </w:rPr>
        <w:t xml:space="preserve">административни </w:t>
      </w:r>
      <w:r w:rsidRPr="00D232FE">
        <w:rPr>
          <w:rFonts w:ascii="Times New Roman" w:hAnsi="Times New Roman" w:cs="Times New Roman"/>
          <w:bCs/>
          <w:sz w:val="24"/>
          <w:szCs w:val="24"/>
        </w:rPr>
        <w:t xml:space="preserve">проверки </w:t>
      </w:r>
      <w:r>
        <w:rPr>
          <w:rFonts w:ascii="Times New Roman" w:hAnsi="Times New Roman" w:cs="Times New Roman"/>
          <w:bCs/>
          <w:sz w:val="24"/>
          <w:szCs w:val="24"/>
        </w:rPr>
        <w:t xml:space="preserve">и проверки на място </w:t>
      </w:r>
      <w:r w:rsidRPr="00D232FE">
        <w:rPr>
          <w:rFonts w:ascii="Times New Roman" w:hAnsi="Times New Roman" w:cs="Times New Roman"/>
          <w:bCs/>
          <w:sz w:val="24"/>
          <w:szCs w:val="24"/>
        </w:rPr>
        <w:t xml:space="preserve">преди плащане по реда установен в </w:t>
      </w:r>
      <w:r w:rsidR="00267580">
        <w:rPr>
          <w:rFonts w:ascii="Times New Roman" w:hAnsi="Times New Roman" w:cs="Times New Roman"/>
          <w:bCs/>
          <w:sz w:val="24"/>
          <w:szCs w:val="24"/>
        </w:rPr>
        <w:t>Общите</w:t>
      </w:r>
      <w:r w:rsidRPr="00D232FE">
        <w:rPr>
          <w:rFonts w:ascii="Times New Roman" w:hAnsi="Times New Roman" w:cs="Times New Roman"/>
          <w:bCs/>
          <w:sz w:val="24"/>
          <w:szCs w:val="24"/>
        </w:rPr>
        <w:t xml:space="preserve"> условия</w:t>
      </w:r>
      <w:r w:rsidR="00267580" w:rsidRPr="00267580">
        <w:t xml:space="preserve"> </w:t>
      </w:r>
      <w:r w:rsidR="00267580" w:rsidRPr="00267580">
        <w:rPr>
          <w:rFonts w:ascii="Times New Roman" w:hAnsi="Times New Roman" w:cs="Times New Roman"/>
          <w:bCs/>
          <w:sz w:val="24"/>
          <w:szCs w:val="24"/>
        </w:rPr>
        <w:t>към административните договори за предоставяне на безвъзмездна финансова помощ</w:t>
      </w:r>
      <w:r w:rsidR="002A2EF7">
        <w:rPr>
          <w:rFonts w:ascii="Times New Roman" w:hAnsi="Times New Roman" w:cs="Times New Roman"/>
          <w:bCs/>
          <w:sz w:val="24"/>
          <w:szCs w:val="24"/>
        </w:rPr>
        <w:t>.</w:t>
      </w:r>
    </w:p>
    <w:p w14:paraId="41B7D7F4" w14:textId="30BE337F"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При подаване на </w:t>
      </w:r>
      <w:r>
        <w:rPr>
          <w:rFonts w:ascii="Times New Roman" w:hAnsi="Times New Roman" w:cs="Times New Roman"/>
          <w:bCs/>
          <w:sz w:val="24"/>
          <w:szCs w:val="24"/>
        </w:rPr>
        <w:t>искане за междинно/окончателно</w:t>
      </w:r>
      <w:r w:rsidR="008F7371">
        <w:rPr>
          <w:rFonts w:ascii="Times New Roman" w:hAnsi="Times New Roman" w:cs="Times New Roman"/>
          <w:bCs/>
          <w:sz w:val="24"/>
          <w:szCs w:val="24"/>
        </w:rPr>
        <w:t xml:space="preserve"> плащане бенефициентът предостав</w:t>
      </w:r>
      <w:r>
        <w:rPr>
          <w:rFonts w:ascii="Times New Roman" w:hAnsi="Times New Roman" w:cs="Times New Roman"/>
          <w:bCs/>
          <w:sz w:val="24"/>
          <w:szCs w:val="24"/>
        </w:rPr>
        <w:t xml:space="preserve">я чрез ИСУН 2020 </w:t>
      </w:r>
      <w:r w:rsidRPr="00D232FE">
        <w:rPr>
          <w:rFonts w:ascii="Times New Roman" w:hAnsi="Times New Roman" w:cs="Times New Roman"/>
          <w:bCs/>
          <w:sz w:val="24"/>
          <w:szCs w:val="24"/>
        </w:rPr>
        <w:t xml:space="preserve">междинен/финален отчет за изпълнението на </w:t>
      </w:r>
      <w:r w:rsidRPr="00495B3D">
        <w:rPr>
          <w:rFonts w:ascii="Times New Roman" w:hAnsi="Times New Roman" w:cs="Times New Roman"/>
          <w:bCs/>
          <w:sz w:val="24"/>
          <w:szCs w:val="24"/>
        </w:rPr>
        <w:t xml:space="preserve">проекта, </w:t>
      </w:r>
      <w:r w:rsidR="002A2EF7" w:rsidRPr="00495B3D">
        <w:rPr>
          <w:rFonts w:ascii="Times New Roman" w:hAnsi="Times New Roman" w:cs="Times New Roman"/>
          <w:bCs/>
          <w:sz w:val="24"/>
          <w:szCs w:val="24"/>
        </w:rPr>
        <w:t>за който</w:t>
      </w:r>
      <w:r w:rsidR="002A2EF7">
        <w:rPr>
          <w:rFonts w:ascii="Times New Roman" w:hAnsi="Times New Roman" w:cs="Times New Roman"/>
          <w:bCs/>
          <w:sz w:val="24"/>
          <w:szCs w:val="24"/>
        </w:rPr>
        <w:t xml:space="preserve"> </w:t>
      </w:r>
      <w:r w:rsidRPr="00D232FE">
        <w:rPr>
          <w:rFonts w:ascii="Times New Roman" w:hAnsi="Times New Roman" w:cs="Times New Roman"/>
          <w:bCs/>
          <w:sz w:val="24"/>
          <w:szCs w:val="24"/>
        </w:rPr>
        <w:t>ДФЗ-РА ще извършва задължителни проверки</w:t>
      </w:r>
      <w:r w:rsidR="00115D42">
        <w:rPr>
          <w:rFonts w:ascii="Times New Roman" w:hAnsi="Times New Roman" w:cs="Times New Roman"/>
          <w:bCs/>
          <w:sz w:val="24"/>
          <w:szCs w:val="24"/>
        </w:rPr>
        <w:t>.</w:t>
      </w:r>
      <w:r w:rsidRPr="00D232FE">
        <w:rPr>
          <w:rFonts w:ascii="Times New Roman" w:hAnsi="Times New Roman" w:cs="Times New Roman"/>
          <w:bCs/>
          <w:sz w:val="24"/>
          <w:szCs w:val="24"/>
        </w:rPr>
        <w:t xml:space="preserve"> </w:t>
      </w:r>
      <w:r w:rsidR="00115D42">
        <w:rPr>
          <w:rFonts w:ascii="Times New Roman" w:hAnsi="Times New Roman" w:cs="Times New Roman"/>
          <w:bCs/>
          <w:sz w:val="24"/>
          <w:szCs w:val="24"/>
        </w:rPr>
        <w:t>В</w:t>
      </w:r>
      <w:r w:rsidRPr="00D232FE">
        <w:rPr>
          <w:rFonts w:ascii="Times New Roman" w:hAnsi="Times New Roman" w:cs="Times New Roman"/>
          <w:bCs/>
          <w:sz w:val="24"/>
          <w:szCs w:val="24"/>
        </w:rPr>
        <w:t xml:space="preserve"> случай че бъдат констатирани несъответствия, разходите за съответните дейности няма да бъдат признати, като ще бъдат прилагани съответни</w:t>
      </w:r>
      <w:r>
        <w:rPr>
          <w:rFonts w:ascii="Times New Roman" w:hAnsi="Times New Roman" w:cs="Times New Roman"/>
          <w:bCs/>
          <w:sz w:val="24"/>
          <w:szCs w:val="24"/>
        </w:rPr>
        <w:t xml:space="preserve"> европейски и национални норми.</w:t>
      </w:r>
      <w:r w:rsidRPr="00D232FE">
        <w:rPr>
          <w:rFonts w:ascii="Times New Roman" w:hAnsi="Times New Roman" w:cs="Times New Roman"/>
          <w:bCs/>
          <w:sz w:val="24"/>
          <w:szCs w:val="24"/>
        </w:rPr>
        <w:t xml:space="preserve"> 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Междинното звено на Управляващия орган и/или други одитиращи </w:t>
      </w:r>
      <w:r w:rsidR="001640A4" w:rsidRPr="001640A4">
        <w:rPr>
          <w:rFonts w:ascii="Times New Roman" w:hAnsi="Times New Roman" w:cs="Times New Roman"/>
          <w:bCs/>
          <w:sz w:val="24"/>
          <w:szCs w:val="24"/>
        </w:rPr>
        <w:t xml:space="preserve">и проверяващи </w:t>
      </w:r>
      <w:r w:rsidRPr="00D232FE">
        <w:rPr>
          <w:rFonts w:ascii="Times New Roman" w:hAnsi="Times New Roman" w:cs="Times New Roman"/>
          <w:bCs/>
          <w:sz w:val="24"/>
          <w:szCs w:val="24"/>
        </w:rPr>
        <w:t>институции с цел извършването на проверка на място на резултатите от изпълнението на проекта.</w:t>
      </w:r>
    </w:p>
    <w:p w14:paraId="44E4878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Бенефициентът е задължен да докладва и отчита изпълнението на проекта в съответните отчетни форми и документи </w:t>
      </w:r>
      <w:r>
        <w:rPr>
          <w:rFonts w:ascii="Times New Roman" w:hAnsi="Times New Roman" w:cs="Times New Roman"/>
          <w:bCs/>
          <w:sz w:val="24"/>
          <w:szCs w:val="24"/>
        </w:rPr>
        <w:t xml:space="preserve">чрез </w:t>
      </w:r>
      <w:r w:rsidRPr="00D232FE">
        <w:rPr>
          <w:rFonts w:ascii="Times New Roman" w:hAnsi="Times New Roman" w:cs="Times New Roman"/>
          <w:bCs/>
          <w:sz w:val="24"/>
          <w:szCs w:val="24"/>
        </w:rPr>
        <w:t>ИСУН</w:t>
      </w:r>
      <w:r>
        <w:rPr>
          <w:rFonts w:ascii="Times New Roman" w:hAnsi="Times New Roman" w:cs="Times New Roman"/>
          <w:bCs/>
          <w:sz w:val="24"/>
          <w:szCs w:val="24"/>
        </w:rPr>
        <w:t xml:space="preserve"> 2020</w:t>
      </w:r>
      <w:r w:rsidRPr="00D232FE">
        <w:rPr>
          <w:rFonts w:ascii="Times New Roman" w:hAnsi="Times New Roman" w:cs="Times New Roman"/>
          <w:bCs/>
          <w:sz w:val="24"/>
          <w:szCs w:val="24"/>
        </w:rPr>
        <w:t xml:space="preserve">. </w:t>
      </w:r>
    </w:p>
    <w:p w14:paraId="0E2F2DDE" w14:textId="77777777" w:rsidR="007E5F57" w:rsidRDefault="007E5F57"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42FF547F" w14:textId="3608ECD3" w:rsidR="00CE3E17" w:rsidRDefault="00CE3E17"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0F722AE7" w14:textId="29E4A800" w:rsidR="001E13C6" w:rsidRDefault="001E13C6"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440DD7CC" w14:textId="621C981B" w:rsidR="001E13C6" w:rsidRDefault="001E13C6"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7E042C55" w14:textId="0125A1A2" w:rsidR="001E13C6" w:rsidRDefault="001E13C6"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1BB674EF" w14:textId="77777777" w:rsidR="001E13C6" w:rsidRDefault="001E13C6" w:rsidP="002D3E26">
      <w:pPr>
        <w:keepNext/>
        <w:keepLines/>
        <w:spacing w:after="0" w:line="360" w:lineRule="auto"/>
        <w:ind w:firstLine="708"/>
        <w:jc w:val="both"/>
        <w:outlineLvl w:val="1"/>
        <w:rPr>
          <w:rFonts w:ascii="Times New Roman" w:hAnsi="Times New Roman" w:cs="Times New Roman"/>
          <w:b/>
          <w:bCs/>
          <w:color w:val="5B9BD5"/>
          <w:sz w:val="24"/>
          <w:szCs w:val="24"/>
        </w:rPr>
      </w:pPr>
    </w:p>
    <w:p w14:paraId="5859647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
          <w:bCs/>
          <w:color w:val="5B9BD5"/>
          <w:sz w:val="24"/>
          <w:szCs w:val="24"/>
        </w:rPr>
      </w:pPr>
      <w:r w:rsidRPr="00D232FE">
        <w:rPr>
          <w:rFonts w:ascii="Times New Roman" w:hAnsi="Times New Roman" w:cs="Times New Roman"/>
          <w:b/>
          <w:bCs/>
          <w:color w:val="5B9BD5"/>
          <w:sz w:val="24"/>
          <w:szCs w:val="24"/>
        </w:rPr>
        <w:lastRenderedPageBreak/>
        <w:t>2.</w:t>
      </w:r>
      <w:r w:rsidRPr="00D232FE">
        <w:rPr>
          <w:rFonts w:ascii="Times New Roman" w:hAnsi="Times New Roman" w:cs="Times New Roman"/>
          <w:b/>
          <w:bCs/>
          <w:color w:val="5B9BD5"/>
          <w:sz w:val="24"/>
          <w:szCs w:val="24"/>
        </w:rPr>
        <w:tab/>
        <w:t>Финансово изпълнение на проектите и плащане.</w:t>
      </w:r>
    </w:p>
    <w:p w14:paraId="78707C13" w14:textId="4FC0E2A3" w:rsidR="007E5F57"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w:t>
      </w:r>
      <w:r>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 т.е. разходите</w:t>
      </w:r>
      <w:r>
        <w:rPr>
          <w:rFonts w:ascii="Times New Roman" w:hAnsi="Times New Roman" w:cs="Times New Roman"/>
          <w:bCs/>
          <w:sz w:val="24"/>
          <w:szCs w:val="24"/>
        </w:rPr>
        <w:t xml:space="preserve"> не могат да бъдат заявявани и за тях не може да бъде предоставена</w:t>
      </w:r>
      <w:r w:rsidRPr="00D232FE">
        <w:rPr>
          <w:rFonts w:ascii="Times New Roman" w:hAnsi="Times New Roman" w:cs="Times New Roman"/>
          <w:bCs/>
          <w:sz w:val="24"/>
          <w:szCs w:val="24"/>
        </w:rPr>
        <w:t xml:space="preserve"> безвъзмездна финансова помощ, </w:t>
      </w:r>
      <w:r>
        <w:rPr>
          <w:rFonts w:ascii="Times New Roman" w:hAnsi="Times New Roman" w:cs="Times New Roman"/>
          <w:bCs/>
          <w:sz w:val="24"/>
          <w:szCs w:val="24"/>
        </w:rPr>
        <w:t>вкл. по други проекти и по други програми</w:t>
      </w:r>
      <w:r w:rsidRPr="00D232FE">
        <w:rPr>
          <w:rFonts w:ascii="Times New Roman" w:hAnsi="Times New Roman" w:cs="Times New Roman"/>
          <w:bCs/>
          <w:sz w:val="24"/>
          <w:szCs w:val="24"/>
        </w:rPr>
        <w:t>.</w:t>
      </w:r>
    </w:p>
    <w:p w14:paraId="0E54EA5A" w14:textId="77777777" w:rsidR="00267580" w:rsidRDefault="00267580" w:rsidP="002D3E26">
      <w:pPr>
        <w:keepNext/>
        <w:keepLines/>
        <w:spacing w:after="0" w:line="360" w:lineRule="auto"/>
        <w:ind w:firstLine="708"/>
        <w:jc w:val="both"/>
        <w:outlineLvl w:val="1"/>
        <w:rPr>
          <w:rFonts w:ascii="Times New Roman" w:hAnsi="Times New Roman" w:cs="Times New Roman"/>
          <w:bCs/>
          <w:sz w:val="24"/>
          <w:szCs w:val="24"/>
        </w:rPr>
      </w:pPr>
      <w:r w:rsidRPr="00267580">
        <w:rPr>
          <w:rFonts w:ascii="Times New Roman" w:hAnsi="Times New Roman" w:cs="Times New Roman"/>
          <w:bCs/>
          <w:sz w:val="24"/>
          <w:szCs w:val="24"/>
        </w:rPr>
        <w:t>Бенефициентът е задължен да поддържа отделни счетоводни аналитични сметка/подсметка или отделна счетоводна система за допустимите разходи по проекта/ите и използването на средствата от безвъзмездната финансова помощ, съгласно изискванията на чл. 57, ал. 1, т.</w:t>
      </w:r>
      <w:r w:rsidR="005438A7">
        <w:rPr>
          <w:rFonts w:ascii="Times New Roman" w:hAnsi="Times New Roman" w:cs="Times New Roman"/>
          <w:bCs/>
          <w:sz w:val="24"/>
          <w:szCs w:val="24"/>
        </w:rPr>
        <w:t xml:space="preserve"> </w:t>
      </w:r>
      <w:r w:rsidRPr="00267580">
        <w:rPr>
          <w:rFonts w:ascii="Times New Roman" w:hAnsi="Times New Roman" w:cs="Times New Roman"/>
          <w:bCs/>
          <w:sz w:val="24"/>
          <w:szCs w:val="24"/>
        </w:rPr>
        <w:t>5 от ЗУСЕСИФ.</w:t>
      </w:r>
    </w:p>
    <w:p w14:paraId="6AAF4580" w14:textId="77777777" w:rsidR="00267580" w:rsidRPr="00D232FE" w:rsidRDefault="00267580" w:rsidP="002D3E26">
      <w:pPr>
        <w:keepNext/>
        <w:keepLines/>
        <w:spacing w:after="0" w:line="360" w:lineRule="auto"/>
        <w:ind w:firstLine="708"/>
        <w:jc w:val="both"/>
        <w:outlineLvl w:val="1"/>
        <w:rPr>
          <w:rFonts w:ascii="Times New Roman" w:hAnsi="Times New Roman" w:cs="Times New Roman"/>
          <w:bCs/>
          <w:sz w:val="24"/>
          <w:szCs w:val="24"/>
        </w:rPr>
      </w:pPr>
    </w:p>
    <w:p w14:paraId="610A324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Максималният размер на безвъзмездната финансова помощ задължително </w:t>
      </w:r>
      <w:r>
        <w:rPr>
          <w:rFonts w:ascii="Times New Roman" w:hAnsi="Times New Roman" w:cs="Times New Roman"/>
          <w:bCs/>
          <w:sz w:val="24"/>
          <w:szCs w:val="24"/>
        </w:rPr>
        <w:t>се посочва</w:t>
      </w:r>
      <w:r w:rsidR="00267580">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в административния договор за </w:t>
      </w:r>
      <w:r w:rsidR="001A0293" w:rsidRPr="001A0293">
        <w:rPr>
          <w:rFonts w:ascii="Times New Roman" w:hAnsi="Times New Roman" w:cs="Times New Roman"/>
          <w:bCs/>
          <w:sz w:val="24"/>
          <w:szCs w:val="24"/>
        </w:rPr>
        <w:t xml:space="preserve">предоставяне на </w:t>
      </w:r>
      <w:r w:rsidRPr="00D232FE">
        <w:rPr>
          <w:rFonts w:ascii="Times New Roman" w:hAnsi="Times New Roman" w:cs="Times New Roman"/>
          <w:bCs/>
          <w:sz w:val="24"/>
          <w:szCs w:val="24"/>
        </w:rPr>
        <w:t xml:space="preserve">безвъзмездна финансова помощ. </w:t>
      </w:r>
      <w:r>
        <w:rPr>
          <w:rFonts w:ascii="Times New Roman" w:hAnsi="Times New Roman" w:cs="Times New Roman"/>
          <w:bCs/>
          <w:sz w:val="24"/>
          <w:szCs w:val="24"/>
        </w:rPr>
        <w:t>Този размер се</w:t>
      </w:r>
      <w:r w:rsidRPr="00D232FE">
        <w:rPr>
          <w:rFonts w:ascii="Times New Roman" w:hAnsi="Times New Roman" w:cs="Times New Roman"/>
          <w:bCs/>
          <w:sz w:val="24"/>
          <w:szCs w:val="24"/>
        </w:rPr>
        <w:t xml:space="preserve"> основава на бюджета, </w:t>
      </w:r>
      <w:r>
        <w:rPr>
          <w:rFonts w:ascii="Times New Roman" w:hAnsi="Times New Roman" w:cs="Times New Roman"/>
          <w:bCs/>
          <w:sz w:val="24"/>
          <w:szCs w:val="24"/>
        </w:rPr>
        <w:t>формиран на база</w:t>
      </w:r>
      <w:r w:rsidRPr="00D232FE">
        <w:rPr>
          <w:rFonts w:ascii="Times New Roman" w:hAnsi="Times New Roman" w:cs="Times New Roman"/>
          <w:bCs/>
          <w:sz w:val="24"/>
          <w:szCs w:val="24"/>
        </w:rPr>
        <w:t xml:space="preserve"> предварителната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w:t>
      </w:r>
      <w:r>
        <w:rPr>
          <w:rFonts w:ascii="Times New Roman" w:hAnsi="Times New Roman" w:cs="Times New Roman"/>
          <w:bCs/>
          <w:sz w:val="24"/>
          <w:szCs w:val="24"/>
        </w:rPr>
        <w:t>максимален</w:t>
      </w:r>
      <w:r w:rsidRPr="00D232FE">
        <w:rPr>
          <w:rFonts w:ascii="Times New Roman" w:hAnsi="Times New Roman" w:cs="Times New Roman"/>
          <w:bCs/>
          <w:sz w:val="24"/>
          <w:szCs w:val="24"/>
        </w:rPr>
        <w:t>,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p>
    <w:p w14:paraId="5F382536"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Недопустими са промени в бюджета </w:t>
      </w:r>
      <w:r>
        <w:rPr>
          <w:rFonts w:ascii="Times New Roman" w:hAnsi="Times New Roman" w:cs="Times New Roman"/>
          <w:bCs/>
          <w:sz w:val="24"/>
          <w:szCs w:val="24"/>
        </w:rPr>
        <w:t xml:space="preserve">на одобрения проект, </w:t>
      </w:r>
      <w:r w:rsidRPr="00D232FE">
        <w:rPr>
          <w:rFonts w:ascii="Times New Roman" w:hAnsi="Times New Roman" w:cs="Times New Roman"/>
          <w:bCs/>
          <w:sz w:val="24"/>
          <w:szCs w:val="24"/>
        </w:rPr>
        <w:t>водещи до увеличаване на първоначално договорения процент и размер на безвъзмездната финансова помощ по договора.</w:t>
      </w:r>
    </w:p>
    <w:p w14:paraId="07F86AC7"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По настоящата процедура за предоставяне на безвъзмездна финансова помощ се предвиждат </w:t>
      </w:r>
      <w:r w:rsidR="00267580" w:rsidRPr="005526F6">
        <w:rPr>
          <w:rFonts w:ascii="Times New Roman" w:hAnsi="Times New Roman" w:cs="Times New Roman"/>
          <w:bCs/>
          <w:sz w:val="24"/>
          <w:szCs w:val="24"/>
        </w:rPr>
        <w:t xml:space="preserve">авансови/междинни </w:t>
      </w:r>
      <w:r w:rsidRPr="00D232FE">
        <w:rPr>
          <w:rFonts w:ascii="Times New Roman" w:hAnsi="Times New Roman" w:cs="Times New Roman"/>
          <w:bCs/>
          <w:sz w:val="24"/>
          <w:szCs w:val="24"/>
        </w:rPr>
        <w:t>и окончателно</w:t>
      </w:r>
      <w:r w:rsidR="00267580">
        <w:rPr>
          <w:rFonts w:ascii="Times New Roman" w:hAnsi="Times New Roman" w:cs="Times New Roman"/>
          <w:bCs/>
          <w:sz w:val="24"/>
          <w:szCs w:val="24"/>
        </w:rPr>
        <w:t xml:space="preserve"> плащане</w:t>
      </w:r>
      <w:r w:rsidRPr="00D232FE">
        <w:rPr>
          <w:rFonts w:ascii="Times New Roman" w:hAnsi="Times New Roman" w:cs="Times New Roman"/>
          <w:bCs/>
          <w:sz w:val="24"/>
          <w:szCs w:val="24"/>
        </w:rPr>
        <w:t xml:space="preserve">, като редът, условията и сроковете за </w:t>
      </w:r>
      <w:r w:rsidR="00267580" w:rsidRPr="005526F6">
        <w:rPr>
          <w:rFonts w:ascii="Times New Roman" w:hAnsi="Times New Roman" w:cs="Times New Roman"/>
          <w:bCs/>
          <w:sz w:val="24"/>
          <w:szCs w:val="24"/>
        </w:rPr>
        <w:t>неговото</w:t>
      </w:r>
      <w:r>
        <w:rPr>
          <w:rFonts w:ascii="Times New Roman" w:hAnsi="Times New Roman" w:cs="Times New Roman"/>
          <w:bCs/>
          <w:sz w:val="24"/>
          <w:szCs w:val="24"/>
        </w:rPr>
        <w:t xml:space="preserve"> извършване</w:t>
      </w:r>
      <w:r w:rsidRPr="00D232FE">
        <w:rPr>
          <w:rFonts w:ascii="Times New Roman" w:hAnsi="Times New Roman" w:cs="Times New Roman"/>
          <w:bCs/>
          <w:sz w:val="24"/>
          <w:szCs w:val="24"/>
        </w:rPr>
        <w:t xml:space="preserve"> са определени в административния договор </w:t>
      </w:r>
      <w:r w:rsidR="00267580" w:rsidRPr="00267580">
        <w:rPr>
          <w:rFonts w:ascii="Times New Roman" w:hAnsi="Times New Roman" w:cs="Times New Roman"/>
          <w:bCs/>
          <w:sz w:val="24"/>
          <w:szCs w:val="24"/>
        </w:rPr>
        <w:t>за предоставяне на безвъзмездна финансова помощ  и в</w:t>
      </w:r>
      <w:r w:rsidRPr="00D232FE">
        <w:rPr>
          <w:rFonts w:ascii="Times New Roman" w:hAnsi="Times New Roman" w:cs="Times New Roman"/>
          <w:bCs/>
          <w:sz w:val="24"/>
          <w:szCs w:val="24"/>
        </w:rPr>
        <w:t xml:space="preserve"> Общите условия към него.</w:t>
      </w:r>
    </w:p>
    <w:p w14:paraId="602505D2" w14:textId="6BFF86DD" w:rsidR="007E5F57" w:rsidRDefault="00D22B26" w:rsidP="002D3E26">
      <w:pPr>
        <w:keepNext/>
        <w:keepLines/>
        <w:spacing w:after="0" w:line="360" w:lineRule="auto"/>
        <w:ind w:firstLine="708"/>
        <w:jc w:val="both"/>
        <w:outlineLvl w:val="1"/>
        <w:rPr>
          <w:rFonts w:ascii="Times New Roman" w:hAnsi="Times New Roman" w:cs="Times New Roman"/>
          <w:b/>
          <w:bCs/>
          <w:color w:val="5B9BD5"/>
          <w:sz w:val="24"/>
          <w:szCs w:val="24"/>
        </w:rPr>
      </w:pPr>
      <w:r w:rsidRPr="00267580">
        <w:rPr>
          <w:rFonts w:ascii="Times New Roman" w:hAnsi="Times New Roman" w:cs="Times New Roman"/>
          <w:noProof/>
          <w:sz w:val="24"/>
          <w:szCs w:val="24"/>
          <w:lang w:val="en-US"/>
        </w:rPr>
        <w:drawing>
          <wp:inline distT="0" distB="0" distL="0" distR="0" wp14:anchorId="0ED2D2D5" wp14:editId="2B29571C">
            <wp:extent cx="628015" cy="368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368300"/>
                    </a:xfrm>
                    <a:prstGeom prst="rect">
                      <a:avLst/>
                    </a:prstGeom>
                    <a:noFill/>
                    <a:ln>
                      <a:noFill/>
                    </a:ln>
                  </pic:spPr>
                </pic:pic>
              </a:graphicData>
            </a:graphic>
          </wp:inline>
        </w:drawing>
      </w:r>
    </w:p>
    <w:p w14:paraId="075D259B" w14:textId="77777777" w:rsidR="00267580" w:rsidRPr="002D3E26" w:rsidRDefault="00267580" w:rsidP="002D3E26">
      <w:pPr>
        <w:keepNext/>
        <w:keepLines/>
        <w:spacing w:after="0" w:line="360" w:lineRule="auto"/>
        <w:ind w:firstLine="708"/>
        <w:jc w:val="both"/>
        <w:outlineLvl w:val="1"/>
        <w:rPr>
          <w:rFonts w:ascii="Times New Roman" w:hAnsi="Times New Roman" w:cs="Times New Roman"/>
          <w:bCs/>
          <w:sz w:val="24"/>
          <w:szCs w:val="24"/>
        </w:rPr>
      </w:pPr>
      <w:r w:rsidRPr="002D3E26">
        <w:rPr>
          <w:rFonts w:ascii="Times New Roman" w:hAnsi="Times New Roman" w:cs="Times New Roman"/>
          <w:bCs/>
          <w:sz w:val="24"/>
          <w:szCs w:val="24"/>
        </w:rPr>
        <w:t xml:space="preserve">След подписване на административен договор за предоставяне на безвъзмездна финансова помощ бенефициентът следва в срок до 6 месеца да има избран изпълнител и сключен с него договор за предвидените дейности, както и да е започнало изпълнението на проекта.  </w:t>
      </w:r>
    </w:p>
    <w:p w14:paraId="1B785665" w14:textId="77777777" w:rsidR="002D3E26" w:rsidRDefault="002D3E26" w:rsidP="002D3E26">
      <w:pPr>
        <w:keepNext/>
        <w:keepLines/>
        <w:spacing w:after="0" w:line="360" w:lineRule="auto"/>
        <w:ind w:firstLine="708"/>
        <w:jc w:val="both"/>
        <w:outlineLvl w:val="1"/>
        <w:rPr>
          <w:rFonts w:ascii="Times New Roman" w:hAnsi="Times New Roman" w:cs="Times New Roman"/>
          <w:bCs/>
          <w:color w:val="5B9BD5"/>
          <w:sz w:val="24"/>
          <w:szCs w:val="24"/>
        </w:rPr>
      </w:pPr>
    </w:p>
    <w:p w14:paraId="7297252C" w14:textId="77777777" w:rsidR="00FC5E90" w:rsidRDefault="00FC5E90" w:rsidP="00D22B26">
      <w:pPr>
        <w:keepNext/>
        <w:keepLines/>
        <w:spacing w:after="0" w:line="360" w:lineRule="auto"/>
        <w:jc w:val="both"/>
        <w:outlineLvl w:val="1"/>
        <w:rPr>
          <w:rFonts w:ascii="Times New Roman" w:hAnsi="Times New Roman" w:cs="Times New Roman"/>
          <w:bCs/>
          <w:color w:val="5B9BD5"/>
          <w:sz w:val="24"/>
          <w:szCs w:val="24"/>
        </w:rPr>
      </w:pPr>
    </w:p>
    <w:p w14:paraId="2B7A09F0" w14:textId="77777777" w:rsidR="00FC5E90" w:rsidRPr="00267580" w:rsidRDefault="00FC5E90" w:rsidP="002D3E26">
      <w:pPr>
        <w:keepNext/>
        <w:keepLines/>
        <w:spacing w:after="0" w:line="360" w:lineRule="auto"/>
        <w:ind w:firstLine="708"/>
        <w:jc w:val="both"/>
        <w:outlineLvl w:val="1"/>
        <w:rPr>
          <w:rFonts w:ascii="Times New Roman" w:hAnsi="Times New Roman" w:cs="Times New Roman"/>
          <w:bCs/>
          <w:color w:val="5B9BD5"/>
          <w:sz w:val="24"/>
          <w:szCs w:val="24"/>
        </w:rPr>
      </w:pPr>
    </w:p>
    <w:p w14:paraId="03DC06E5"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
          <w:bCs/>
          <w:color w:val="5B9BD5"/>
          <w:sz w:val="24"/>
          <w:szCs w:val="24"/>
        </w:rPr>
      </w:pPr>
      <w:r w:rsidRPr="00D232FE">
        <w:rPr>
          <w:rFonts w:ascii="Times New Roman" w:hAnsi="Times New Roman" w:cs="Times New Roman"/>
          <w:b/>
          <w:bCs/>
          <w:color w:val="5B9BD5"/>
          <w:sz w:val="24"/>
          <w:szCs w:val="24"/>
        </w:rPr>
        <w:lastRenderedPageBreak/>
        <w:t>3.</w:t>
      </w:r>
      <w:r w:rsidRPr="00D232FE">
        <w:rPr>
          <w:rFonts w:ascii="Times New Roman" w:hAnsi="Times New Roman" w:cs="Times New Roman"/>
          <w:b/>
          <w:bCs/>
          <w:color w:val="5B9BD5"/>
          <w:sz w:val="24"/>
          <w:szCs w:val="24"/>
        </w:rPr>
        <w:tab/>
        <w:t>Мерки за информиране и публичност</w:t>
      </w:r>
    </w:p>
    <w:p w14:paraId="2B013657"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xml:space="preserve">Всички бенефициенти трябва да прилагат подходящи мерки за публичност и информираност съгласно правилата на Приложение XII </w:t>
      </w:r>
      <w:r>
        <w:rPr>
          <w:rFonts w:ascii="Times New Roman" w:hAnsi="Times New Roman" w:cs="Times New Roman"/>
          <w:bCs/>
          <w:sz w:val="24"/>
          <w:szCs w:val="24"/>
        </w:rPr>
        <w:t>от</w:t>
      </w:r>
      <w:r w:rsidRPr="00D232FE">
        <w:rPr>
          <w:rFonts w:ascii="Times New Roman" w:hAnsi="Times New Roman" w:cs="Times New Roman"/>
          <w:bCs/>
          <w:sz w:val="24"/>
          <w:szCs w:val="24"/>
        </w:rPr>
        <w:t xml:space="preserve"> Регламент (ЕС) № 1303/2013.</w:t>
      </w:r>
    </w:p>
    <w:p w14:paraId="688E7574"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Бенефициентите са длъжни да упоменат финансовия принос на Европейския фонд за морско дело и рибарство чрез „Програма за морско дело и рибарство”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/в случай, че има такива/, свързани с изпълнението на проекта, бенефициентът е длъжен да оповести, че проектът е получил финансиране от ЕФМДР чрез ПМДР.</w:t>
      </w:r>
    </w:p>
    <w:p w14:paraId="3C3CD8C7"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По време на изпълнението на даден проект бенефициентът информира обществеността за получената от ЕФМДР подкрепа като:</w:t>
      </w:r>
    </w:p>
    <w:p w14:paraId="05552AE1"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2F5AB263"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457A3FBB"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Плакатът следва да съдържа следната текстова и визуална информация:</w:t>
      </w:r>
    </w:p>
    <w:p w14:paraId="7DEBB282"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емблемата на ЕС и упоменаването „Европейски съюз“;</w:t>
      </w:r>
    </w:p>
    <w:p w14:paraId="562C33A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наименованието на съфинансиращия фонд - Европейски фонд за морско дело и рибарство;</w:t>
      </w:r>
    </w:p>
    <w:p w14:paraId="78C6E622"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общото лого за програмен период 2014-2020 г.;</w:t>
      </w:r>
    </w:p>
    <w:p w14:paraId="01779D58"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наименованието на „Програма за  морско дело и рибарство” 2014-2020;</w:t>
      </w:r>
    </w:p>
    <w:p w14:paraId="64DBD72A"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наименованието на проекта;</w:t>
      </w:r>
    </w:p>
    <w:p w14:paraId="60DA47D0"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общата стойност на проекта, както и размера на европейското и националното съфинансиране, представени в български лева;</w:t>
      </w:r>
    </w:p>
    <w:p w14:paraId="3101EEE6" w14:textId="77777777"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t>- начална и крайна дата на изпълнение на проекта.</w:t>
      </w:r>
    </w:p>
    <w:p w14:paraId="3236BC75" w14:textId="411ED070" w:rsidR="007E5F57" w:rsidRPr="00D232FE" w:rsidRDefault="007E5F57" w:rsidP="002D3E26">
      <w:pPr>
        <w:keepNext/>
        <w:keepLines/>
        <w:spacing w:after="0" w:line="360" w:lineRule="auto"/>
        <w:ind w:firstLine="708"/>
        <w:jc w:val="both"/>
        <w:outlineLvl w:val="1"/>
        <w:rPr>
          <w:rFonts w:ascii="Times New Roman" w:hAnsi="Times New Roman" w:cs="Times New Roman"/>
          <w:bCs/>
          <w:sz w:val="24"/>
          <w:szCs w:val="24"/>
        </w:rPr>
      </w:pPr>
      <w:r w:rsidRPr="00D232FE">
        <w:rPr>
          <w:rFonts w:ascii="Times New Roman" w:hAnsi="Times New Roman" w:cs="Times New Roman"/>
          <w:bCs/>
          <w:sz w:val="24"/>
          <w:szCs w:val="24"/>
        </w:rPr>
        <w:lastRenderedPageBreak/>
        <w:t>Емблемата на ЕС следва да е в съответствие с графичните стандарти, определени в приложение II от Регламент за изпълнение (ЕС) № 821/2014 на Комисията</w:t>
      </w:r>
      <w:r w:rsidR="004766DE" w:rsidRPr="004766DE">
        <w:rPr>
          <w:rFonts w:ascii="Segoe UI" w:hAnsi="Segoe UI" w:cs="Segoe UI"/>
          <w:color w:val="444444"/>
          <w:sz w:val="21"/>
          <w:szCs w:val="21"/>
          <w:shd w:val="clear" w:color="auto" w:fill="FFFFFF"/>
        </w:rPr>
        <w:t xml:space="preserve"> </w:t>
      </w:r>
      <w:r w:rsidR="004766DE">
        <w:rPr>
          <w:rFonts w:ascii="Segoe UI" w:hAnsi="Segoe UI" w:cs="Segoe UI"/>
          <w:color w:val="444444"/>
          <w:sz w:val="21"/>
          <w:szCs w:val="21"/>
          <w:shd w:val="clear" w:color="auto" w:fill="FFFFFF"/>
        </w:rPr>
        <w:t> </w:t>
      </w:r>
      <w:r w:rsidR="004766DE" w:rsidRPr="000A0CCE">
        <w:rPr>
          <w:rFonts w:ascii="Times New Roman" w:hAnsi="Times New Roman" w:cs="Times New Roman"/>
          <w:sz w:val="24"/>
          <w:szCs w:val="24"/>
          <w:shd w:val="clear" w:color="auto" w:fill="FFFFFF"/>
        </w:rPr>
        <w:t>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r w:rsidR="00322B63" w:rsidRPr="000A0CCE">
        <w:rPr>
          <w:rFonts w:ascii="Times New Roman" w:hAnsi="Times New Roman" w:cs="Times New Roman"/>
          <w:bCs/>
          <w:sz w:val="24"/>
          <w:szCs w:val="24"/>
        </w:rPr>
        <w:t xml:space="preserve"> </w:t>
      </w:r>
      <w:r w:rsidRPr="00D232FE">
        <w:rPr>
          <w:rFonts w:ascii="Times New Roman" w:hAnsi="Times New Roman" w:cs="Times New Roman"/>
          <w:bCs/>
          <w:sz w:val="24"/>
          <w:szCs w:val="24"/>
        </w:rPr>
        <w:t xml:space="preserve">В случаите на закупуване на оборудване е необходимо да се поставят стикери върху всеки актив, закупен по проекта, включващи информация за финансовия принос на ЕС чрез ПМДР. </w:t>
      </w:r>
    </w:p>
    <w:p w14:paraId="78E8923E" w14:textId="77777777" w:rsidR="00733455" w:rsidRDefault="00B36B80" w:rsidP="00733455">
      <w:pPr>
        <w:spacing w:before="120" w:after="120" w:line="360" w:lineRule="auto"/>
        <w:ind w:firstLine="720"/>
        <w:jc w:val="both"/>
        <w:rPr>
          <w:rFonts w:ascii="Times New Roman" w:hAnsi="Times New Roman" w:cs="Times New Roman"/>
          <w:sz w:val="24"/>
          <w:szCs w:val="24"/>
        </w:rPr>
      </w:pPr>
      <w:r w:rsidRPr="00B36B80">
        <w:rPr>
          <w:rFonts w:ascii="Times New Roman" w:hAnsi="Times New Roman" w:cs="Times New Roman"/>
          <w:bCs/>
          <w:sz w:val="24"/>
          <w:szCs w:val="24"/>
        </w:rPr>
        <w:t>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следната интернет страницата</w:t>
      </w:r>
      <w:r w:rsidR="00923E11">
        <w:rPr>
          <w:rFonts w:ascii="Times New Roman" w:hAnsi="Times New Roman" w:cs="Times New Roman"/>
          <w:bCs/>
          <w:sz w:val="24"/>
          <w:szCs w:val="24"/>
        </w:rPr>
        <w:t xml:space="preserve"> - </w:t>
      </w:r>
      <w:hyperlink r:id="rId10" w:history="1">
        <w:r w:rsidR="00E57E3A">
          <w:rPr>
            <w:rStyle w:val="Hyperlink"/>
            <w:rFonts w:ascii="Times New Roman" w:hAnsi="Times New Roman" w:cs="Times New Roman"/>
            <w:sz w:val="24"/>
            <w:szCs w:val="24"/>
          </w:rPr>
          <w:t>https://www.eufunds.bg/bg/taxonomy/term/609</w:t>
        </w:r>
      </w:hyperlink>
    </w:p>
    <w:p w14:paraId="0D3F4824" w14:textId="77777777" w:rsidR="00733455" w:rsidRDefault="000978CC" w:rsidP="00733455">
      <w:pPr>
        <w:spacing w:before="120" w:after="120" w:line="360" w:lineRule="auto"/>
        <w:ind w:firstLine="720"/>
        <w:jc w:val="both"/>
        <w:rPr>
          <w:rFonts w:ascii="Times New Roman" w:hAnsi="Times New Roman" w:cs="Times New Roman"/>
          <w:bCs/>
          <w:sz w:val="24"/>
          <w:szCs w:val="24"/>
        </w:rPr>
      </w:pPr>
      <w:r w:rsidRPr="000978CC">
        <w:rPr>
          <w:rFonts w:ascii="Times New Roman" w:hAnsi="Times New Roman" w:cs="Times New Roman"/>
          <w:bCs/>
          <w:sz w:val="24"/>
          <w:szCs w:val="24"/>
        </w:rPr>
        <w:t>На същата страница могат да бъдат намерени и векторните варианти на логото на ПМДР.</w:t>
      </w:r>
    </w:p>
    <w:p w14:paraId="4FBF4B0B" w14:textId="77777777" w:rsidR="00733455" w:rsidRDefault="007E5F57" w:rsidP="00733455">
      <w:pPr>
        <w:spacing w:before="120" w:after="120" w:line="360" w:lineRule="auto"/>
        <w:ind w:firstLine="720"/>
        <w:jc w:val="both"/>
        <w:rPr>
          <w:rFonts w:ascii="Times New Roman" w:hAnsi="Times New Roman" w:cs="Times New Roman"/>
          <w:bCs/>
          <w:sz w:val="24"/>
          <w:szCs w:val="24"/>
        </w:rPr>
      </w:pPr>
      <w:r w:rsidRPr="00D232FE">
        <w:rPr>
          <w:rFonts w:ascii="Times New Roman" w:hAnsi="Times New Roman" w:cs="Times New Roman"/>
          <w:b/>
          <w:bCs/>
          <w:sz w:val="24"/>
          <w:szCs w:val="24"/>
        </w:rPr>
        <w:t>ВАЖНО!</w:t>
      </w:r>
      <w:r w:rsidRPr="00D232FE">
        <w:rPr>
          <w:rFonts w:ascii="Times New Roman" w:hAnsi="Times New Roman" w:cs="Times New Roman"/>
          <w:bCs/>
          <w:sz w:val="24"/>
          <w:szCs w:val="24"/>
        </w:rPr>
        <w:t xml:space="preserve"> Неспазването на правилата за информиране и публичност (визуализация) </w:t>
      </w:r>
      <w:r w:rsidR="00842E5F" w:rsidRPr="00842E5F">
        <w:rPr>
          <w:rFonts w:ascii="Times New Roman" w:hAnsi="Times New Roman" w:cs="Times New Roman"/>
          <w:bCs/>
          <w:sz w:val="24"/>
          <w:szCs w:val="24"/>
        </w:rPr>
        <w:t xml:space="preserve">от страна на бенефициента </w:t>
      </w:r>
      <w:r w:rsidRPr="00D232FE">
        <w:rPr>
          <w:rFonts w:ascii="Times New Roman" w:hAnsi="Times New Roman" w:cs="Times New Roman"/>
          <w:bCs/>
          <w:sz w:val="24"/>
          <w:szCs w:val="24"/>
        </w:rPr>
        <w:t>може да доведе до непризнаване на част или на цялата стойност на извършените по проекта разходи.</w:t>
      </w:r>
      <w:bookmarkStart w:id="2" w:name="_Toc442274579"/>
      <w:bookmarkStart w:id="3" w:name="_Toc509920777"/>
    </w:p>
    <w:p w14:paraId="78AEC726" w14:textId="77777777" w:rsidR="009156A3" w:rsidRDefault="009156A3" w:rsidP="00733455">
      <w:pPr>
        <w:spacing w:before="120" w:after="120" w:line="360" w:lineRule="auto"/>
        <w:ind w:firstLine="720"/>
        <w:jc w:val="both"/>
        <w:rPr>
          <w:rFonts w:ascii="Times New Roman" w:hAnsi="Times New Roman" w:cs="Times New Roman"/>
          <w:bCs/>
          <w:sz w:val="24"/>
          <w:szCs w:val="24"/>
        </w:rPr>
      </w:pPr>
    </w:p>
    <w:p w14:paraId="641AFB0F" w14:textId="77777777" w:rsidR="00733455" w:rsidRDefault="00706643" w:rsidP="00733455">
      <w:pPr>
        <w:spacing w:before="120" w:after="120" w:line="360" w:lineRule="auto"/>
        <w:ind w:firstLine="720"/>
        <w:jc w:val="both"/>
        <w:rPr>
          <w:rFonts w:ascii="Times New Roman" w:hAnsi="Times New Roman" w:cs="Times New Roman"/>
          <w:b/>
          <w:bCs/>
          <w:color w:val="5B9BD5"/>
          <w:sz w:val="24"/>
          <w:szCs w:val="24"/>
        </w:rPr>
      </w:pPr>
      <w:r w:rsidRPr="00A908A8">
        <w:rPr>
          <w:rFonts w:ascii="Times New Roman" w:hAnsi="Times New Roman" w:cs="Times New Roman"/>
          <w:b/>
          <w:bCs/>
          <w:color w:val="5B9BD5"/>
          <w:sz w:val="24"/>
          <w:szCs w:val="24"/>
        </w:rPr>
        <w:t>4. Приложения към Условията за изпълнение:</w:t>
      </w:r>
      <w:bookmarkEnd w:id="2"/>
      <w:bookmarkEnd w:id="3"/>
    </w:p>
    <w:p w14:paraId="7A1E4AD5" w14:textId="77777777" w:rsidR="007129E1" w:rsidRDefault="007E2F34" w:rsidP="00733455">
      <w:pPr>
        <w:numPr>
          <w:ilvl w:val="0"/>
          <w:numId w:val="48"/>
        </w:numPr>
        <w:spacing w:before="120" w:after="120" w:line="360" w:lineRule="auto"/>
        <w:jc w:val="both"/>
        <w:rPr>
          <w:rFonts w:ascii="Times New Roman" w:hAnsi="Times New Roman" w:cs="Times New Roman"/>
          <w:sz w:val="24"/>
          <w:szCs w:val="24"/>
        </w:rPr>
      </w:pPr>
      <w:r w:rsidRPr="007F2D13">
        <w:rPr>
          <w:rFonts w:ascii="Times New Roman" w:hAnsi="Times New Roman" w:cs="Times New Roman"/>
          <w:sz w:val="24"/>
          <w:szCs w:val="24"/>
          <w:lang w:val="ru-RU"/>
        </w:rPr>
        <w:t xml:space="preserve">Приложение № </w:t>
      </w:r>
      <w:r w:rsidRPr="004F4AC5">
        <w:rPr>
          <w:rFonts w:ascii="Times New Roman" w:hAnsi="Times New Roman" w:cs="Times New Roman"/>
          <w:sz w:val="24"/>
          <w:szCs w:val="24"/>
        </w:rPr>
        <w:t xml:space="preserve">7 – образец на </w:t>
      </w:r>
      <w:r w:rsidRPr="007F2D13">
        <w:rPr>
          <w:rFonts w:ascii="Times New Roman" w:hAnsi="Times New Roman" w:cs="Times New Roman"/>
          <w:sz w:val="24"/>
          <w:szCs w:val="24"/>
          <w:lang w:val="ru-RU"/>
        </w:rPr>
        <w:t>Декларация за упражняване правото на данъчен кредит</w:t>
      </w:r>
      <w:r w:rsidRPr="004F4AC5">
        <w:rPr>
          <w:rFonts w:ascii="Times New Roman" w:hAnsi="Times New Roman" w:cs="Times New Roman"/>
          <w:sz w:val="24"/>
          <w:szCs w:val="24"/>
        </w:rPr>
        <w:t>;</w:t>
      </w:r>
      <w:r w:rsidR="00733455" w:rsidRPr="00733455">
        <w:rPr>
          <w:rFonts w:ascii="Times New Roman" w:hAnsi="Times New Roman" w:cs="Times New Roman"/>
          <w:sz w:val="24"/>
          <w:szCs w:val="24"/>
        </w:rPr>
        <w:t xml:space="preserve"> </w:t>
      </w:r>
    </w:p>
    <w:p w14:paraId="7729CC28"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 xml:space="preserve">Приложение </w:t>
      </w:r>
      <w:r w:rsidRPr="00733455">
        <w:rPr>
          <w:rFonts w:ascii="Times New Roman" w:hAnsi="Times New Roman" w:cs="Times New Roman"/>
          <w:sz w:val="24"/>
          <w:szCs w:val="24"/>
          <w:lang w:val="ru-RU"/>
        </w:rPr>
        <w:t xml:space="preserve">№ </w:t>
      </w:r>
      <w:r w:rsidRPr="00733455">
        <w:rPr>
          <w:rFonts w:ascii="Times New Roman" w:hAnsi="Times New Roman" w:cs="Times New Roman"/>
          <w:sz w:val="24"/>
          <w:szCs w:val="24"/>
        </w:rPr>
        <w:t xml:space="preserve">8 - Образец на </w:t>
      </w:r>
      <w:r w:rsidRPr="00733455">
        <w:rPr>
          <w:rFonts w:ascii="Times New Roman" w:hAnsi="Times New Roman" w:cs="Times New Roman"/>
          <w:sz w:val="24"/>
          <w:szCs w:val="24"/>
          <w:lang w:val="en-US"/>
        </w:rPr>
        <w:t>A</w:t>
      </w:r>
      <w:r w:rsidRPr="00733455">
        <w:rPr>
          <w:rFonts w:ascii="Times New Roman" w:hAnsi="Times New Roman" w:cs="Times New Roman"/>
          <w:sz w:val="24"/>
          <w:szCs w:val="24"/>
        </w:rPr>
        <w:t>дминистративен договор за предоставяне на безвъзмездна финансова помощ по „Програма за морско дело и рибарство” 2014-2020 ;</w:t>
      </w:r>
    </w:p>
    <w:p w14:paraId="198A0143"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Общи условия към финансираните по „Програма за морско дело и рибарство” 2014-2020 административни договори за предоставяне на безвъзмездна финансова помощ – Приложение</w:t>
      </w:r>
      <w:r w:rsidRPr="00733455">
        <w:rPr>
          <w:rFonts w:ascii="Times New Roman" w:hAnsi="Times New Roman" w:cs="Times New Roman"/>
          <w:sz w:val="24"/>
          <w:szCs w:val="24"/>
          <w:lang w:val="ru-RU"/>
        </w:rPr>
        <w:t xml:space="preserve"> №</w:t>
      </w:r>
      <w:r w:rsidRPr="00733455">
        <w:rPr>
          <w:rFonts w:ascii="Times New Roman" w:hAnsi="Times New Roman" w:cs="Times New Roman"/>
          <w:sz w:val="24"/>
          <w:szCs w:val="24"/>
        </w:rPr>
        <w:t xml:space="preserve"> 9;</w:t>
      </w:r>
    </w:p>
    <w:p w14:paraId="5E5F1C03"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 xml:space="preserve">Приложение </w:t>
      </w:r>
      <w:r w:rsidRPr="00733455">
        <w:rPr>
          <w:rFonts w:ascii="Times New Roman" w:hAnsi="Times New Roman" w:cs="Times New Roman"/>
          <w:sz w:val="24"/>
          <w:szCs w:val="24"/>
          <w:lang w:val="ru-RU"/>
        </w:rPr>
        <w:t xml:space="preserve">№ </w:t>
      </w:r>
      <w:r w:rsidRPr="00733455">
        <w:rPr>
          <w:rFonts w:ascii="Times New Roman" w:hAnsi="Times New Roman" w:cs="Times New Roman"/>
          <w:sz w:val="24"/>
          <w:szCs w:val="24"/>
        </w:rPr>
        <w:t>10 - Образец на Банкова гаранция;</w:t>
      </w:r>
    </w:p>
    <w:p w14:paraId="01C29388"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 xml:space="preserve">Заявление за профил за достъп на ръководител на бенефициента до ИСУН 2020 – Приложение </w:t>
      </w:r>
      <w:r w:rsidRPr="00733455">
        <w:rPr>
          <w:rFonts w:ascii="Times New Roman" w:hAnsi="Times New Roman" w:cs="Times New Roman"/>
          <w:sz w:val="24"/>
          <w:szCs w:val="24"/>
          <w:lang w:val="ru-RU"/>
        </w:rPr>
        <w:t xml:space="preserve">№ </w:t>
      </w:r>
      <w:r w:rsidRPr="00733455">
        <w:rPr>
          <w:rFonts w:ascii="Times New Roman" w:hAnsi="Times New Roman" w:cs="Times New Roman"/>
          <w:sz w:val="24"/>
          <w:szCs w:val="24"/>
        </w:rPr>
        <w:t>11;</w:t>
      </w:r>
    </w:p>
    <w:p w14:paraId="20A28639"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lastRenderedPageBreak/>
        <w:t xml:space="preserve">Заявление за профил за достъп на упълномощени от бенефициента лица до ИСУН 2020 – Приложение </w:t>
      </w:r>
      <w:r w:rsidRPr="00733455">
        <w:rPr>
          <w:rFonts w:ascii="Times New Roman" w:hAnsi="Times New Roman" w:cs="Times New Roman"/>
          <w:sz w:val="24"/>
          <w:szCs w:val="24"/>
          <w:lang w:val="ru-RU"/>
        </w:rPr>
        <w:t xml:space="preserve">№ </w:t>
      </w:r>
      <w:r w:rsidRPr="00733455">
        <w:rPr>
          <w:rFonts w:ascii="Times New Roman" w:hAnsi="Times New Roman" w:cs="Times New Roman"/>
          <w:sz w:val="24"/>
          <w:szCs w:val="24"/>
        </w:rPr>
        <w:t>12;</w:t>
      </w:r>
    </w:p>
    <w:p w14:paraId="16040CEF"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Списък с изискуеми документи към Искане за авансово плащане - Приложение № 1</w:t>
      </w:r>
      <w:r w:rsidRPr="007F2D13">
        <w:rPr>
          <w:rFonts w:ascii="Times New Roman" w:hAnsi="Times New Roman" w:cs="Times New Roman"/>
          <w:sz w:val="24"/>
          <w:szCs w:val="24"/>
          <w:lang w:val="ru-RU"/>
        </w:rPr>
        <w:t>3;</w:t>
      </w:r>
    </w:p>
    <w:p w14:paraId="3470D73C"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Списък с изискуеми документи към Искане за междинно/окончателно плащане - Приложение № 1</w:t>
      </w:r>
      <w:r w:rsidRPr="007F2D13">
        <w:rPr>
          <w:rFonts w:ascii="Times New Roman" w:hAnsi="Times New Roman" w:cs="Times New Roman"/>
          <w:sz w:val="24"/>
          <w:szCs w:val="24"/>
          <w:lang w:val="ru-RU"/>
        </w:rPr>
        <w:t>4</w:t>
      </w:r>
      <w:r w:rsidRPr="00733455">
        <w:rPr>
          <w:rFonts w:ascii="Times New Roman" w:hAnsi="Times New Roman" w:cs="Times New Roman"/>
          <w:sz w:val="24"/>
          <w:szCs w:val="24"/>
        </w:rPr>
        <w:t>;</w:t>
      </w:r>
    </w:p>
    <w:p w14:paraId="67FDEB4A" w14:textId="77777777"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Приложение № 1</w:t>
      </w:r>
      <w:r w:rsidRPr="007F2D13">
        <w:rPr>
          <w:rFonts w:ascii="Times New Roman" w:hAnsi="Times New Roman" w:cs="Times New Roman"/>
          <w:sz w:val="24"/>
          <w:szCs w:val="24"/>
          <w:lang w:val="ru-RU"/>
        </w:rPr>
        <w:t>5</w:t>
      </w:r>
      <w:r w:rsidRPr="00733455">
        <w:rPr>
          <w:rFonts w:ascii="Times New Roman" w:hAnsi="Times New Roman" w:cs="Times New Roman"/>
          <w:sz w:val="24"/>
          <w:szCs w:val="24"/>
        </w:rPr>
        <w:t xml:space="preserve"> – образец на Декларация за втора употреба</w:t>
      </w:r>
      <w:r w:rsidRPr="007F2D13">
        <w:rPr>
          <w:rFonts w:ascii="Times New Roman" w:hAnsi="Times New Roman" w:cs="Times New Roman"/>
          <w:sz w:val="24"/>
          <w:szCs w:val="24"/>
          <w:lang w:val="ru-RU"/>
        </w:rPr>
        <w:t>;</w:t>
      </w:r>
    </w:p>
    <w:p w14:paraId="13387590" w14:textId="20CFFCAE" w:rsidR="00733455" w:rsidRP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Приложение № 16 – Документи за осъществяване на последващ контрол на проведена процедура „Избор с публична покана“ по чл.</w:t>
      </w:r>
      <w:r w:rsidR="00D22B26">
        <w:rPr>
          <w:rFonts w:ascii="Times New Roman" w:hAnsi="Times New Roman" w:cs="Times New Roman"/>
          <w:sz w:val="24"/>
          <w:szCs w:val="24"/>
        </w:rPr>
        <w:t xml:space="preserve"> </w:t>
      </w:r>
      <w:r w:rsidRPr="00733455">
        <w:rPr>
          <w:rFonts w:ascii="Times New Roman" w:hAnsi="Times New Roman" w:cs="Times New Roman"/>
          <w:sz w:val="24"/>
          <w:szCs w:val="24"/>
        </w:rPr>
        <w:t>50, ал.</w:t>
      </w:r>
      <w:r w:rsidR="00D22B26">
        <w:rPr>
          <w:rFonts w:ascii="Times New Roman" w:hAnsi="Times New Roman" w:cs="Times New Roman"/>
          <w:sz w:val="24"/>
          <w:szCs w:val="24"/>
        </w:rPr>
        <w:t xml:space="preserve"> </w:t>
      </w:r>
      <w:r w:rsidRPr="00733455">
        <w:rPr>
          <w:rFonts w:ascii="Times New Roman" w:hAnsi="Times New Roman" w:cs="Times New Roman"/>
          <w:sz w:val="24"/>
          <w:szCs w:val="24"/>
        </w:rPr>
        <w:t>1 от ЗУСЕСИФ и ПМС 160/01.07.2016</w:t>
      </w:r>
      <w:r w:rsidR="0053684E">
        <w:rPr>
          <w:rFonts w:ascii="Times New Roman" w:hAnsi="Times New Roman" w:cs="Times New Roman"/>
          <w:sz w:val="24"/>
          <w:szCs w:val="24"/>
        </w:rPr>
        <w:t>;</w:t>
      </w:r>
    </w:p>
    <w:p w14:paraId="7802DC91" w14:textId="661D5708" w:rsidR="00733455" w:rsidRDefault="00733455" w:rsidP="00733455">
      <w:pPr>
        <w:numPr>
          <w:ilvl w:val="0"/>
          <w:numId w:val="48"/>
        </w:numPr>
        <w:spacing w:before="120" w:after="120" w:line="360" w:lineRule="auto"/>
        <w:jc w:val="both"/>
        <w:rPr>
          <w:rFonts w:ascii="Times New Roman" w:hAnsi="Times New Roman" w:cs="Times New Roman"/>
          <w:sz w:val="24"/>
          <w:szCs w:val="24"/>
        </w:rPr>
      </w:pPr>
      <w:r w:rsidRPr="00733455">
        <w:rPr>
          <w:rFonts w:ascii="Times New Roman" w:hAnsi="Times New Roman" w:cs="Times New Roman"/>
          <w:sz w:val="24"/>
          <w:szCs w:val="24"/>
        </w:rPr>
        <w:t>Образец на Декларация № 7 за липса на промяна в обстоятелствата, декларирани при подаване на формуляра за кандидатстване;</w:t>
      </w:r>
    </w:p>
    <w:p w14:paraId="20D49CEA" w14:textId="77777777" w:rsidR="00F8736D" w:rsidRDefault="00F8736D" w:rsidP="00733455">
      <w:pPr>
        <w:numPr>
          <w:ilvl w:val="0"/>
          <w:numId w:val="48"/>
        </w:numPr>
        <w:spacing w:before="120" w:after="120" w:line="360" w:lineRule="auto"/>
        <w:jc w:val="both"/>
        <w:rPr>
          <w:rFonts w:ascii="Times New Roman" w:hAnsi="Times New Roman" w:cs="Times New Roman"/>
          <w:sz w:val="24"/>
          <w:szCs w:val="24"/>
        </w:rPr>
      </w:pPr>
      <w:bookmarkStart w:id="4" w:name="_Hlk20319690"/>
      <w:r>
        <w:rPr>
          <w:rFonts w:ascii="Times New Roman" w:hAnsi="Times New Roman" w:cs="Times New Roman"/>
          <w:sz w:val="24"/>
          <w:szCs w:val="24"/>
        </w:rPr>
        <w:t>Приложение № 18 – Методика за определяне на финансовите корекции</w:t>
      </w:r>
      <w:bookmarkEnd w:id="4"/>
      <w:r w:rsidR="0053684E">
        <w:rPr>
          <w:rFonts w:ascii="Times New Roman" w:hAnsi="Times New Roman" w:cs="Times New Roman"/>
          <w:sz w:val="24"/>
          <w:szCs w:val="24"/>
        </w:rPr>
        <w:t>;</w:t>
      </w:r>
    </w:p>
    <w:p w14:paraId="179488C3" w14:textId="77777777" w:rsidR="0053684E" w:rsidRPr="00733455" w:rsidRDefault="0053684E" w:rsidP="00733455">
      <w:pPr>
        <w:numPr>
          <w:ilvl w:val="0"/>
          <w:numId w:val="48"/>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Приложение № 19 – Запис на заповед.</w:t>
      </w:r>
    </w:p>
    <w:p w14:paraId="384F6CD1" w14:textId="77777777" w:rsidR="00733455" w:rsidRDefault="00733455" w:rsidP="00733455">
      <w:pPr>
        <w:spacing w:before="120" w:after="120" w:line="360" w:lineRule="auto"/>
        <w:ind w:firstLine="720"/>
        <w:jc w:val="both"/>
        <w:rPr>
          <w:rFonts w:ascii="Times New Roman" w:hAnsi="Times New Roman" w:cs="Times New Roman"/>
          <w:b/>
          <w:bCs/>
          <w:color w:val="5B9BD5"/>
          <w:sz w:val="24"/>
          <w:szCs w:val="24"/>
        </w:rPr>
      </w:pPr>
    </w:p>
    <w:p w14:paraId="5A0E6ECF" w14:textId="77777777" w:rsidR="00733455" w:rsidRDefault="00733455" w:rsidP="00733455">
      <w:pPr>
        <w:spacing w:before="120" w:after="120" w:line="360" w:lineRule="auto"/>
        <w:ind w:firstLine="720"/>
        <w:jc w:val="both"/>
        <w:rPr>
          <w:rFonts w:ascii="Times New Roman" w:hAnsi="Times New Roman" w:cs="Times New Roman"/>
          <w:b/>
          <w:bCs/>
          <w:color w:val="5B9BD5"/>
          <w:sz w:val="24"/>
          <w:szCs w:val="24"/>
        </w:rPr>
      </w:pPr>
    </w:p>
    <w:p w14:paraId="76BDCFB7" w14:textId="77777777" w:rsidR="00733455" w:rsidRDefault="00733455" w:rsidP="00733455">
      <w:pPr>
        <w:spacing w:before="120" w:after="120" w:line="360" w:lineRule="auto"/>
        <w:ind w:firstLine="720"/>
        <w:jc w:val="both"/>
        <w:rPr>
          <w:rFonts w:ascii="Times New Roman" w:hAnsi="Times New Roman" w:cs="Times New Roman"/>
          <w:b/>
          <w:bCs/>
          <w:color w:val="5B9BD5"/>
          <w:sz w:val="24"/>
          <w:szCs w:val="24"/>
        </w:rPr>
      </w:pPr>
    </w:p>
    <w:p w14:paraId="6AD69B7C" w14:textId="77777777" w:rsidR="00733455" w:rsidRDefault="00733455" w:rsidP="00733455">
      <w:pPr>
        <w:spacing w:before="120" w:after="120" w:line="360" w:lineRule="auto"/>
        <w:ind w:firstLine="720"/>
        <w:jc w:val="both"/>
        <w:rPr>
          <w:rFonts w:ascii="Times New Roman" w:hAnsi="Times New Roman" w:cs="Times New Roman"/>
          <w:b/>
          <w:bCs/>
          <w:color w:val="5B9BD5"/>
          <w:sz w:val="24"/>
          <w:szCs w:val="24"/>
        </w:rPr>
      </w:pPr>
    </w:p>
    <w:p w14:paraId="4617D590" w14:textId="77777777" w:rsidR="007E2F34" w:rsidRDefault="007E2F34" w:rsidP="002D3E26">
      <w:pPr>
        <w:keepNext/>
        <w:keepLines/>
        <w:spacing w:after="0" w:line="360" w:lineRule="auto"/>
        <w:ind w:firstLine="708"/>
        <w:jc w:val="both"/>
        <w:outlineLvl w:val="1"/>
        <w:rPr>
          <w:rFonts w:ascii="Times New Roman" w:hAnsi="Times New Roman" w:cs="Times New Roman"/>
          <w:b/>
          <w:bCs/>
          <w:color w:val="5B9BD5"/>
          <w:sz w:val="24"/>
          <w:szCs w:val="24"/>
        </w:rPr>
      </w:pPr>
    </w:p>
    <w:sectPr w:rsidR="007E2F34" w:rsidSect="004D7EE5">
      <w:headerReference w:type="default" r:id="rId11"/>
      <w:footerReference w:type="default" r:id="rId12"/>
      <w:pgSz w:w="11906" w:h="16838"/>
      <w:pgMar w:top="602" w:right="1133" w:bottom="1417" w:left="1417" w:header="426"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567E" w14:textId="77777777" w:rsidR="006E456E" w:rsidRDefault="006E456E" w:rsidP="002325A3">
      <w:pPr>
        <w:spacing w:after="0" w:line="240" w:lineRule="auto"/>
      </w:pPr>
      <w:r>
        <w:separator/>
      </w:r>
    </w:p>
  </w:endnote>
  <w:endnote w:type="continuationSeparator" w:id="0">
    <w:p w14:paraId="10813329" w14:textId="77777777" w:rsidR="006E456E" w:rsidRDefault="006E456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070A" w14:textId="12BFECB0" w:rsidR="00CB0E8E" w:rsidRDefault="00CB0E8E">
    <w:pPr>
      <w:pStyle w:val="Footer"/>
      <w:jc w:val="center"/>
    </w:pPr>
    <w:r>
      <w:fldChar w:fldCharType="begin"/>
    </w:r>
    <w:r>
      <w:instrText xml:space="preserve"> PAGE   \* MERGEFORMAT </w:instrText>
    </w:r>
    <w:r>
      <w:fldChar w:fldCharType="separate"/>
    </w:r>
    <w:r w:rsidR="004766DE">
      <w:rPr>
        <w:noProof/>
      </w:rPr>
      <w:t>14</w:t>
    </w:r>
    <w:r>
      <w:rPr>
        <w:noProof/>
      </w:rPr>
      <w:fldChar w:fldCharType="end"/>
    </w:r>
  </w:p>
  <w:p w14:paraId="40D6F64E" w14:textId="77777777" w:rsidR="00CB0E8E" w:rsidRPr="008C0317" w:rsidRDefault="00CB0E8E" w:rsidP="008C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7109" w14:textId="77777777" w:rsidR="006E456E" w:rsidRDefault="006E456E" w:rsidP="002325A3">
      <w:pPr>
        <w:spacing w:after="0" w:line="240" w:lineRule="auto"/>
      </w:pPr>
      <w:r>
        <w:separator/>
      </w:r>
    </w:p>
  </w:footnote>
  <w:footnote w:type="continuationSeparator" w:id="0">
    <w:p w14:paraId="7048DD3F" w14:textId="77777777" w:rsidR="006E456E" w:rsidRDefault="006E456E"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616E" w14:textId="77777777" w:rsidR="00CB0E8E" w:rsidRDefault="00CB0E8E" w:rsidP="004D7EE5">
    <w:pPr>
      <w:pStyle w:val="Header"/>
      <w:ind w:left="-993"/>
      <w:rPr>
        <w:lang w:val="en-US"/>
      </w:rPr>
    </w:pPr>
  </w:p>
  <w:p w14:paraId="5CCFA05C" w14:textId="77777777" w:rsidR="00CB0E8E" w:rsidRDefault="00CB0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04E91046"/>
    <w:multiLevelType w:val="hybridMultilevel"/>
    <w:tmpl w:val="E05A56F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A20183"/>
    <w:multiLevelType w:val="hybridMultilevel"/>
    <w:tmpl w:val="3BFEFD86"/>
    <w:lvl w:ilvl="0" w:tplc="ADCACD30">
      <w:start w:val="1"/>
      <w:numFmt w:val="bullet"/>
      <w:lvlText w:val="−"/>
      <w:lvlJc w:val="left"/>
      <w:pPr>
        <w:ind w:left="360" w:hanging="360"/>
      </w:pPr>
      <w:rPr>
        <w:rFonts w:ascii="Calibri" w:hAnsi="Calibri" w:cs="Calibri"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4" w15:restartNumberingAfterBreak="0">
    <w:nsid w:val="0F3D4D4C"/>
    <w:multiLevelType w:val="hybridMultilevel"/>
    <w:tmpl w:val="5A9EF27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Times New Roman" w:hAnsi="Calibri" w:hint="default"/>
        <w:b w:val="0"/>
        <w:b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E3526D"/>
    <w:multiLevelType w:val="hybridMultilevel"/>
    <w:tmpl w:val="A08A5D06"/>
    <w:lvl w:ilvl="0" w:tplc="2AA43B3A">
      <w:start w:val="19"/>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bCs/>
      </w:rPr>
    </w:lvl>
    <w:lvl w:ilvl="1" w:tplc="B2C026A6">
      <w:start w:val="1"/>
      <w:numFmt w:val="bullet"/>
      <w:lvlText w:val=""/>
      <w:lvlJc w:val="left"/>
      <w:pPr>
        <w:tabs>
          <w:tab w:val="num" w:pos="1440"/>
        </w:tabs>
        <w:ind w:left="1440" w:hanging="360"/>
      </w:pPr>
      <w:rPr>
        <w:rFonts w:ascii="Symbol" w:hAnsi="Symbol" w:cs="Symbol" w:hint="default"/>
        <w:color w:val="auto"/>
      </w:rPr>
    </w:lvl>
    <w:lvl w:ilvl="2" w:tplc="B2862E3A">
      <w:start w:val="2"/>
      <w:numFmt w:val="bullet"/>
      <w:lvlText w:val=""/>
      <w:lvlJc w:val="left"/>
      <w:pPr>
        <w:tabs>
          <w:tab w:val="num" w:pos="840"/>
        </w:tabs>
        <w:ind w:left="840" w:hanging="660"/>
      </w:pPr>
      <w:rPr>
        <w:rFonts w:ascii="Wingdings" w:eastAsia="Times New Roman" w:hAnsi="Wingdings" w:hint="default"/>
        <w:b/>
        <w:bCs/>
        <w:i/>
        <w:iCs/>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1BE6722B"/>
    <w:multiLevelType w:val="hybridMultilevel"/>
    <w:tmpl w:val="58C62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C6F1455"/>
    <w:multiLevelType w:val="hybridMultilevel"/>
    <w:tmpl w:val="7DD8387C"/>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11" w15:restartNumberingAfterBreak="0">
    <w:nsid w:val="1D6E2928"/>
    <w:multiLevelType w:val="multilevel"/>
    <w:tmpl w:val="2DA6A6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start w:val="19"/>
      <w:numFmt w:val="decimal"/>
      <w:lvlText w:val="%2."/>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2">
      <w:start w:val="1"/>
      <w:numFmt w:val="lowerRoman"/>
      <w:lvlText w:val="%3)"/>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3">
      <w:start w:val="1"/>
      <w:numFmt w:val="lowerRoman"/>
      <w:lvlText w:val="%4)"/>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4">
      <w:start w:val="1"/>
      <w:numFmt w:val="lowerRoman"/>
      <w:lvlText w:val="%5)"/>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5">
      <w:start w:val="2"/>
      <w:numFmt w:val="decimal"/>
      <w:lvlText w:val="(%6)"/>
      <w:lvlJc w:val="left"/>
      <w:rPr>
        <w:rFonts w:ascii="Times New Roman" w:eastAsia="Times New Roman" w:hAnsi="Times New Roman"/>
        <w:b w:val="0"/>
        <w:bCs w:val="0"/>
        <w:i w:val="0"/>
        <w:iCs w:val="0"/>
        <w:smallCaps w:val="0"/>
        <w:strike w:val="0"/>
        <w:color w:val="000000"/>
        <w:spacing w:val="0"/>
        <w:w w:val="100"/>
        <w:position w:val="0"/>
        <w:sz w:val="14"/>
        <w:szCs w:val="14"/>
        <w:u w:val="none"/>
      </w:rPr>
    </w:lvl>
    <w:lvl w:ilvl="6">
      <w:start w:val="134"/>
      <w:numFmt w:val="decimal"/>
      <w:lvlText w:val="%7."/>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7">
      <w:start w:val="1"/>
      <w:numFmt w:val="lowerRoman"/>
      <w:lvlText w:val="%8)"/>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16"/>
        <w:szCs w:val="16"/>
        <w:u w:val="none"/>
      </w:rPr>
    </w:lvl>
  </w:abstractNum>
  <w:abstractNum w:abstractNumId="12" w15:restartNumberingAfterBreak="0">
    <w:nsid w:val="1E887760"/>
    <w:multiLevelType w:val="hybridMultilevel"/>
    <w:tmpl w:val="C2F493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bCs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1C374BB"/>
    <w:multiLevelType w:val="hybridMultilevel"/>
    <w:tmpl w:val="118ED9DC"/>
    <w:lvl w:ilvl="0" w:tplc="4A84155C">
      <w:start w:val="1"/>
      <w:numFmt w:val="decimal"/>
      <w:lvlText w:val="%1."/>
      <w:lvlJc w:val="left"/>
      <w:pPr>
        <w:ind w:left="630" w:hanging="360"/>
      </w:pPr>
      <w:rPr>
        <w:rFonts w:ascii="Calibri" w:hAnsi="Calibri" w:cs="Calibr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9E52AA"/>
    <w:multiLevelType w:val="hybridMultilevel"/>
    <w:tmpl w:val="06347D38"/>
    <w:lvl w:ilvl="0" w:tplc="ADCACD30">
      <w:start w:val="1"/>
      <w:numFmt w:val="bullet"/>
      <w:lvlText w:val="−"/>
      <w:lvlJc w:val="left"/>
      <w:pPr>
        <w:ind w:left="720" w:hanging="360"/>
      </w:pPr>
      <w:rPr>
        <w:rFonts w:ascii="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24574C25"/>
    <w:multiLevelType w:val="hybridMultilevel"/>
    <w:tmpl w:val="BB38F502"/>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7"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A00985"/>
    <w:multiLevelType w:val="hybridMultilevel"/>
    <w:tmpl w:val="910CDC5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9" w15:restartNumberingAfterBreak="0">
    <w:nsid w:val="2CED3A23"/>
    <w:multiLevelType w:val="hybridMultilevel"/>
    <w:tmpl w:val="3C20E9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2E3145D5"/>
    <w:multiLevelType w:val="hybridMultilevel"/>
    <w:tmpl w:val="9020BC6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15:restartNumberingAfterBreak="0">
    <w:nsid w:val="2EFD6B30"/>
    <w:multiLevelType w:val="hybridMultilevel"/>
    <w:tmpl w:val="EA6E3D9A"/>
    <w:lvl w:ilvl="0" w:tplc="52B8E84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47117E"/>
    <w:multiLevelType w:val="hybridMultilevel"/>
    <w:tmpl w:val="85BE74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15:restartNumberingAfterBreak="0">
    <w:nsid w:val="398B384E"/>
    <w:multiLevelType w:val="hybridMultilevel"/>
    <w:tmpl w:val="DD8032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15:restartNumberingAfterBreak="0">
    <w:nsid w:val="3A726278"/>
    <w:multiLevelType w:val="hybridMultilevel"/>
    <w:tmpl w:val="9CC0DD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1CE2B65"/>
    <w:multiLevelType w:val="hybridMultilevel"/>
    <w:tmpl w:val="B3623D2A"/>
    <w:lvl w:ilvl="0" w:tplc="0708080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444708A2"/>
    <w:multiLevelType w:val="multilevel"/>
    <w:tmpl w:val="C2BAFF50"/>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9" w15:restartNumberingAfterBreak="0">
    <w:nsid w:val="4787599D"/>
    <w:multiLevelType w:val="hybridMultilevel"/>
    <w:tmpl w:val="8766E592"/>
    <w:lvl w:ilvl="0" w:tplc="CF080978">
      <w:start w:val="1"/>
      <w:numFmt w:val="decimal"/>
      <w:lvlText w:val="%1."/>
      <w:lvlJc w:val="left"/>
      <w:pPr>
        <w:ind w:left="1290" w:hanging="810"/>
      </w:pPr>
      <w:rPr>
        <w:rFonts w:hint="default"/>
        <w:b/>
        <w:bCs/>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0" w15:restartNumberingAfterBreak="0">
    <w:nsid w:val="4A100EE1"/>
    <w:multiLevelType w:val="hybridMultilevel"/>
    <w:tmpl w:val="0AD83AF2"/>
    <w:lvl w:ilvl="0" w:tplc="E628123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A6C620F"/>
    <w:multiLevelType w:val="hybridMultilevel"/>
    <w:tmpl w:val="3FB4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F343E"/>
    <w:multiLevelType w:val="hybridMultilevel"/>
    <w:tmpl w:val="C38EBF36"/>
    <w:lvl w:ilvl="0" w:tplc="ADCACD30">
      <w:start w:val="1"/>
      <w:numFmt w:val="bullet"/>
      <w:lvlText w:val="−"/>
      <w:lvlJc w:val="left"/>
      <w:pPr>
        <w:ind w:left="360" w:hanging="360"/>
      </w:pPr>
      <w:rPr>
        <w:rFonts w:ascii="Calibri" w:hAnsi="Calibri" w:cs="Calibri"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33" w15:restartNumberingAfterBreak="0">
    <w:nsid w:val="542E41BF"/>
    <w:multiLevelType w:val="multilevel"/>
    <w:tmpl w:val="E80003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8807298"/>
    <w:multiLevelType w:val="hybridMultilevel"/>
    <w:tmpl w:val="EC12039A"/>
    <w:lvl w:ilvl="0" w:tplc="FBA81A30">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5" w15:restartNumberingAfterBreak="0">
    <w:nsid w:val="58E8011F"/>
    <w:multiLevelType w:val="hybridMultilevel"/>
    <w:tmpl w:val="7FCAE06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15:restartNumberingAfterBreak="0">
    <w:nsid w:val="5B150B49"/>
    <w:multiLevelType w:val="multilevel"/>
    <w:tmpl w:val="4E44EC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start w:val="1"/>
      <w:numFmt w:val="lowerRoman"/>
      <w:lvlText w:val="%2)"/>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7B4A6D"/>
    <w:multiLevelType w:val="hybridMultilevel"/>
    <w:tmpl w:val="FCFE1E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60A90FC5"/>
    <w:multiLevelType w:val="hybridMultilevel"/>
    <w:tmpl w:val="66564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3A496B"/>
    <w:multiLevelType w:val="hybridMultilevel"/>
    <w:tmpl w:val="87A42C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15:restartNumberingAfterBreak="0">
    <w:nsid w:val="6E4F2607"/>
    <w:multiLevelType w:val="hybridMultilevel"/>
    <w:tmpl w:val="25FC872C"/>
    <w:lvl w:ilvl="0" w:tplc="ADCACD30">
      <w:start w:val="1"/>
      <w:numFmt w:val="bullet"/>
      <w:lvlText w:val="−"/>
      <w:lvlJc w:val="left"/>
      <w:pPr>
        <w:ind w:left="720" w:hanging="360"/>
      </w:pPr>
      <w:rPr>
        <w:rFonts w:ascii="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2"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5226623"/>
    <w:multiLevelType w:val="hybridMultilevel"/>
    <w:tmpl w:val="2E327CC2"/>
    <w:lvl w:ilvl="0" w:tplc="FF0E6DA0">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5" w15:restartNumberingAfterBreak="0">
    <w:nsid w:val="777629C8"/>
    <w:multiLevelType w:val="hybridMultilevel"/>
    <w:tmpl w:val="D61A5CFC"/>
    <w:lvl w:ilvl="0" w:tplc="33268C0A">
      <w:start w:val="41"/>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15:restartNumberingAfterBreak="0">
    <w:nsid w:val="7A9B65A2"/>
    <w:multiLevelType w:val="hybridMultilevel"/>
    <w:tmpl w:val="CF1CE684"/>
    <w:lvl w:ilvl="0" w:tplc="E1EA5D9E">
      <w:start w:val="1"/>
      <w:numFmt w:val="decimal"/>
      <w:lvlText w:val="%1."/>
      <w:lvlJc w:val="left"/>
      <w:pPr>
        <w:ind w:left="720" w:hanging="360"/>
      </w:pPr>
      <w:rPr>
        <w:rFonts w:ascii="Calibri" w:eastAsia="Times New Roman" w:hAnsi="Calibri" w:hint="default"/>
        <w:color w:val="auto"/>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7" w15:restartNumberingAfterBreak="0">
    <w:nsid w:val="7C825A89"/>
    <w:multiLevelType w:val="hybridMultilevel"/>
    <w:tmpl w:val="093A39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37"/>
  </w:num>
  <w:num w:numId="2">
    <w:abstractNumId w:val="22"/>
  </w:num>
  <w:num w:numId="3">
    <w:abstractNumId w:val="40"/>
  </w:num>
  <w:num w:numId="4">
    <w:abstractNumId w:val="15"/>
  </w:num>
  <w:num w:numId="5">
    <w:abstractNumId w:val="41"/>
  </w:num>
  <w:num w:numId="6">
    <w:abstractNumId w:val="23"/>
  </w:num>
  <w:num w:numId="7">
    <w:abstractNumId w:val="17"/>
  </w:num>
  <w:num w:numId="8">
    <w:abstractNumId w:val="8"/>
  </w:num>
  <w:num w:numId="9">
    <w:abstractNumId w:val="36"/>
  </w:num>
  <w:num w:numId="10">
    <w:abstractNumId w:val="11"/>
  </w:num>
  <w:num w:numId="11">
    <w:abstractNumId w:val="6"/>
  </w:num>
  <w:num w:numId="12">
    <w:abstractNumId w:val="44"/>
  </w:num>
  <w:num w:numId="13">
    <w:abstractNumId w:val="13"/>
  </w:num>
  <w:num w:numId="14">
    <w:abstractNumId w:val="42"/>
  </w:num>
  <w:num w:numId="15">
    <w:abstractNumId w:val="29"/>
  </w:num>
  <w:num w:numId="16">
    <w:abstractNumId w:val="26"/>
  </w:num>
  <w:num w:numId="17">
    <w:abstractNumId w:val="9"/>
  </w:num>
  <w:num w:numId="18">
    <w:abstractNumId w:val="21"/>
  </w:num>
  <w:num w:numId="19">
    <w:abstractNumId w:val="2"/>
  </w:num>
  <w:num w:numId="20">
    <w:abstractNumId w:val="27"/>
  </w:num>
  <w:num w:numId="21">
    <w:abstractNumId w:val="34"/>
  </w:num>
  <w:num w:numId="22">
    <w:abstractNumId w:val="5"/>
  </w:num>
  <w:num w:numId="23">
    <w:abstractNumId w:val="45"/>
  </w:num>
  <w:num w:numId="24">
    <w:abstractNumId w:val="35"/>
  </w:num>
  <w:num w:numId="25">
    <w:abstractNumId w:val="20"/>
  </w:num>
  <w:num w:numId="26">
    <w:abstractNumId w:val="47"/>
  </w:num>
  <w:num w:numId="27">
    <w:abstractNumId w:val="3"/>
  </w:num>
  <w:num w:numId="28">
    <w:abstractNumId w:val="32"/>
  </w:num>
  <w:num w:numId="29">
    <w:abstractNumId w:val="18"/>
  </w:num>
  <w:num w:numId="30">
    <w:abstractNumId w:val="39"/>
  </w:num>
  <w:num w:numId="31">
    <w:abstractNumId w:val="0"/>
  </w:num>
  <w:num w:numId="32">
    <w:abstractNumId w:val="7"/>
  </w:num>
  <w:num w:numId="33">
    <w:abstractNumId w:val="46"/>
  </w:num>
  <w:num w:numId="34">
    <w:abstractNumId w:val="10"/>
  </w:num>
  <w:num w:numId="35">
    <w:abstractNumId w:val="1"/>
  </w:num>
  <w:num w:numId="36">
    <w:abstractNumId w:val="16"/>
  </w:num>
  <w:num w:numId="37">
    <w:abstractNumId w:val="12"/>
  </w:num>
  <w:num w:numId="38">
    <w:abstractNumId w:val="24"/>
  </w:num>
  <w:num w:numId="39">
    <w:abstractNumId w:val="14"/>
  </w:num>
  <w:num w:numId="40">
    <w:abstractNumId w:val="19"/>
  </w:num>
  <w:num w:numId="41">
    <w:abstractNumId w:val="25"/>
  </w:num>
  <w:num w:numId="42">
    <w:abstractNumId w:val="38"/>
  </w:num>
  <w:num w:numId="43">
    <w:abstractNumId w:val="33"/>
  </w:num>
  <w:num w:numId="44">
    <w:abstractNumId w:val="30"/>
  </w:num>
  <w:num w:numId="45">
    <w:abstractNumId w:val="4"/>
  </w:num>
  <w:num w:numId="46">
    <w:abstractNumId w:val="43"/>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attachedTemplate r:id="rId1"/>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C5"/>
    <w:rsid w:val="00000392"/>
    <w:rsid w:val="0000042F"/>
    <w:rsid w:val="000005A3"/>
    <w:rsid w:val="000006BD"/>
    <w:rsid w:val="00000A38"/>
    <w:rsid w:val="00000AD1"/>
    <w:rsid w:val="00000B14"/>
    <w:rsid w:val="00000FD2"/>
    <w:rsid w:val="00000FFD"/>
    <w:rsid w:val="000024C4"/>
    <w:rsid w:val="00002C96"/>
    <w:rsid w:val="00003F37"/>
    <w:rsid w:val="00004A95"/>
    <w:rsid w:val="00004C96"/>
    <w:rsid w:val="00004FC4"/>
    <w:rsid w:val="00005429"/>
    <w:rsid w:val="00005D80"/>
    <w:rsid w:val="00006551"/>
    <w:rsid w:val="00006812"/>
    <w:rsid w:val="00006D65"/>
    <w:rsid w:val="000073E4"/>
    <w:rsid w:val="00007903"/>
    <w:rsid w:val="00007F7E"/>
    <w:rsid w:val="0001068D"/>
    <w:rsid w:val="00010A70"/>
    <w:rsid w:val="00010DB6"/>
    <w:rsid w:val="000115A9"/>
    <w:rsid w:val="0001177D"/>
    <w:rsid w:val="00012333"/>
    <w:rsid w:val="000124A2"/>
    <w:rsid w:val="00012817"/>
    <w:rsid w:val="00012C73"/>
    <w:rsid w:val="00013633"/>
    <w:rsid w:val="00013F17"/>
    <w:rsid w:val="00013FB4"/>
    <w:rsid w:val="000141FD"/>
    <w:rsid w:val="00014B32"/>
    <w:rsid w:val="000159E5"/>
    <w:rsid w:val="000168B4"/>
    <w:rsid w:val="00017D3F"/>
    <w:rsid w:val="00017E07"/>
    <w:rsid w:val="00017F9C"/>
    <w:rsid w:val="0002003E"/>
    <w:rsid w:val="000204D6"/>
    <w:rsid w:val="000204F8"/>
    <w:rsid w:val="000211C7"/>
    <w:rsid w:val="000215FE"/>
    <w:rsid w:val="0002165A"/>
    <w:rsid w:val="00023432"/>
    <w:rsid w:val="0002352D"/>
    <w:rsid w:val="000239A1"/>
    <w:rsid w:val="00024AEB"/>
    <w:rsid w:val="00024E8C"/>
    <w:rsid w:val="00025472"/>
    <w:rsid w:val="000257CC"/>
    <w:rsid w:val="00025A88"/>
    <w:rsid w:val="00026121"/>
    <w:rsid w:val="000266EB"/>
    <w:rsid w:val="00026CDC"/>
    <w:rsid w:val="0002736C"/>
    <w:rsid w:val="00027C99"/>
    <w:rsid w:val="000302E7"/>
    <w:rsid w:val="0003046D"/>
    <w:rsid w:val="000308ED"/>
    <w:rsid w:val="00030BBB"/>
    <w:rsid w:val="0003166C"/>
    <w:rsid w:val="00031D4A"/>
    <w:rsid w:val="000320B9"/>
    <w:rsid w:val="00032AB7"/>
    <w:rsid w:val="0003305B"/>
    <w:rsid w:val="00033307"/>
    <w:rsid w:val="00033D00"/>
    <w:rsid w:val="00033F65"/>
    <w:rsid w:val="00035958"/>
    <w:rsid w:val="000368AE"/>
    <w:rsid w:val="000373A4"/>
    <w:rsid w:val="000377E0"/>
    <w:rsid w:val="00040036"/>
    <w:rsid w:val="000404C9"/>
    <w:rsid w:val="0004194F"/>
    <w:rsid w:val="00041F72"/>
    <w:rsid w:val="000426FA"/>
    <w:rsid w:val="00042AE4"/>
    <w:rsid w:val="00042F6D"/>
    <w:rsid w:val="00043A75"/>
    <w:rsid w:val="00043EE5"/>
    <w:rsid w:val="00043FD0"/>
    <w:rsid w:val="00044CF9"/>
    <w:rsid w:val="00044D20"/>
    <w:rsid w:val="0004538D"/>
    <w:rsid w:val="0004584D"/>
    <w:rsid w:val="00045A02"/>
    <w:rsid w:val="00045D28"/>
    <w:rsid w:val="0004629F"/>
    <w:rsid w:val="0004655C"/>
    <w:rsid w:val="00046CEC"/>
    <w:rsid w:val="00047010"/>
    <w:rsid w:val="000478D0"/>
    <w:rsid w:val="00047DB5"/>
    <w:rsid w:val="0005088E"/>
    <w:rsid w:val="00050AA5"/>
    <w:rsid w:val="00050AC6"/>
    <w:rsid w:val="00050F97"/>
    <w:rsid w:val="00051141"/>
    <w:rsid w:val="00051573"/>
    <w:rsid w:val="00051B15"/>
    <w:rsid w:val="00051DFF"/>
    <w:rsid w:val="00052675"/>
    <w:rsid w:val="0005277F"/>
    <w:rsid w:val="0005297C"/>
    <w:rsid w:val="00052D1E"/>
    <w:rsid w:val="0005399E"/>
    <w:rsid w:val="00054164"/>
    <w:rsid w:val="000552F2"/>
    <w:rsid w:val="000553B8"/>
    <w:rsid w:val="00055B0D"/>
    <w:rsid w:val="00055E10"/>
    <w:rsid w:val="00055F2D"/>
    <w:rsid w:val="0005635C"/>
    <w:rsid w:val="000577ED"/>
    <w:rsid w:val="00057A06"/>
    <w:rsid w:val="00057D32"/>
    <w:rsid w:val="00057EF5"/>
    <w:rsid w:val="00060961"/>
    <w:rsid w:val="00060E58"/>
    <w:rsid w:val="00060F41"/>
    <w:rsid w:val="00061397"/>
    <w:rsid w:val="000643CC"/>
    <w:rsid w:val="000649DF"/>
    <w:rsid w:val="00064B4A"/>
    <w:rsid w:val="00064BB7"/>
    <w:rsid w:val="00064DBE"/>
    <w:rsid w:val="00064DD8"/>
    <w:rsid w:val="00064F0E"/>
    <w:rsid w:val="0006515A"/>
    <w:rsid w:val="00066433"/>
    <w:rsid w:val="00066779"/>
    <w:rsid w:val="00066C72"/>
    <w:rsid w:val="00066EFB"/>
    <w:rsid w:val="00067EFA"/>
    <w:rsid w:val="0007015D"/>
    <w:rsid w:val="0007018C"/>
    <w:rsid w:val="00070658"/>
    <w:rsid w:val="000706DA"/>
    <w:rsid w:val="000711A8"/>
    <w:rsid w:val="000742EA"/>
    <w:rsid w:val="0007434D"/>
    <w:rsid w:val="00074F2E"/>
    <w:rsid w:val="00075EC2"/>
    <w:rsid w:val="00076E10"/>
    <w:rsid w:val="0008036F"/>
    <w:rsid w:val="00080814"/>
    <w:rsid w:val="00081413"/>
    <w:rsid w:val="000821F7"/>
    <w:rsid w:val="00082D6C"/>
    <w:rsid w:val="000839A0"/>
    <w:rsid w:val="00083D48"/>
    <w:rsid w:val="00083DBB"/>
    <w:rsid w:val="00084017"/>
    <w:rsid w:val="000840BB"/>
    <w:rsid w:val="00084275"/>
    <w:rsid w:val="00085243"/>
    <w:rsid w:val="00085A05"/>
    <w:rsid w:val="00085ED7"/>
    <w:rsid w:val="0008696D"/>
    <w:rsid w:val="00086E45"/>
    <w:rsid w:val="00087BDF"/>
    <w:rsid w:val="00087E20"/>
    <w:rsid w:val="000906DA"/>
    <w:rsid w:val="00090F19"/>
    <w:rsid w:val="00091B09"/>
    <w:rsid w:val="000922B7"/>
    <w:rsid w:val="00092CB6"/>
    <w:rsid w:val="00093585"/>
    <w:rsid w:val="000946CC"/>
    <w:rsid w:val="00094CD4"/>
    <w:rsid w:val="000951C0"/>
    <w:rsid w:val="00095523"/>
    <w:rsid w:val="00095B1C"/>
    <w:rsid w:val="00095B56"/>
    <w:rsid w:val="000960B6"/>
    <w:rsid w:val="000960EB"/>
    <w:rsid w:val="000978CC"/>
    <w:rsid w:val="00097E69"/>
    <w:rsid w:val="00097E7E"/>
    <w:rsid w:val="000A0264"/>
    <w:rsid w:val="000A0774"/>
    <w:rsid w:val="000A0795"/>
    <w:rsid w:val="000A09E1"/>
    <w:rsid w:val="000A0CCE"/>
    <w:rsid w:val="000A109A"/>
    <w:rsid w:val="000A1B4E"/>
    <w:rsid w:val="000A1B53"/>
    <w:rsid w:val="000A2A4F"/>
    <w:rsid w:val="000A2AEF"/>
    <w:rsid w:val="000A2B39"/>
    <w:rsid w:val="000A2E36"/>
    <w:rsid w:val="000A305B"/>
    <w:rsid w:val="000A3EB7"/>
    <w:rsid w:val="000A4870"/>
    <w:rsid w:val="000A488B"/>
    <w:rsid w:val="000A4E4D"/>
    <w:rsid w:val="000A5408"/>
    <w:rsid w:val="000A54EB"/>
    <w:rsid w:val="000A5C28"/>
    <w:rsid w:val="000A5D3C"/>
    <w:rsid w:val="000A5EEE"/>
    <w:rsid w:val="000A6111"/>
    <w:rsid w:val="000A671E"/>
    <w:rsid w:val="000A6D84"/>
    <w:rsid w:val="000A7098"/>
    <w:rsid w:val="000A79DF"/>
    <w:rsid w:val="000B0A30"/>
    <w:rsid w:val="000B0EC0"/>
    <w:rsid w:val="000B0EEC"/>
    <w:rsid w:val="000B1056"/>
    <w:rsid w:val="000B2C34"/>
    <w:rsid w:val="000B2DE7"/>
    <w:rsid w:val="000B3588"/>
    <w:rsid w:val="000B3CFC"/>
    <w:rsid w:val="000B4690"/>
    <w:rsid w:val="000B50CB"/>
    <w:rsid w:val="000B5603"/>
    <w:rsid w:val="000B5CCE"/>
    <w:rsid w:val="000B5E6B"/>
    <w:rsid w:val="000B5EE5"/>
    <w:rsid w:val="000B5FE4"/>
    <w:rsid w:val="000B6103"/>
    <w:rsid w:val="000B74CC"/>
    <w:rsid w:val="000B754E"/>
    <w:rsid w:val="000B7669"/>
    <w:rsid w:val="000B7F62"/>
    <w:rsid w:val="000C09BA"/>
    <w:rsid w:val="000C09CF"/>
    <w:rsid w:val="000C1CBF"/>
    <w:rsid w:val="000C1D25"/>
    <w:rsid w:val="000C1D78"/>
    <w:rsid w:val="000C2900"/>
    <w:rsid w:val="000C3197"/>
    <w:rsid w:val="000C325A"/>
    <w:rsid w:val="000C33D5"/>
    <w:rsid w:val="000C3D3A"/>
    <w:rsid w:val="000C40C5"/>
    <w:rsid w:val="000C4B20"/>
    <w:rsid w:val="000C4D70"/>
    <w:rsid w:val="000C5935"/>
    <w:rsid w:val="000C5A82"/>
    <w:rsid w:val="000C5B27"/>
    <w:rsid w:val="000C5CA3"/>
    <w:rsid w:val="000C5CF4"/>
    <w:rsid w:val="000C64F5"/>
    <w:rsid w:val="000C651F"/>
    <w:rsid w:val="000C652C"/>
    <w:rsid w:val="000C6D85"/>
    <w:rsid w:val="000C6FB3"/>
    <w:rsid w:val="000C73B1"/>
    <w:rsid w:val="000C7668"/>
    <w:rsid w:val="000C7D21"/>
    <w:rsid w:val="000D043C"/>
    <w:rsid w:val="000D089B"/>
    <w:rsid w:val="000D0B4D"/>
    <w:rsid w:val="000D10A3"/>
    <w:rsid w:val="000D1632"/>
    <w:rsid w:val="000D169D"/>
    <w:rsid w:val="000D1C30"/>
    <w:rsid w:val="000D1C9D"/>
    <w:rsid w:val="000D2960"/>
    <w:rsid w:val="000D2BBF"/>
    <w:rsid w:val="000D2F88"/>
    <w:rsid w:val="000D30E3"/>
    <w:rsid w:val="000D3271"/>
    <w:rsid w:val="000D33B2"/>
    <w:rsid w:val="000D3AF5"/>
    <w:rsid w:val="000D3CAA"/>
    <w:rsid w:val="000D44E3"/>
    <w:rsid w:val="000D4BA5"/>
    <w:rsid w:val="000D4C6C"/>
    <w:rsid w:val="000D5270"/>
    <w:rsid w:val="000D52FA"/>
    <w:rsid w:val="000D573D"/>
    <w:rsid w:val="000D667A"/>
    <w:rsid w:val="000D758F"/>
    <w:rsid w:val="000D75D7"/>
    <w:rsid w:val="000E0225"/>
    <w:rsid w:val="000E0667"/>
    <w:rsid w:val="000E0A9A"/>
    <w:rsid w:val="000E0EC2"/>
    <w:rsid w:val="000E1161"/>
    <w:rsid w:val="000E1D0A"/>
    <w:rsid w:val="000E35E3"/>
    <w:rsid w:val="000E39E6"/>
    <w:rsid w:val="000E43FC"/>
    <w:rsid w:val="000E466E"/>
    <w:rsid w:val="000E4C2A"/>
    <w:rsid w:val="000E512C"/>
    <w:rsid w:val="000E5166"/>
    <w:rsid w:val="000E5B1F"/>
    <w:rsid w:val="000E6634"/>
    <w:rsid w:val="000E6A90"/>
    <w:rsid w:val="000E6BE8"/>
    <w:rsid w:val="000E6E43"/>
    <w:rsid w:val="000E74B9"/>
    <w:rsid w:val="000F1543"/>
    <w:rsid w:val="000F1845"/>
    <w:rsid w:val="000F215F"/>
    <w:rsid w:val="000F224F"/>
    <w:rsid w:val="000F29D8"/>
    <w:rsid w:val="000F2A8C"/>
    <w:rsid w:val="000F4BD8"/>
    <w:rsid w:val="000F51C5"/>
    <w:rsid w:val="000F542F"/>
    <w:rsid w:val="000F6D7A"/>
    <w:rsid w:val="000F6F16"/>
    <w:rsid w:val="000F7933"/>
    <w:rsid w:val="0010018A"/>
    <w:rsid w:val="0010026E"/>
    <w:rsid w:val="0010045D"/>
    <w:rsid w:val="00100B1D"/>
    <w:rsid w:val="00101035"/>
    <w:rsid w:val="00101C6E"/>
    <w:rsid w:val="00101D25"/>
    <w:rsid w:val="00101D68"/>
    <w:rsid w:val="00101EC8"/>
    <w:rsid w:val="0010255F"/>
    <w:rsid w:val="001033CE"/>
    <w:rsid w:val="00103D69"/>
    <w:rsid w:val="00104660"/>
    <w:rsid w:val="001048A0"/>
    <w:rsid w:val="001049F5"/>
    <w:rsid w:val="00104B35"/>
    <w:rsid w:val="00104F0A"/>
    <w:rsid w:val="00105C9C"/>
    <w:rsid w:val="00105F95"/>
    <w:rsid w:val="0010662B"/>
    <w:rsid w:val="00106A01"/>
    <w:rsid w:val="00106BB5"/>
    <w:rsid w:val="00106BC6"/>
    <w:rsid w:val="00107950"/>
    <w:rsid w:val="00107CC4"/>
    <w:rsid w:val="00110C84"/>
    <w:rsid w:val="00111D0D"/>
    <w:rsid w:val="00111F12"/>
    <w:rsid w:val="00113282"/>
    <w:rsid w:val="00113AC7"/>
    <w:rsid w:val="00113B88"/>
    <w:rsid w:val="00114272"/>
    <w:rsid w:val="00114B24"/>
    <w:rsid w:val="00115099"/>
    <w:rsid w:val="0011515F"/>
    <w:rsid w:val="00115D42"/>
    <w:rsid w:val="001172D3"/>
    <w:rsid w:val="001179FA"/>
    <w:rsid w:val="00117CBA"/>
    <w:rsid w:val="00117D72"/>
    <w:rsid w:val="00117FC6"/>
    <w:rsid w:val="00120016"/>
    <w:rsid w:val="00120333"/>
    <w:rsid w:val="001207A4"/>
    <w:rsid w:val="00120868"/>
    <w:rsid w:val="001209AF"/>
    <w:rsid w:val="00120B9D"/>
    <w:rsid w:val="001211F8"/>
    <w:rsid w:val="0012123B"/>
    <w:rsid w:val="0012267F"/>
    <w:rsid w:val="001226F3"/>
    <w:rsid w:val="00122734"/>
    <w:rsid w:val="0012292A"/>
    <w:rsid w:val="0012317D"/>
    <w:rsid w:val="001234F4"/>
    <w:rsid w:val="001235BF"/>
    <w:rsid w:val="00123894"/>
    <w:rsid w:val="00124354"/>
    <w:rsid w:val="001244FE"/>
    <w:rsid w:val="00124516"/>
    <w:rsid w:val="0012489C"/>
    <w:rsid w:val="0012668B"/>
    <w:rsid w:val="00126867"/>
    <w:rsid w:val="00126966"/>
    <w:rsid w:val="001274F8"/>
    <w:rsid w:val="001277CD"/>
    <w:rsid w:val="00127C19"/>
    <w:rsid w:val="00130B49"/>
    <w:rsid w:val="00130BC0"/>
    <w:rsid w:val="00130CB0"/>
    <w:rsid w:val="001311CA"/>
    <w:rsid w:val="00131FBC"/>
    <w:rsid w:val="00132A7B"/>
    <w:rsid w:val="00132D5C"/>
    <w:rsid w:val="00133CF6"/>
    <w:rsid w:val="001342C0"/>
    <w:rsid w:val="0013447B"/>
    <w:rsid w:val="001347E9"/>
    <w:rsid w:val="00134DD6"/>
    <w:rsid w:val="001356A0"/>
    <w:rsid w:val="00135B25"/>
    <w:rsid w:val="00135CF3"/>
    <w:rsid w:val="00136A8F"/>
    <w:rsid w:val="0013737A"/>
    <w:rsid w:val="00137B88"/>
    <w:rsid w:val="00140BEF"/>
    <w:rsid w:val="0014204B"/>
    <w:rsid w:val="00142300"/>
    <w:rsid w:val="00143129"/>
    <w:rsid w:val="00143716"/>
    <w:rsid w:val="001439F1"/>
    <w:rsid w:val="00143B47"/>
    <w:rsid w:val="00143C14"/>
    <w:rsid w:val="00144EDD"/>
    <w:rsid w:val="001465B0"/>
    <w:rsid w:val="0014668C"/>
    <w:rsid w:val="0014672F"/>
    <w:rsid w:val="00146A0C"/>
    <w:rsid w:val="00146E68"/>
    <w:rsid w:val="00147AAB"/>
    <w:rsid w:val="00151343"/>
    <w:rsid w:val="00151B5B"/>
    <w:rsid w:val="00151D1C"/>
    <w:rsid w:val="0015202C"/>
    <w:rsid w:val="00152651"/>
    <w:rsid w:val="00152746"/>
    <w:rsid w:val="00153AF4"/>
    <w:rsid w:val="00153C9B"/>
    <w:rsid w:val="00153E9B"/>
    <w:rsid w:val="00154DE0"/>
    <w:rsid w:val="00156523"/>
    <w:rsid w:val="0015684C"/>
    <w:rsid w:val="00156D35"/>
    <w:rsid w:val="00157234"/>
    <w:rsid w:val="00157A84"/>
    <w:rsid w:val="00157ABA"/>
    <w:rsid w:val="00157B99"/>
    <w:rsid w:val="00160C7B"/>
    <w:rsid w:val="001610D6"/>
    <w:rsid w:val="00161A7F"/>
    <w:rsid w:val="00161C1D"/>
    <w:rsid w:val="00161C7A"/>
    <w:rsid w:val="00163690"/>
    <w:rsid w:val="00163F76"/>
    <w:rsid w:val="001640A4"/>
    <w:rsid w:val="00164486"/>
    <w:rsid w:val="001646C4"/>
    <w:rsid w:val="00164AF5"/>
    <w:rsid w:val="001658FC"/>
    <w:rsid w:val="00165DF4"/>
    <w:rsid w:val="00166129"/>
    <w:rsid w:val="001668BF"/>
    <w:rsid w:val="00166D3E"/>
    <w:rsid w:val="00166D43"/>
    <w:rsid w:val="00167418"/>
    <w:rsid w:val="001703AB"/>
    <w:rsid w:val="001705C7"/>
    <w:rsid w:val="00170979"/>
    <w:rsid w:val="00171DD0"/>
    <w:rsid w:val="00171E6C"/>
    <w:rsid w:val="00173091"/>
    <w:rsid w:val="001731A8"/>
    <w:rsid w:val="0017324A"/>
    <w:rsid w:val="001739E7"/>
    <w:rsid w:val="0017437B"/>
    <w:rsid w:val="0017590E"/>
    <w:rsid w:val="00175CCD"/>
    <w:rsid w:val="00175D15"/>
    <w:rsid w:val="00175F55"/>
    <w:rsid w:val="001760F2"/>
    <w:rsid w:val="001767C1"/>
    <w:rsid w:val="001776FB"/>
    <w:rsid w:val="00177868"/>
    <w:rsid w:val="0017789F"/>
    <w:rsid w:val="00177CE4"/>
    <w:rsid w:val="00180321"/>
    <w:rsid w:val="00180716"/>
    <w:rsid w:val="001807ED"/>
    <w:rsid w:val="00180987"/>
    <w:rsid w:val="00180CE5"/>
    <w:rsid w:val="00180D45"/>
    <w:rsid w:val="00181567"/>
    <w:rsid w:val="00181F13"/>
    <w:rsid w:val="00181F64"/>
    <w:rsid w:val="00182071"/>
    <w:rsid w:val="001822A3"/>
    <w:rsid w:val="001834DB"/>
    <w:rsid w:val="00183520"/>
    <w:rsid w:val="00183800"/>
    <w:rsid w:val="00183A76"/>
    <w:rsid w:val="00184D33"/>
    <w:rsid w:val="00185C40"/>
    <w:rsid w:val="00186246"/>
    <w:rsid w:val="001866D6"/>
    <w:rsid w:val="001870F8"/>
    <w:rsid w:val="00187551"/>
    <w:rsid w:val="00187C2B"/>
    <w:rsid w:val="00187E08"/>
    <w:rsid w:val="001907FD"/>
    <w:rsid w:val="00190898"/>
    <w:rsid w:val="001910E4"/>
    <w:rsid w:val="0019127B"/>
    <w:rsid w:val="00191CED"/>
    <w:rsid w:val="00192093"/>
    <w:rsid w:val="0019209C"/>
    <w:rsid w:val="00192298"/>
    <w:rsid w:val="00192398"/>
    <w:rsid w:val="001925F0"/>
    <w:rsid w:val="0019271C"/>
    <w:rsid w:val="00192739"/>
    <w:rsid w:val="00192AB7"/>
    <w:rsid w:val="0019304D"/>
    <w:rsid w:val="00193273"/>
    <w:rsid w:val="00193650"/>
    <w:rsid w:val="00195F7F"/>
    <w:rsid w:val="0019622B"/>
    <w:rsid w:val="001970D8"/>
    <w:rsid w:val="0019770B"/>
    <w:rsid w:val="00197FCA"/>
    <w:rsid w:val="001A0037"/>
    <w:rsid w:val="001A0131"/>
    <w:rsid w:val="001A0293"/>
    <w:rsid w:val="001A02E2"/>
    <w:rsid w:val="001A071F"/>
    <w:rsid w:val="001A0D9C"/>
    <w:rsid w:val="001A0E81"/>
    <w:rsid w:val="001A1014"/>
    <w:rsid w:val="001A15DD"/>
    <w:rsid w:val="001A271F"/>
    <w:rsid w:val="001A36A6"/>
    <w:rsid w:val="001A449D"/>
    <w:rsid w:val="001A44CC"/>
    <w:rsid w:val="001A46AB"/>
    <w:rsid w:val="001A48F7"/>
    <w:rsid w:val="001A496C"/>
    <w:rsid w:val="001A4A8D"/>
    <w:rsid w:val="001A4B32"/>
    <w:rsid w:val="001A4E24"/>
    <w:rsid w:val="001A4EFB"/>
    <w:rsid w:val="001A54AD"/>
    <w:rsid w:val="001A54EB"/>
    <w:rsid w:val="001A568B"/>
    <w:rsid w:val="001A57E1"/>
    <w:rsid w:val="001A5A12"/>
    <w:rsid w:val="001A6AE3"/>
    <w:rsid w:val="001A7081"/>
    <w:rsid w:val="001B1030"/>
    <w:rsid w:val="001B1265"/>
    <w:rsid w:val="001B13CC"/>
    <w:rsid w:val="001B2A7A"/>
    <w:rsid w:val="001B304E"/>
    <w:rsid w:val="001B3A57"/>
    <w:rsid w:val="001B3EBC"/>
    <w:rsid w:val="001B4D64"/>
    <w:rsid w:val="001B6710"/>
    <w:rsid w:val="001B6845"/>
    <w:rsid w:val="001B6B8A"/>
    <w:rsid w:val="001B6CAF"/>
    <w:rsid w:val="001B6D92"/>
    <w:rsid w:val="001B7090"/>
    <w:rsid w:val="001C0303"/>
    <w:rsid w:val="001C0916"/>
    <w:rsid w:val="001C0A1F"/>
    <w:rsid w:val="001C1757"/>
    <w:rsid w:val="001C1B34"/>
    <w:rsid w:val="001C2676"/>
    <w:rsid w:val="001C3262"/>
    <w:rsid w:val="001C34E8"/>
    <w:rsid w:val="001C40F1"/>
    <w:rsid w:val="001C462F"/>
    <w:rsid w:val="001C47FD"/>
    <w:rsid w:val="001C4822"/>
    <w:rsid w:val="001C4F09"/>
    <w:rsid w:val="001C5AB8"/>
    <w:rsid w:val="001C5D96"/>
    <w:rsid w:val="001C6163"/>
    <w:rsid w:val="001C6C06"/>
    <w:rsid w:val="001C7B36"/>
    <w:rsid w:val="001D0167"/>
    <w:rsid w:val="001D1267"/>
    <w:rsid w:val="001D1DD7"/>
    <w:rsid w:val="001D394C"/>
    <w:rsid w:val="001D3F1F"/>
    <w:rsid w:val="001D47DE"/>
    <w:rsid w:val="001D49F0"/>
    <w:rsid w:val="001D4FDF"/>
    <w:rsid w:val="001D534F"/>
    <w:rsid w:val="001D5B9A"/>
    <w:rsid w:val="001D6FDD"/>
    <w:rsid w:val="001D79C3"/>
    <w:rsid w:val="001D7A0C"/>
    <w:rsid w:val="001E07D2"/>
    <w:rsid w:val="001E089E"/>
    <w:rsid w:val="001E0C53"/>
    <w:rsid w:val="001E10BB"/>
    <w:rsid w:val="001E13C6"/>
    <w:rsid w:val="001E1D9D"/>
    <w:rsid w:val="001E2230"/>
    <w:rsid w:val="001E2AF8"/>
    <w:rsid w:val="001E2B35"/>
    <w:rsid w:val="001E2BCA"/>
    <w:rsid w:val="001E2D20"/>
    <w:rsid w:val="001E3081"/>
    <w:rsid w:val="001E31C4"/>
    <w:rsid w:val="001E3A7B"/>
    <w:rsid w:val="001E4C4A"/>
    <w:rsid w:val="001E4E03"/>
    <w:rsid w:val="001E502B"/>
    <w:rsid w:val="001E54E5"/>
    <w:rsid w:val="001E5926"/>
    <w:rsid w:val="001E5FDA"/>
    <w:rsid w:val="001E6199"/>
    <w:rsid w:val="001E6337"/>
    <w:rsid w:val="001E7419"/>
    <w:rsid w:val="001E74B5"/>
    <w:rsid w:val="001E79A8"/>
    <w:rsid w:val="001F0FA9"/>
    <w:rsid w:val="001F1364"/>
    <w:rsid w:val="001F14E6"/>
    <w:rsid w:val="001F2481"/>
    <w:rsid w:val="001F3375"/>
    <w:rsid w:val="001F35CC"/>
    <w:rsid w:val="001F3A7A"/>
    <w:rsid w:val="001F3CDB"/>
    <w:rsid w:val="001F4A43"/>
    <w:rsid w:val="001F59D8"/>
    <w:rsid w:val="001F5AEC"/>
    <w:rsid w:val="001F5C9A"/>
    <w:rsid w:val="001F5F8D"/>
    <w:rsid w:val="001F6602"/>
    <w:rsid w:val="001F66EA"/>
    <w:rsid w:val="001F6C45"/>
    <w:rsid w:val="001F6D24"/>
    <w:rsid w:val="001F7386"/>
    <w:rsid w:val="001F73F3"/>
    <w:rsid w:val="001F742C"/>
    <w:rsid w:val="001F7F3B"/>
    <w:rsid w:val="00200740"/>
    <w:rsid w:val="002008FD"/>
    <w:rsid w:val="00200CFB"/>
    <w:rsid w:val="00200D64"/>
    <w:rsid w:val="002010EF"/>
    <w:rsid w:val="002014EC"/>
    <w:rsid w:val="00201FED"/>
    <w:rsid w:val="00202165"/>
    <w:rsid w:val="002022AF"/>
    <w:rsid w:val="0020341D"/>
    <w:rsid w:val="00203746"/>
    <w:rsid w:val="00203B58"/>
    <w:rsid w:val="002044FC"/>
    <w:rsid w:val="002045B9"/>
    <w:rsid w:val="00204EAD"/>
    <w:rsid w:val="00206467"/>
    <w:rsid w:val="00207607"/>
    <w:rsid w:val="002101A4"/>
    <w:rsid w:val="002112FF"/>
    <w:rsid w:val="0021177A"/>
    <w:rsid w:val="0021271E"/>
    <w:rsid w:val="00212F6E"/>
    <w:rsid w:val="00213443"/>
    <w:rsid w:val="002137DC"/>
    <w:rsid w:val="00214747"/>
    <w:rsid w:val="0021573E"/>
    <w:rsid w:val="0021622C"/>
    <w:rsid w:val="00216B2F"/>
    <w:rsid w:val="0021791A"/>
    <w:rsid w:val="002200CE"/>
    <w:rsid w:val="002218E8"/>
    <w:rsid w:val="002235C4"/>
    <w:rsid w:val="00223A29"/>
    <w:rsid w:val="0022475E"/>
    <w:rsid w:val="00224DF1"/>
    <w:rsid w:val="00224FFC"/>
    <w:rsid w:val="002250FB"/>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F2"/>
    <w:rsid w:val="00233A03"/>
    <w:rsid w:val="00233AFC"/>
    <w:rsid w:val="00233DE0"/>
    <w:rsid w:val="00234606"/>
    <w:rsid w:val="002347A2"/>
    <w:rsid w:val="0023494C"/>
    <w:rsid w:val="0023494F"/>
    <w:rsid w:val="00234B91"/>
    <w:rsid w:val="002351D6"/>
    <w:rsid w:val="00235458"/>
    <w:rsid w:val="00235CC7"/>
    <w:rsid w:val="00236252"/>
    <w:rsid w:val="002372D1"/>
    <w:rsid w:val="0023786D"/>
    <w:rsid w:val="0024057E"/>
    <w:rsid w:val="00240C81"/>
    <w:rsid w:val="00241757"/>
    <w:rsid w:val="002418E2"/>
    <w:rsid w:val="00243784"/>
    <w:rsid w:val="00243A90"/>
    <w:rsid w:val="00243C03"/>
    <w:rsid w:val="00243CC5"/>
    <w:rsid w:val="00243D9C"/>
    <w:rsid w:val="0024408B"/>
    <w:rsid w:val="0024413F"/>
    <w:rsid w:val="0024417F"/>
    <w:rsid w:val="002452CB"/>
    <w:rsid w:val="002455BE"/>
    <w:rsid w:val="002459B1"/>
    <w:rsid w:val="00246375"/>
    <w:rsid w:val="00246FAD"/>
    <w:rsid w:val="002472B1"/>
    <w:rsid w:val="00247353"/>
    <w:rsid w:val="00247485"/>
    <w:rsid w:val="00247FFB"/>
    <w:rsid w:val="0025025F"/>
    <w:rsid w:val="002508A0"/>
    <w:rsid w:val="00251DC4"/>
    <w:rsid w:val="00252024"/>
    <w:rsid w:val="00252ADA"/>
    <w:rsid w:val="00252B1F"/>
    <w:rsid w:val="00252B3E"/>
    <w:rsid w:val="00252D21"/>
    <w:rsid w:val="00254836"/>
    <w:rsid w:val="00254903"/>
    <w:rsid w:val="00255144"/>
    <w:rsid w:val="002551A0"/>
    <w:rsid w:val="00255A6A"/>
    <w:rsid w:val="00255D94"/>
    <w:rsid w:val="00255DE3"/>
    <w:rsid w:val="00256B78"/>
    <w:rsid w:val="00257CDF"/>
    <w:rsid w:val="00260CE0"/>
    <w:rsid w:val="00261CEE"/>
    <w:rsid w:val="0026238D"/>
    <w:rsid w:val="00263D07"/>
    <w:rsid w:val="00263D3F"/>
    <w:rsid w:val="00263F3B"/>
    <w:rsid w:val="002642C2"/>
    <w:rsid w:val="00264574"/>
    <w:rsid w:val="00264596"/>
    <w:rsid w:val="002648CD"/>
    <w:rsid w:val="00264A9C"/>
    <w:rsid w:val="00264DBF"/>
    <w:rsid w:val="00266086"/>
    <w:rsid w:val="002668A3"/>
    <w:rsid w:val="00266ED2"/>
    <w:rsid w:val="00266F4D"/>
    <w:rsid w:val="00267580"/>
    <w:rsid w:val="00267D8B"/>
    <w:rsid w:val="00270681"/>
    <w:rsid w:val="00270B5F"/>
    <w:rsid w:val="0027145E"/>
    <w:rsid w:val="00271836"/>
    <w:rsid w:val="00271ADE"/>
    <w:rsid w:val="00271EC2"/>
    <w:rsid w:val="00272C2D"/>
    <w:rsid w:val="00273028"/>
    <w:rsid w:val="0027311E"/>
    <w:rsid w:val="00273813"/>
    <w:rsid w:val="002743EB"/>
    <w:rsid w:val="0027446F"/>
    <w:rsid w:val="00275903"/>
    <w:rsid w:val="00275B20"/>
    <w:rsid w:val="00276F08"/>
    <w:rsid w:val="00277644"/>
    <w:rsid w:val="00277C22"/>
    <w:rsid w:val="00277D97"/>
    <w:rsid w:val="00277E25"/>
    <w:rsid w:val="00277FDF"/>
    <w:rsid w:val="0028025A"/>
    <w:rsid w:val="002802FB"/>
    <w:rsid w:val="002805D5"/>
    <w:rsid w:val="00280D61"/>
    <w:rsid w:val="00280D62"/>
    <w:rsid w:val="002820D2"/>
    <w:rsid w:val="00282215"/>
    <w:rsid w:val="0028228B"/>
    <w:rsid w:val="00282E10"/>
    <w:rsid w:val="00282F79"/>
    <w:rsid w:val="00283B5E"/>
    <w:rsid w:val="00284052"/>
    <w:rsid w:val="0028458A"/>
    <w:rsid w:val="002845F9"/>
    <w:rsid w:val="00284BBC"/>
    <w:rsid w:val="00284D7A"/>
    <w:rsid w:val="00284DA3"/>
    <w:rsid w:val="00285328"/>
    <w:rsid w:val="00285527"/>
    <w:rsid w:val="00285D45"/>
    <w:rsid w:val="00285FEB"/>
    <w:rsid w:val="00286E0F"/>
    <w:rsid w:val="00287A22"/>
    <w:rsid w:val="00290D6A"/>
    <w:rsid w:val="00290FC9"/>
    <w:rsid w:val="002917BC"/>
    <w:rsid w:val="00291818"/>
    <w:rsid w:val="00291A70"/>
    <w:rsid w:val="00291FD4"/>
    <w:rsid w:val="00292495"/>
    <w:rsid w:val="00292E40"/>
    <w:rsid w:val="0029308D"/>
    <w:rsid w:val="00293BD5"/>
    <w:rsid w:val="002945CD"/>
    <w:rsid w:val="002947A7"/>
    <w:rsid w:val="002955D8"/>
    <w:rsid w:val="002956F0"/>
    <w:rsid w:val="002966E7"/>
    <w:rsid w:val="00297EC5"/>
    <w:rsid w:val="002A0099"/>
    <w:rsid w:val="002A0DE0"/>
    <w:rsid w:val="002A162D"/>
    <w:rsid w:val="002A1C69"/>
    <w:rsid w:val="002A26E6"/>
    <w:rsid w:val="002A2C94"/>
    <w:rsid w:val="002A2CED"/>
    <w:rsid w:val="002A2EF7"/>
    <w:rsid w:val="002A3183"/>
    <w:rsid w:val="002A3655"/>
    <w:rsid w:val="002A4098"/>
    <w:rsid w:val="002A5539"/>
    <w:rsid w:val="002A5C07"/>
    <w:rsid w:val="002A64D2"/>
    <w:rsid w:val="002A6640"/>
    <w:rsid w:val="002A688A"/>
    <w:rsid w:val="002A69FC"/>
    <w:rsid w:val="002A6C1D"/>
    <w:rsid w:val="002A6FA2"/>
    <w:rsid w:val="002B00D8"/>
    <w:rsid w:val="002B17E1"/>
    <w:rsid w:val="002B1EE7"/>
    <w:rsid w:val="002B2166"/>
    <w:rsid w:val="002B2567"/>
    <w:rsid w:val="002B25A2"/>
    <w:rsid w:val="002B2BAE"/>
    <w:rsid w:val="002B2F9F"/>
    <w:rsid w:val="002B36DA"/>
    <w:rsid w:val="002B38C6"/>
    <w:rsid w:val="002B3C67"/>
    <w:rsid w:val="002B4203"/>
    <w:rsid w:val="002B53D9"/>
    <w:rsid w:val="002B6431"/>
    <w:rsid w:val="002B6B77"/>
    <w:rsid w:val="002B6BA8"/>
    <w:rsid w:val="002B6CCD"/>
    <w:rsid w:val="002B6D78"/>
    <w:rsid w:val="002B7139"/>
    <w:rsid w:val="002B71CF"/>
    <w:rsid w:val="002B72A4"/>
    <w:rsid w:val="002B738E"/>
    <w:rsid w:val="002B7401"/>
    <w:rsid w:val="002C08E5"/>
    <w:rsid w:val="002C14A5"/>
    <w:rsid w:val="002C23E5"/>
    <w:rsid w:val="002C2AD5"/>
    <w:rsid w:val="002C2D61"/>
    <w:rsid w:val="002C3372"/>
    <w:rsid w:val="002C3660"/>
    <w:rsid w:val="002C4F9A"/>
    <w:rsid w:val="002C55E6"/>
    <w:rsid w:val="002C5DC6"/>
    <w:rsid w:val="002C686F"/>
    <w:rsid w:val="002C6950"/>
    <w:rsid w:val="002C7445"/>
    <w:rsid w:val="002C79E9"/>
    <w:rsid w:val="002C7ECD"/>
    <w:rsid w:val="002D0080"/>
    <w:rsid w:val="002D0A53"/>
    <w:rsid w:val="002D20C2"/>
    <w:rsid w:val="002D275C"/>
    <w:rsid w:val="002D29DF"/>
    <w:rsid w:val="002D3214"/>
    <w:rsid w:val="002D3288"/>
    <w:rsid w:val="002D35E5"/>
    <w:rsid w:val="002D372C"/>
    <w:rsid w:val="002D38BC"/>
    <w:rsid w:val="002D3B10"/>
    <w:rsid w:val="002D3E26"/>
    <w:rsid w:val="002D3E55"/>
    <w:rsid w:val="002D4B6A"/>
    <w:rsid w:val="002D4C9C"/>
    <w:rsid w:val="002D4F13"/>
    <w:rsid w:val="002D59EB"/>
    <w:rsid w:val="002D5A68"/>
    <w:rsid w:val="002D638E"/>
    <w:rsid w:val="002D67B2"/>
    <w:rsid w:val="002D6BA6"/>
    <w:rsid w:val="002D6F2E"/>
    <w:rsid w:val="002D7533"/>
    <w:rsid w:val="002D794E"/>
    <w:rsid w:val="002D79E4"/>
    <w:rsid w:val="002D7B16"/>
    <w:rsid w:val="002D7BEB"/>
    <w:rsid w:val="002D7C59"/>
    <w:rsid w:val="002E026A"/>
    <w:rsid w:val="002E0483"/>
    <w:rsid w:val="002E068C"/>
    <w:rsid w:val="002E09B5"/>
    <w:rsid w:val="002E09BD"/>
    <w:rsid w:val="002E0F18"/>
    <w:rsid w:val="002E1850"/>
    <w:rsid w:val="002E1EAC"/>
    <w:rsid w:val="002E3EFA"/>
    <w:rsid w:val="002E49A7"/>
    <w:rsid w:val="002E5A46"/>
    <w:rsid w:val="002E627B"/>
    <w:rsid w:val="002E76DC"/>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4B76"/>
    <w:rsid w:val="002F4D5D"/>
    <w:rsid w:val="002F4DE0"/>
    <w:rsid w:val="002F50ED"/>
    <w:rsid w:val="002F5340"/>
    <w:rsid w:val="002F633C"/>
    <w:rsid w:val="002F7A5C"/>
    <w:rsid w:val="00300307"/>
    <w:rsid w:val="003009BE"/>
    <w:rsid w:val="00301F4B"/>
    <w:rsid w:val="003031F4"/>
    <w:rsid w:val="00304035"/>
    <w:rsid w:val="0030424A"/>
    <w:rsid w:val="0030434F"/>
    <w:rsid w:val="00304526"/>
    <w:rsid w:val="003054CE"/>
    <w:rsid w:val="0030560A"/>
    <w:rsid w:val="003062CE"/>
    <w:rsid w:val="00306541"/>
    <w:rsid w:val="00307350"/>
    <w:rsid w:val="00307619"/>
    <w:rsid w:val="00307721"/>
    <w:rsid w:val="00307D07"/>
    <w:rsid w:val="003102B2"/>
    <w:rsid w:val="0031065D"/>
    <w:rsid w:val="00310A6E"/>
    <w:rsid w:val="00310D69"/>
    <w:rsid w:val="00311558"/>
    <w:rsid w:val="00311B3E"/>
    <w:rsid w:val="00311E71"/>
    <w:rsid w:val="003128A1"/>
    <w:rsid w:val="0031370F"/>
    <w:rsid w:val="00313B3D"/>
    <w:rsid w:val="0031445C"/>
    <w:rsid w:val="00314619"/>
    <w:rsid w:val="00314CFB"/>
    <w:rsid w:val="00314E45"/>
    <w:rsid w:val="00315DC8"/>
    <w:rsid w:val="00316325"/>
    <w:rsid w:val="00316382"/>
    <w:rsid w:val="00316EB5"/>
    <w:rsid w:val="00316F0C"/>
    <w:rsid w:val="003176D3"/>
    <w:rsid w:val="0032009D"/>
    <w:rsid w:val="003202DC"/>
    <w:rsid w:val="003206B0"/>
    <w:rsid w:val="003215F7"/>
    <w:rsid w:val="00321C67"/>
    <w:rsid w:val="0032250C"/>
    <w:rsid w:val="00322691"/>
    <w:rsid w:val="00322699"/>
    <w:rsid w:val="0032271A"/>
    <w:rsid w:val="00322B63"/>
    <w:rsid w:val="003235CD"/>
    <w:rsid w:val="0032410C"/>
    <w:rsid w:val="0032598F"/>
    <w:rsid w:val="00325B3A"/>
    <w:rsid w:val="003262CD"/>
    <w:rsid w:val="00326485"/>
    <w:rsid w:val="003271C8"/>
    <w:rsid w:val="00327929"/>
    <w:rsid w:val="00327BBF"/>
    <w:rsid w:val="0033118F"/>
    <w:rsid w:val="0033168F"/>
    <w:rsid w:val="003319D7"/>
    <w:rsid w:val="00331E02"/>
    <w:rsid w:val="00332108"/>
    <w:rsid w:val="00332814"/>
    <w:rsid w:val="0033314E"/>
    <w:rsid w:val="0033361C"/>
    <w:rsid w:val="0033457C"/>
    <w:rsid w:val="00334896"/>
    <w:rsid w:val="00334FDB"/>
    <w:rsid w:val="00335E50"/>
    <w:rsid w:val="003367B7"/>
    <w:rsid w:val="003376E4"/>
    <w:rsid w:val="00337964"/>
    <w:rsid w:val="00337CF1"/>
    <w:rsid w:val="003401D2"/>
    <w:rsid w:val="0034026D"/>
    <w:rsid w:val="003412B4"/>
    <w:rsid w:val="003427BF"/>
    <w:rsid w:val="003429B7"/>
    <w:rsid w:val="003429B9"/>
    <w:rsid w:val="00342EA5"/>
    <w:rsid w:val="00343E01"/>
    <w:rsid w:val="00344CA5"/>
    <w:rsid w:val="00345E3C"/>
    <w:rsid w:val="003475B6"/>
    <w:rsid w:val="00347D92"/>
    <w:rsid w:val="0035006A"/>
    <w:rsid w:val="0035044E"/>
    <w:rsid w:val="003506C5"/>
    <w:rsid w:val="0035082A"/>
    <w:rsid w:val="00350D24"/>
    <w:rsid w:val="00351218"/>
    <w:rsid w:val="00352139"/>
    <w:rsid w:val="00352D2A"/>
    <w:rsid w:val="0035334D"/>
    <w:rsid w:val="003554B0"/>
    <w:rsid w:val="003556A0"/>
    <w:rsid w:val="00355D3A"/>
    <w:rsid w:val="00356024"/>
    <w:rsid w:val="00356303"/>
    <w:rsid w:val="003568A8"/>
    <w:rsid w:val="00356922"/>
    <w:rsid w:val="00356B86"/>
    <w:rsid w:val="0035719C"/>
    <w:rsid w:val="003573E6"/>
    <w:rsid w:val="003576EB"/>
    <w:rsid w:val="003577D1"/>
    <w:rsid w:val="003579A3"/>
    <w:rsid w:val="00357A0F"/>
    <w:rsid w:val="00357B8D"/>
    <w:rsid w:val="00357E33"/>
    <w:rsid w:val="003605F3"/>
    <w:rsid w:val="00360A1F"/>
    <w:rsid w:val="00361438"/>
    <w:rsid w:val="0036167D"/>
    <w:rsid w:val="003617C5"/>
    <w:rsid w:val="00361C1D"/>
    <w:rsid w:val="00361FE2"/>
    <w:rsid w:val="00362978"/>
    <w:rsid w:val="0036324D"/>
    <w:rsid w:val="00363B3B"/>
    <w:rsid w:val="00363E31"/>
    <w:rsid w:val="0036411A"/>
    <w:rsid w:val="003642AA"/>
    <w:rsid w:val="00364E36"/>
    <w:rsid w:val="00365138"/>
    <w:rsid w:val="003659D3"/>
    <w:rsid w:val="00365BE5"/>
    <w:rsid w:val="00366505"/>
    <w:rsid w:val="00367A0E"/>
    <w:rsid w:val="00367BE5"/>
    <w:rsid w:val="00370941"/>
    <w:rsid w:val="003710A1"/>
    <w:rsid w:val="00371A5B"/>
    <w:rsid w:val="00371D3E"/>
    <w:rsid w:val="00371E4F"/>
    <w:rsid w:val="003730EC"/>
    <w:rsid w:val="00373578"/>
    <w:rsid w:val="0037447F"/>
    <w:rsid w:val="00374909"/>
    <w:rsid w:val="00374963"/>
    <w:rsid w:val="00374C93"/>
    <w:rsid w:val="003751EC"/>
    <w:rsid w:val="00375579"/>
    <w:rsid w:val="00375E91"/>
    <w:rsid w:val="00377A51"/>
    <w:rsid w:val="00380303"/>
    <w:rsid w:val="00380719"/>
    <w:rsid w:val="00380C5D"/>
    <w:rsid w:val="00380E33"/>
    <w:rsid w:val="00381537"/>
    <w:rsid w:val="00382609"/>
    <w:rsid w:val="003839CB"/>
    <w:rsid w:val="00383F20"/>
    <w:rsid w:val="00383FF6"/>
    <w:rsid w:val="00384E89"/>
    <w:rsid w:val="0038588C"/>
    <w:rsid w:val="00386989"/>
    <w:rsid w:val="00386A9E"/>
    <w:rsid w:val="00386D09"/>
    <w:rsid w:val="00387818"/>
    <w:rsid w:val="00387D01"/>
    <w:rsid w:val="00390624"/>
    <w:rsid w:val="00390DD3"/>
    <w:rsid w:val="00390FD7"/>
    <w:rsid w:val="00392124"/>
    <w:rsid w:val="003926A1"/>
    <w:rsid w:val="00392A7A"/>
    <w:rsid w:val="00392CB4"/>
    <w:rsid w:val="003931D0"/>
    <w:rsid w:val="00393431"/>
    <w:rsid w:val="0039445E"/>
    <w:rsid w:val="003945D8"/>
    <w:rsid w:val="003951A9"/>
    <w:rsid w:val="00395585"/>
    <w:rsid w:val="00395EED"/>
    <w:rsid w:val="00396501"/>
    <w:rsid w:val="00396979"/>
    <w:rsid w:val="00397137"/>
    <w:rsid w:val="00397976"/>
    <w:rsid w:val="00397F6B"/>
    <w:rsid w:val="003A001C"/>
    <w:rsid w:val="003A066A"/>
    <w:rsid w:val="003A077F"/>
    <w:rsid w:val="003A0A62"/>
    <w:rsid w:val="003A1353"/>
    <w:rsid w:val="003A1C8A"/>
    <w:rsid w:val="003A1EC4"/>
    <w:rsid w:val="003A221F"/>
    <w:rsid w:val="003A2587"/>
    <w:rsid w:val="003A30AB"/>
    <w:rsid w:val="003A4733"/>
    <w:rsid w:val="003A48F8"/>
    <w:rsid w:val="003A4998"/>
    <w:rsid w:val="003A4ACC"/>
    <w:rsid w:val="003A63DA"/>
    <w:rsid w:val="003A6806"/>
    <w:rsid w:val="003A6B30"/>
    <w:rsid w:val="003A7747"/>
    <w:rsid w:val="003A7E51"/>
    <w:rsid w:val="003B08B8"/>
    <w:rsid w:val="003B0B13"/>
    <w:rsid w:val="003B19ED"/>
    <w:rsid w:val="003B21B2"/>
    <w:rsid w:val="003B289E"/>
    <w:rsid w:val="003B29D6"/>
    <w:rsid w:val="003B2FCA"/>
    <w:rsid w:val="003B329D"/>
    <w:rsid w:val="003B352D"/>
    <w:rsid w:val="003B3599"/>
    <w:rsid w:val="003B38DF"/>
    <w:rsid w:val="003B44BB"/>
    <w:rsid w:val="003B537A"/>
    <w:rsid w:val="003B5D0B"/>
    <w:rsid w:val="003B645F"/>
    <w:rsid w:val="003B6AE7"/>
    <w:rsid w:val="003B6ECC"/>
    <w:rsid w:val="003B7E86"/>
    <w:rsid w:val="003C0FED"/>
    <w:rsid w:val="003C198D"/>
    <w:rsid w:val="003C1E9D"/>
    <w:rsid w:val="003C2371"/>
    <w:rsid w:val="003C2CAC"/>
    <w:rsid w:val="003C2EB4"/>
    <w:rsid w:val="003C3374"/>
    <w:rsid w:val="003C45EB"/>
    <w:rsid w:val="003C529A"/>
    <w:rsid w:val="003C5303"/>
    <w:rsid w:val="003C61C4"/>
    <w:rsid w:val="003C67CE"/>
    <w:rsid w:val="003C75B4"/>
    <w:rsid w:val="003C780D"/>
    <w:rsid w:val="003C7AF4"/>
    <w:rsid w:val="003D004A"/>
    <w:rsid w:val="003D012A"/>
    <w:rsid w:val="003D06B5"/>
    <w:rsid w:val="003D06FC"/>
    <w:rsid w:val="003D0B33"/>
    <w:rsid w:val="003D16CE"/>
    <w:rsid w:val="003D171A"/>
    <w:rsid w:val="003D21CB"/>
    <w:rsid w:val="003D2670"/>
    <w:rsid w:val="003D288E"/>
    <w:rsid w:val="003D3794"/>
    <w:rsid w:val="003D3C34"/>
    <w:rsid w:val="003D405B"/>
    <w:rsid w:val="003D50BE"/>
    <w:rsid w:val="003D5195"/>
    <w:rsid w:val="003D52B8"/>
    <w:rsid w:val="003D562F"/>
    <w:rsid w:val="003D5745"/>
    <w:rsid w:val="003D5F55"/>
    <w:rsid w:val="003D63A5"/>
    <w:rsid w:val="003D700A"/>
    <w:rsid w:val="003D7B26"/>
    <w:rsid w:val="003E1053"/>
    <w:rsid w:val="003E23BD"/>
    <w:rsid w:val="003E24D0"/>
    <w:rsid w:val="003E25A7"/>
    <w:rsid w:val="003E2D27"/>
    <w:rsid w:val="003E3302"/>
    <w:rsid w:val="003E4126"/>
    <w:rsid w:val="003E4AB6"/>
    <w:rsid w:val="003E52BF"/>
    <w:rsid w:val="003E5643"/>
    <w:rsid w:val="003E57A8"/>
    <w:rsid w:val="003E5CD2"/>
    <w:rsid w:val="003E5E81"/>
    <w:rsid w:val="003E6A5A"/>
    <w:rsid w:val="003E70D8"/>
    <w:rsid w:val="003E7135"/>
    <w:rsid w:val="003E76A8"/>
    <w:rsid w:val="003E7D07"/>
    <w:rsid w:val="003F0286"/>
    <w:rsid w:val="003F073F"/>
    <w:rsid w:val="003F09AD"/>
    <w:rsid w:val="003F0BAC"/>
    <w:rsid w:val="003F0F19"/>
    <w:rsid w:val="003F1477"/>
    <w:rsid w:val="003F18C3"/>
    <w:rsid w:val="003F1C40"/>
    <w:rsid w:val="003F238A"/>
    <w:rsid w:val="003F3328"/>
    <w:rsid w:val="003F3528"/>
    <w:rsid w:val="003F35AE"/>
    <w:rsid w:val="003F360A"/>
    <w:rsid w:val="003F3B1C"/>
    <w:rsid w:val="003F3EC6"/>
    <w:rsid w:val="003F4FF9"/>
    <w:rsid w:val="003F5744"/>
    <w:rsid w:val="003F60BA"/>
    <w:rsid w:val="003F62DF"/>
    <w:rsid w:val="003F6B78"/>
    <w:rsid w:val="003F7488"/>
    <w:rsid w:val="004002FD"/>
    <w:rsid w:val="00401287"/>
    <w:rsid w:val="0040166A"/>
    <w:rsid w:val="00401D9C"/>
    <w:rsid w:val="00401FFA"/>
    <w:rsid w:val="00402F8C"/>
    <w:rsid w:val="00403266"/>
    <w:rsid w:val="00403659"/>
    <w:rsid w:val="0040449B"/>
    <w:rsid w:val="00404633"/>
    <w:rsid w:val="00404F4C"/>
    <w:rsid w:val="004058F4"/>
    <w:rsid w:val="00406892"/>
    <w:rsid w:val="00406A41"/>
    <w:rsid w:val="00406D3E"/>
    <w:rsid w:val="00410908"/>
    <w:rsid w:val="00410920"/>
    <w:rsid w:val="00410DE4"/>
    <w:rsid w:val="004125CB"/>
    <w:rsid w:val="00412B7F"/>
    <w:rsid w:val="00412F1B"/>
    <w:rsid w:val="004138BA"/>
    <w:rsid w:val="0041449B"/>
    <w:rsid w:val="004144E3"/>
    <w:rsid w:val="00414807"/>
    <w:rsid w:val="004148F5"/>
    <w:rsid w:val="00414B2D"/>
    <w:rsid w:val="00414BE5"/>
    <w:rsid w:val="004153A6"/>
    <w:rsid w:val="004158B4"/>
    <w:rsid w:val="00416190"/>
    <w:rsid w:val="0041626C"/>
    <w:rsid w:val="0041678B"/>
    <w:rsid w:val="00416F3D"/>
    <w:rsid w:val="004170DB"/>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576"/>
    <w:rsid w:val="004242A1"/>
    <w:rsid w:val="004245B0"/>
    <w:rsid w:val="00424754"/>
    <w:rsid w:val="004247B6"/>
    <w:rsid w:val="004251E9"/>
    <w:rsid w:val="00425604"/>
    <w:rsid w:val="00426010"/>
    <w:rsid w:val="0042602C"/>
    <w:rsid w:val="0042650A"/>
    <w:rsid w:val="00426DBC"/>
    <w:rsid w:val="00427410"/>
    <w:rsid w:val="0042797A"/>
    <w:rsid w:val="00427A31"/>
    <w:rsid w:val="00430513"/>
    <w:rsid w:val="00430AD1"/>
    <w:rsid w:val="00430F03"/>
    <w:rsid w:val="0043111D"/>
    <w:rsid w:val="004316BB"/>
    <w:rsid w:val="0043190C"/>
    <w:rsid w:val="004327CD"/>
    <w:rsid w:val="004329D2"/>
    <w:rsid w:val="0043350E"/>
    <w:rsid w:val="0043398F"/>
    <w:rsid w:val="00433F59"/>
    <w:rsid w:val="004340B3"/>
    <w:rsid w:val="004340F4"/>
    <w:rsid w:val="004355B7"/>
    <w:rsid w:val="004356F1"/>
    <w:rsid w:val="0043643F"/>
    <w:rsid w:val="0043669C"/>
    <w:rsid w:val="0043675D"/>
    <w:rsid w:val="004377E7"/>
    <w:rsid w:val="004379F6"/>
    <w:rsid w:val="00437BEA"/>
    <w:rsid w:val="00437BFD"/>
    <w:rsid w:val="00440220"/>
    <w:rsid w:val="004404DC"/>
    <w:rsid w:val="0044063E"/>
    <w:rsid w:val="00440723"/>
    <w:rsid w:val="00440F3A"/>
    <w:rsid w:val="00440F43"/>
    <w:rsid w:val="0044182E"/>
    <w:rsid w:val="004426E7"/>
    <w:rsid w:val="00442733"/>
    <w:rsid w:val="00442E80"/>
    <w:rsid w:val="00443CC2"/>
    <w:rsid w:val="00444341"/>
    <w:rsid w:val="0044478E"/>
    <w:rsid w:val="00444B82"/>
    <w:rsid w:val="0044583F"/>
    <w:rsid w:val="00445C26"/>
    <w:rsid w:val="00445D0A"/>
    <w:rsid w:val="00446048"/>
    <w:rsid w:val="004471D0"/>
    <w:rsid w:val="00447B1A"/>
    <w:rsid w:val="00450A2B"/>
    <w:rsid w:val="00451FBC"/>
    <w:rsid w:val="0045284B"/>
    <w:rsid w:val="004539C1"/>
    <w:rsid w:val="00454211"/>
    <w:rsid w:val="00454600"/>
    <w:rsid w:val="00454AFA"/>
    <w:rsid w:val="00454DFD"/>
    <w:rsid w:val="004557F2"/>
    <w:rsid w:val="00455D9B"/>
    <w:rsid w:val="0046036D"/>
    <w:rsid w:val="0046056A"/>
    <w:rsid w:val="004606E3"/>
    <w:rsid w:val="00460D84"/>
    <w:rsid w:val="0046183F"/>
    <w:rsid w:val="00462A3E"/>
    <w:rsid w:val="00462ABC"/>
    <w:rsid w:val="00462EC7"/>
    <w:rsid w:val="00462ED3"/>
    <w:rsid w:val="0046318F"/>
    <w:rsid w:val="00464FCC"/>
    <w:rsid w:val="00465AD2"/>
    <w:rsid w:val="00465DEC"/>
    <w:rsid w:val="00465EB8"/>
    <w:rsid w:val="004662CA"/>
    <w:rsid w:val="004663D3"/>
    <w:rsid w:val="0046682A"/>
    <w:rsid w:val="0047081D"/>
    <w:rsid w:val="00470F4E"/>
    <w:rsid w:val="00471929"/>
    <w:rsid w:val="0047198A"/>
    <w:rsid w:val="00471A6F"/>
    <w:rsid w:val="0047227B"/>
    <w:rsid w:val="004728E4"/>
    <w:rsid w:val="00472930"/>
    <w:rsid w:val="004729D2"/>
    <w:rsid w:val="00473E58"/>
    <w:rsid w:val="00474243"/>
    <w:rsid w:val="00474491"/>
    <w:rsid w:val="004744AF"/>
    <w:rsid w:val="00474874"/>
    <w:rsid w:val="0047519F"/>
    <w:rsid w:val="004751C5"/>
    <w:rsid w:val="004756E6"/>
    <w:rsid w:val="004758E6"/>
    <w:rsid w:val="00475D58"/>
    <w:rsid w:val="00476683"/>
    <w:rsid w:val="004766DE"/>
    <w:rsid w:val="00476F2B"/>
    <w:rsid w:val="004773FF"/>
    <w:rsid w:val="00477734"/>
    <w:rsid w:val="00477952"/>
    <w:rsid w:val="00477DD2"/>
    <w:rsid w:val="0048001F"/>
    <w:rsid w:val="00481A6D"/>
    <w:rsid w:val="00482538"/>
    <w:rsid w:val="0048288D"/>
    <w:rsid w:val="00482B00"/>
    <w:rsid w:val="00482DE1"/>
    <w:rsid w:val="00483891"/>
    <w:rsid w:val="00484242"/>
    <w:rsid w:val="00484482"/>
    <w:rsid w:val="0048530A"/>
    <w:rsid w:val="00485383"/>
    <w:rsid w:val="00485597"/>
    <w:rsid w:val="004862C4"/>
    <w:rsid w:val="0048639C"/>
    <w:rsid w:val="00486640"/>
    <w:rsid w:val="00486CCA"/>
    <w:rsid w:val="00486CFB"/>
    <w:rsid w:val="00486EED"/>
    <w:rsid w:val="00487971"/>
    <w:rsid w:val="004901B3"/>
    <w:rsid w:val="004914C8"/>
    <w:rsid w:val="00491A1C"/>
    <w:rsid w:val="00491C23"/>
    <w:rsid w:val="0049210B"/>
    <w:rsid w:val="00493089"/>
    <w:rsid w:val="00493887"/>
    <w:rsid w:val="00493BE7"/>
    <w:rsid w:val="00494723"/>
    <w:rsid w:val="004950A5"/>
    <w:rsid w:val="004953B2"/>
    <w:rsid w:val="004953E6"/>
    <w:rsid w:val="0049548F"/>
    <w:rsid w:val="0049599F"/>
    <w:rsid w:val="00495B3D"/>
    <w:rsid w:val="00495CB4"/>
    <w:rsid w:val="00495ECD"/>
    <w:rsid w:val="004966C6"/>
    <w:rsid w:val="00496E80"/>
    <w:rsid w:val="004973FC"/>
    <w:rsid w:val="00497402"/>
    <w:rsid w:val="00497548"/>
    <w:rsid w:val="00497642"/>
    <w:rsid w:val="004976E5"/>
    <w:rsid w:val="004A02E5"/>
    <w:rsid w:val="004A0794"/>
    <w:rsid w:val="004A0F50"/>
    <w:rsid w:val="004A187E"/>
    <w:rsid w:val="004A20D9"/>
    <w:rsid w:val="004A2570"/>
    <w:rsid w:val="004A2722"/>
    <w:rsid w:val="004A2C6B"/>
    <w:rsid w:val="004A536D"/>
    <w:rsid w:val="004A58E5"/>
    <w:rsid w:val="004A60AF"/>
    <w:rsid w:val="004A627E"/>
    <w:rsid w:val="004A65C6"/>
    <w:rsid w:val="004A66C6"/>
    <w:rsid w:val="004A68A1"/>
    <w:rsid w:val="004A6D93"/>
    <w:rsid w:val="004B09EF"/>
    <w:rsid w:val="004B1394"/>
    <w:rsid w:val="004B1CE2"/>
    <w:rsid w:val="004B278B"/>
    <w:rsid w:val="004B29A7"/>
    <w:rsid w:val="004B2B9E"/>
    <w:rsid w:val="004B2D84"/>
    <w:rsid w:val="004B32ED"/>
    <w:rsid w:val="004B402A"/>
    <w:rsid w:val="004B42B4"/>
    <w:rsid w:val="004B44E9"/>
    <w:rsid w:val="004B48C5"/>
    <w:rsid w:val="004B4DA9"/>
    <w:rsid w:val="004B4EEB"/>
    <w:rsid w:val="004B5BE7"/>
    <w:rsid w:val="004B73F1"/>
    <w:rsid w:val="004C085A"/>
    <w:rsid w:val="004C125F"/>
    <w:rsid w:val="004C2146"/>
    <w:rsid w:val="004C288C"/>
    <w:rsid w:val="004C2CB5"/>
    <w:rsid w:val="004C31F2"/>
    <w:rsid w:val="004C3259"/>
    <w:rsid w:val="004C3936"/>
    <w:rsid w:val="004C41B4"/>
    <w:rsid w:val="004C5215"/>
    <w:rsid w:val="004C5E3C"/>
    <w:rsid w:val="004C5EE0"/>
    <w:rsid w:val="004C62F9"/>
    <w:rsid w:val="004C64A3"/>
    <w:rsid w:val="004C65E6"/>
    <w:rsid w:val="004C69A7"/>
    <w:rsid w:val="004C6B58"/>
    <w:rsid w:val="004C756D"/>
    <w:rsid w:val="004C778D"/>
    <w:rsid w:val="004C7AA8"/>
    <w:rsid w:val="004C7C40"/>
    <w:rsid w:val="004D021F"/>
    <w:rsid w:val="004D0643"/>
    <w:rsid w:val="004D09E1"/>
    <w:rsid w:val="004D0A0C"/>
    <w:rsid w:val="004D13C4"/>
    <w:rsid w:val="004D146E"/>
    <w:rsid w:val="004D1533"/>
    <w:rsid w:val="004D1BFB"/>
    <w:rsid w:val="004D1D35"/>
    <w:rsid w:val="004D20B4"/>
    <w:rsid w:val="004D2228"/>
    <w:rsid w:val="004D277D"/>
    <w:rsid w:val="004D2AA1"/>
    <w:rsid w:val="004D40C6"/>
    <w:rsid w:val="004D4583"/>
    <w:rsid w:val="004D47C9"/>
    <w:rsid w:val="004D4D81"/>
    <w:rsid w:val="004D5255"/>
    <w:rsid w:val="004D54FB"/>
    <w:rsid w:val="004D56AD"/>
    <w:rsid w:val="004D5CD1"/>
    <w:rsid w:val="004D63C1"/>
    <w:rsid w:val="004D669D"/>
    <w:rsid w:val="004D68FB"/>
    <w:rsid w:val="004D7C1E"/>
    <w:rsid w:val="004D7EE5"/>
    <w:rsid w:val="004E024D"/>
    <w:rsid w:val="004E0589"/>
    <w:rsid w:val="004E138E"/>
    <w:rsid w:val="004E1C42"/>
    <w:rsid w:val="004E213A"/>
    <w:rsid w:val="004E2723"/>
    <w:rsid w:val="004E2A1B"/>
    <w:rsid w:val="004E313E"/>
    <w:rsid w:val="004E3583"/>
    <w:rsid w:val="004E40E3"/>
    <w:rsid w:val="004E466F"/>
    <w:rsid w:val="004E4EF3"/>
    <w:rsid w:val="004E5318"/>
    <w:rsid w:val="004E5564"/>
    <w:rsid w:val="004E557D"/>
    <w:rsid w:val="004E6370"/>
    <w:rsid w:val="004E6703"/>
    <w:rsid w:val="004E6E84"/>
    <w:rsid w:val="004E73DE"/>
    <w:rsid w:val="004E77EF"/>
    <w:rsid w:val="004E7D59"/>
    <w:rsid w:val="004E7F3A"/>
    <w:rsid w:val="004F0AA2"/>
    <w:rsid w:val="004F166B"/>
    <w:rsid w:val="004F1AB1"/>
    <w:rsid w:val="004F1DA9"/>
    <w:rsid w:val="004F1ED8"/>
    <w:rsid w:val="004F223F"/>
    <w:rsid w:val="004F2633"/>
    <w:rsid w:val="004F26BA"/>
    <w:rsid w:val="004F2D4B"/>
    <w:rsid w:val="004F3F35"/>
    <w:rsid w:val="004F4247"/>
    <w:rsid w:val="004F42F8"/>
    <w:rsid w:val="004F48E9"/>
    <w:rsid w:val="004F4D63"/>
    <w:rsid w:val="004F4F80"/>
    <w:rsid w:val="004F5756"/>
    <w:rsid w:val="004F5934"/>
    <w:rsid w:val="004F68BB"/>
    <w:rsid w:val="004F6C33"/>
    <w:rsid w:val="004F6DE6"/>
    <w:rsid w:val="004F7843"/>
    <w:rsid w:val="004F7DE3"/>
    <w:rsid w:val="005003DB"/>
    <w:rsid w:val="00500AB1"/>
    <w:rsid w:val="00500B5D"/>
    <w:rsid w:val="00501219"/>
    <w:rsid w:val="005019B0"/>
    <w:rsid w:val="00501BEC"/>
    <w:rsid w:val="00502BBF"/>
    <w:rsid w:val="00502DC2"/>
    <w:rsid w:val="00502F42"/>
    <w:rsid w:val="00504C51"/>
    <w:rsid w:val="005053FA"/>
    <w:rsid w:val="00505823"/>
    <w:rsid w:val="00506D2F"/>
    <w:rsid w:val="00507119"/>
    <w:rsid w:val="00507BA1"/>
    <w:rsid w:val="005100FE"/>
    <w:rsid w:val="00510197"/>
    <w:rsid w:val="0051028E"/>
    <w:rsid w:val="005104C7"/>
    <w:rsid w:val="00510A73"/>
    <w:rsid w:val="00510EF7"/>
    <w:rsid w:val="00510FB3"/>
    <w:rsid w:val="005110D3"/>
    <w:rsid w:val="00513698"/>
    <w:rsid w:val="00514382"/>
    <w:rsid w:val="005144A9"/>
    <w:rsid w:val="00514E55"/>
    <w:rsid w:val="005150D8"/>
    <w:rsid w:val="00515491"/>
    <w:rsid w:val="005159A9"/>
    <w:rsid w:val="00515BC4"/>
    <w:rsid w:val="005161FF"/>
    <w:rsid w:val="00516841"/>
    <w:rsid w:val="00516A80"/>
    <w:rsid w:val="00516B10"/>
    <w:rsid w:val="00516B34"/>
    <w:rsid w:val="00517B04"/>
    <w:rsid w:val="00517E57"/>
    <w:rsid w:val="0052041A"/>
    <w:rsid w:val="005217FB"/>
    <w:rsid w:val="00521879"/>
    <w:rsid w:val="00522524"/>
    <w:rsid w:val="00522A48"/>
    <w:rsid w:val="00522BE3"/>
    <w:rsid w:val="00523922"/>
    <w:rsid w:val="00523B8C"/>
    <w:rsid w:val="0052438F"/>
    <w:rsid w:val="0052460D"/>
    <w:rsid w:val="00525085"/>
    <w:rsid w:val="00525139"/>
    <w:rsid w:val="005253C3"/>
    <w:rsid w:val="00526AFF"/>
    <w:rsid w:val="0052710A"/>
    <w:rsid w:val="005276A3"/>
    <w:rsid w:val="00527CB5"/>
    <w:rsid w:val="00527FBE"/>
    <w:rsid w:val="00530583"/>
    <w:rsid w:val="00531530"/>
    <w:rsid w:val="0053197A"/>
    <w:rsid w:val="00532C3A"/>
    <w:rsid w:val="00532F31"/>
    <w:rsid w:val="005333FF"/>
    <w:rsid w:val="00533719"/>
    <w:rsid w:val="005339BB"/>
    <w:rsid w:val="00534985"/>
    <w:rsid w:val="00534A89"/>
    <w:rsid w:val="00535263"/>
    <w:rsid w:val="00535470"/>
    <w:rsid w:val="00535D21"/>
    <w:rsid w:val="00536109"/>
    <w:rsid w:val="005362E4"/>
    <w:rsid w:val="0053684E"/>
    <w:rsid w:val="00536E22"/>
    <w:rsid w:val="00537495"/>
    <w:rsid w:val="00537D79"/>
    <w:rsid w:val="005403D4"/>
    <w:rsid w:val="00540660"/>
    <w:rsid w:val="00540CAD"/>
    <w:rsid w:val="00540E49"/>
    <w:rsid w:val="00541148"/>
    <w:rsid w:val="0054138A"/>
    <w:rsid w:val="005415EE"/>
    <w:rsid w:val="005418E2"/>
    <w:rsid w:val="00541C8E"/>
    <w:rsid w:val="00541E1E"/>
    <w:rsid w:val="005427BF"/>
    <w:rsid w:val="00542928"/>
    <w:rsid w:val="005430B1"/>
    <w:rsid w:val="005438A7"/>
    <w:rsid w:val="00543A3D"/>
    <w:rsid w:val="00543EA4"/>
    <w:rsid w:val="00544656"/>
    <w:rsid w:val="0054488B"/>
    <w:rsid w:val="00544A09"/>
    <w:rsid w:val="00544C16"/>
    <w:rsid w:val="0054518B"/>
    <w:rsid w:val="00545206"/>
    <w:rsid w:val="0054676A"/>
    <w:rsid w:val="005468D9"/>
    <w:rsid w:val="00546B67"/>
    <w:rsid w:val="00546EE0"/>
    <w:rsid w:val="00547109"/>
    <w:rsid w:val="00547BBC"/>
    <w:rsid w:val="00547D16"/>
    <w:rsid w:val="005508FB"/>
    <w:rsid w:val="00550A34"/>
    <w:rsid w:val="00550E49"/>
    <w:rsid w:val="00551117"/>
    <w:rsid w:val="005515B1"/>
    <w:rsid w:val="00552485"/>
    <w:rsid w:val="00552807"/>
    <w:rsid w:val="0055394C"/>
    <w:rsid w:val="0055461F"/>
    <w:rsid w:val="00554D67"/>
    <w:rsid w:val="00555191"/>
    <w:rsid w:val="0055638F"/>
    <w:rsid w:val="00556DB2"/>
    <w:rsid w:val="0055740B"/>
    <w:rsid w:val="0055763F"/>
    <w:rsid w:val="005576DA"/>
    <w:rsid w:val="005578C7"/>
    <w:rsid w:val="005602A9"/>
    <w:rsid w:val="0056036D"/>
    <w:rsid w:val="00560991"/>
    <w:rsid w:val="0056156F"/>
    <w:rsid w:val="005618BC"/>
    <w:rsid w:val="00562265"/>
    <w:rsid w:val="0056266C"/>
    <w:rsid w:val="00562691"/>
    <w:rsid w:val="005627EE"/>
    <w:rsid w:val="00562CBD"/>
    <w:rsid w:val="00563069"/>
    <w:rsid w:val="005636B3"/>
    <w:rsid w:val="00563D28"/>
    <w:rsid w:val="00563DD8"/>
    <w:rsid w:val="00563F49"/>
    <w:rsid w:val="00564E8C"/>
    <w:rsid w:val="00565ABD"/>
    <w:rsid w:val="00566680"/>
    <w:rsid w:val="00567EAC"/>
    <w:rsid w:val="00570181"/>
    <w:rsid w:val="00570714"/>
    <w:rsid w:val="00570CA4"/>
    <w:rsid w:val="00570E1B"/>
    <w:rsid w:val="00570F23"/>
    <w:rsid w:val="00571500"/>
    <w:rsid w:val="00571A64"/>
    <w:rsid w:val="005727B4"/>
    <w:rsid w:val="005728C9"/>
    <w:rsid w:val="005748B2"/>
    <w:rsid w:val="00575399"/>
    <w:rsid w:val="00576052"/>
    <w:rsid w:val="0057684E"/>
    <w:rsid w:val="005776D6"/>
    <w:rsid w:val="005779AE"/>
    <w:rsid w:val="005824A9"/>
    <w:rsid w:val="00583C34"/>
    <w:rsid w:val="0058444E"/>
    <w:rsid w:val="00584D27"/>
    <w:rsid w:val="00584E9B"/>
    <w:rsid w:val="00584F56"/>
    <w:rsid w:val="00584FB7"/>
    <w:rsid w:val="00585A4A"/>
    <w:rsid w:val="00586080"/>
    <w:rsid w:val="0058683A"/>
    <w:rsid w:val="005868D2"/>
    <w:rsid w:val="00586F5B"/>
    <w:rsid w:val="005871B9"/>
    <w:rsid w:val="005900CF"/>
    <w:rsid w:val="00590FA3"/>
    <w:rsid w:val="005917B3"/>
    <w:rsid w:val="00591844"/>
    <w:rsid w:val="00591CD9"/>
    <w:rsid w:val="00592291"/>
    <w:rsid w:val="00592CE8"/>
    <w:rsid w:val="00593070"/>
    <w:rsid w:val="005933F1"/>
    <w:rsid w:val="00594672"/>
    <w:rsid w:val="00594D26"/>
    <w:rsid w:val="00595186"/>
    <w:rsid w:val="0059534E"/>
    <w:rsid w:val="0059578A"/>
    <w:rsid w:val="00595B01"/>
    <w:rsid w:val="0059606B"/>
    <w:rsid w:val="005962F4"/>
    <w:rsid w:val="00596B28"/>
    <w:rsid w:val="005979B3"/>
    <w:rsid w:val="005A0494"/>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6D4F"/>
    <w:rsid w:val="005A705C"/>
    <w:rsid w:val="005A77BC"/>
    <w:rsid w:val="005A7971"/>
    <w:rsid w:val="005A7E53"/>
    <w:rsid w:val="005B059C"/>
    <w:rsid w:val="005B08CC"/>
    <w:rsid w:val="005B0A59"/>
    <w:rsid w:val="005B1380"/>
    <w:rsid w:val="005B19D0"/>
    <w:rsid w:val="005B24FF"/>
    <w:rsid w:val="005B30C9"/>
    <w:rsid w:val="005B3546"/>
    <w:rsid w:val="005B389A"/>
    <w:rsid w:val="005B3B84"/>
    <w:rsid w:val="005B44AC"/>
    <w:rsid w:val="005B4901"/>
    <w:rsid w:val="005B492D"/>
    <w:rsid w:val="005B532C"/>
    <w:rsid w:val="005B58F1"/>
    <w:rsid w:val="005B73A1"/>
    <w:rsid w:val="005B7411"/>
    <w:rsid w:val="005B75C4"/>
    <w:rsid w:val="005B7741"/>
    <w:rsid w:val="005B7C90"/>
    <w:rsid w:val="005C009B"/>
    <w:rsid w:val="005C0969"/>
    <w:rsid w:val="005C0C81"/>
    <w:rsid w:val="005C1072"/>
    <w:rsid w:val="005C1CA2"/>
    <w:rsid w:val="005C1F09"/>
    <w:rsid w:val="005C2542"/>
    <w:rsid w:val="005C2A27"/>
    <w:rsid w:val="005C2CCB"/>
    <w:rsid w:val="005C3834"/>
    <w:rsid w:val="005C4364"/>
    <w:rsid w:val="005C43DA"/>
    <w:rsid w:val="005C43DC"/>
    <w:rsid w:val="005C4A5F"/>
    <w:rsid w:val="005C4CB5"/>
    <w:rsid w:val="005C4CEB"/>
    <w:rsid w:val="005C60DD"/>
    <w:rsid w:val="005C64E6"/>
    <w:rsid w:val="005C6E38"/>
    <w:rsid w:val="005C6F95"/>
    <w:rsid w:val="005C7121"/>
    <w:rsid w:val="005C73B1"/>
    <w:rsid w:val="005C76A7"/>
    <w:rsid w:val="005C7722"/>
    <w:rsid w:val="005C7E82"/>
    <w:rsid w:val="005D1198"/>
    <w:rsid w:val="005D12BA"/>
    <w:rsid w:val="005D15E5"/>
    <w:rsid w:val="005D1979"/>
    <w:rsid w:val="005D1C85"/>
    <w:rsid w:val="005D273C"/>
    <w:rsid w:val="005D2E84"/>
    <w:rsid w:val="005D31E4"/>
    <w:rsid w:val="005D3556"/>
    <w:rsid w:val="005D376F"/>
    <w:rsid w:val="005D39CC"/>
    <w:rsid w:val="005D472C"/>
    <w:rsid w:val="005D4BE5"/>
    <w:rsid w:val="005D5408"/>
    <w:rsid w:val="005D5898"/>
    <w:rsid w:val="005D61AF"/>
    <w:rsid w:val="005D64CA"/>
    <w:rsid w:val="005D67D5"/>
    <w:rsid w:val="005D7471"/>
    <w:rsid w:val="005E05AF"/>
    <w:rsid w:val="005E0603"/>
    <w:rsid w:val="005E0AC7"/>
    <w:rsid w:val="005E0DE4"/>
    <w:rsid w:val="005E1086"/>
    <w:rsid w:val="005E153F"/>
    <w:rsid w:val="005E1731"/>
    <w:rsid w:val="005E1B54"/>
    <w:rsid w:val="005E22B9"/>
    <w:rsid w:val="005E2554"/>
    <w:rsid w:val="005E2C97"/>
    <w:rsid w:val="005E30BD"/>
    <w:rsid w:val="005E385F"/>
    <w:rsid w:val="005E391D"/>
    <w:rsid w:val="005E44FB"/>
    <w:rsid w:val="005E4F51"/>
    <w:rsid w:val="005E5522"/>
    <w:rsid w:val="005E5A1F"/>
    <w:rsid w:val="005E5D98"/>
    <w:rsid w:val="005E677C"/>
    <w:rsid w:val="005E7395"/>
    <w:rsid w:val="005E7E2D"/>
    <w:rsid w:val="005E7E2E"/>
    <w:rsid w:val="005F01CC"/>
    <w:rsid w:val="005F04BC"/>
    <w:rsid w:val="005F0664"/>
    <w:rsid w:val="005F087D"/>
    <w:rsid w:val="005F0FD7"/>
    <w:rsid w:val="005F1AB6"/>
    <w:rsid w:val="005F211D"/>
    <w:rsid w:val="005F2B8C"/>
    <w:rsid w:val="005F2C88"/>
    <w:rsid w:val="005F340A"/>
    <w:rsid w:val="005F496C"/>
    <w:rsid w:val="005F64CA"/>
    <w:rsid w:val="005F65CF"/>
    <w:rsid w:val="005F6B95"/>
    <w:rsid w:val="005F72BD"/>
    <w:rsid w:val="005F738E"/>
    <w:rsid w:val="005F75E6"/>
    <w:rsid w:val="005F7650"/>
    <w:rsid w:val="005F77CA"/>
    <w:rsid w:val="006002A9"/>
    <w:rsid w:val="006006C6"/>
    <w:rsid w:val="006013C4"/>
    <w:rsid w:val="00602204"/>
    <w:rsid w:val="006028C9"/>
    <w:rsid w:val="00603493"/>
    <w:rsid w:val="006039BA"/>
    <w:rsid w:val="00603CC7"/>
    <w:rsid w:val="00604590"/>
    <w:rsid w:val="006059BD"/>
    <w:rsid w:val="00605A53"/>
    <w:rsid w:val="00605C77"/>
    <w:rsid w:val="006064FA"/>
    <w:rsid w:val="00606AAF"/>
    <w:rsid w:val="00606DCF"/>
    <w:rsid w:val="00606FAC"/>
    <w:rsid w:val="00606FE8"/>
    <w:rsid w:val="006072DE"/>
    <w:rsid w:val="0060787D"/>
    <w:rsid w:val="00607B38"/>
    <w:rsid w:val="00607BDC"/>
    <w:rsid w:val="00607DA9"/>
    <w:rsid w:val="00610A04"/>
    <w:rsid w:val="00610CC4"/>
    <w:rsid w:val="006123F5"/>
    <w:rsid w:val="00612BA6"/>
    <w:rsid w:val="00612DE3"/>
    <w:rsid w:val="00612F51"/>
    <w:rsid w:val="006131A0"/>
    <w:rsid w:val="0061370E"/>
    <w:rsid w:val="006139C8"/>
    <w:rsid w:val="00613E48"/>
    <w:rsid w:val="006141C4"/>
    <w:rsid w:val="00614889"/>
    <w:rsid w:val="006148AF"/>
    <w:rsid w:val="00615394"/>
    <w:rsid w:val="006154C6"/>
    <w:rsid w:val="006179B8"/>
    <w:rsid w:val="00617CE1"/>
    <w:rsid w:val="006206EF"/>
    <w:rsid w:val="00620D4A"/>
    <w:rsid w:val="00621933"/>
    <w:rsid w:val="00622A49"/>
    <w:rsid w:val="00622EA0"/>
    <w:rsid w:val="006233A1"/>
    <w:rsid w:val="006236AE"/>
    <w:rsid w:val="006237FF"/>
    <w:rsid w:val="00623F2F"/>
    <w:rsid w:val="0062410C"/>
    <w:rsid w:val="00624238"/>
    <w:rsid w:val="00624790"/>
    <w:rsid w:val="006254B0"/>
    <w:rsid w:val="00625E7C"/>
    <w:rsid w:val="006269E4"/>
    <w:rsid w:val="00626A32"/>
    <w:rsid w:val="00626ABC"/>
    <w:rsid w:val="00627492"/>
    <w:rsid w:val="00627841"/>
    <w:rsid w:val="006301C4"/>
    <w:rsid w:val="00631507"/>
    <w:rsid w:val="0063166B"/>
    <w:rsid w:val="006316B8"/>
    <w:rsid w:val="00631778"/>
    <w:rsid w:val="00633128"/>
    <w:rsid w:val="00633237"/>
    <w:rsid w:val="0063354C"/>
    <w:rsid w:val="00633823"/>
    <w:rsid w:val="0063422D"/>
    <w:rsid w:val="0063482E"/>
    <w:rsid w:val="006348DC"/>
    <w:rsid w:val="00634A90"/>
    <w:rsid w:val="00635235"/>
    <w:rsid w:val="00635912"/>
    <w:rsid w:val="00636691"/>
    <w:rsid w:val="0063679D"/>
    <w:rsid w:val="006367EC"/>
    <w:rsid w:val="00636BA3"/>
    <w:rsid w:val="00636BB8"/>
    <w:rsid w:val="00636C1E"/>
    <w:rsid w:val="0063738B"/>
    <w:rsid w:val="00637696"/>
    <w:rsid w:val="00637A58"/>
    <w:rsid w:val="006402F8"/>
    <w:rsid w:val="00640FF1"/>
    <w:rsid w:val="00641362"/>
    <w:rsid w:val="00641EB2"/>
    <w:rsid w:val="00643432"/>
    <w:rsid w:val="0064418F"/>
    <w:rsid w:val="006448F2"/>
    <w:rsid w:val="00644BB7"/>
    <w:rsid w:val="006452F9"/>
    <w:rsid w:val="006458ED"/>
    <w:rsid w:val="00645CA6"/>
    <w:rsid w:val="00646614"/>
    <w:rsid w:val="00646ACA"/>
    <w:rsid w:val="00647819"/>
    <w:rsid w:val="00647D2F"/>
    <w:rsid w:val="00647FD7"/>
    <w:rsid w:val="00650647"/>
    <w:rsid w:val="00650CBD"/>
    <w:rsid w:val="00651EE0"/>
    <w:rsid w:val="006520AC"/>
    <w:rsid w:val="00652C15"/>
    <w:rsid w:val="00652D44"/>
    <w:rsid w:val="006535FC"/>
    <w:rsid w:val="006538DF"/>
    <w:rsid w:val="00653F8A"/>
    <w:rsid w:val="00654D38"/>
    <w:rsid w:val="006550CA"/>
    <w:rsid w:val="00655329"/>
    <w:rsid w:val="0065540E"/>
    <w:rsid w:val="00656AAE"/>
    <w:rsid w:val="00656C29"/>
    <w:rsid w:val="00656E52"/>
    <w:rsid w:val="0066056B"/>
    <w:rsid w:val="00660711"/>
    <w:rsid w:val="00660E53"/>
    <w:rsid w:val="006615D5"/>
    <w:rsid w:val="006620F0"/>
    <w:rsid w:val="0066215F"/>
    <w:rsid w:val="00662898"/>
    <w:rsid w:val="0066332B"/>
    <w:rsid w:val="00663525"/>
    <w:rsid w:val="00663A53"/>
    <w:rsid w:val="00663CCF"/>
    <w:rsid w:val="00664016"/>
    <w:rsid w:val="006642E8"/>
    <w:rsid w:val="00664760"/>
    <w:rsid w:val="006648DC"/>
    <w:rsid w:val="00664CD0"/>
    <w:rsid w:val="00664F63"/>
    <w:rsid w:val="00665407"/>
    <w:rsid w:val="00665615"/>
    <w:rsid w:val="006661FB"/>
    <w:rsid w:val="006664B4"/>
    <w:rsid w:val="00666A96"/>
    <w:rsid w:val="00667830"/>
    <w:rsid w:val="00667B7F"/>
    <w:rsid w:val="00670ACD"/>
    <w:rsid w:val="00670B17"/>
    <w:rsid w:val="0067149B"/>
    <w:rsid w:val="006716FF"/>
    <w:rsid w:val="006720E6"/>
    <w:rsid w:val="0067234D"/>
    <w:rsid w:val="00672695"/>
    <w:rsid w:val="00673459"/>
    <w:rsid w:val="00673628"/>
    <w:rsid w:val="00673679"/>
    <w:rsid w:val="0067469C"/>
    <w:rsid w:val="00674831"/>
    <w:rsid w:val="00675183"/>
    <w:rsid w:val="00675C0D"/>
    <w:rsid w:val="00675EE0"/>
    <w:rsid w:val="00676512"/>
    <w:rsid w:val="00676A2B"/>
    <w:rsid w:val="00676BBE"/>
    <w:rsid w:val="00677878"/>
    <w:rsid w:val="00677C7B"/>
    <w:rsid w:val="00677EB3"/>
    <w:rsid w:val="00680135"/>
    <w:rsid w:val="00680436"/>
    <w:rsid w:val="00680442"/>
    <w:rsid w:val="006810BE"/>
    <w:rsid w:val="0068159A"/>
    <w:rsid w:val="006817DA"/>
    <w:rsid w:val="00681938"/>
    <w:rsid w:val="00681F4E"/>
    <w:rsid w:val="006825F7"/>
    <w:rsid w:val="00682828"/>
    <w:rsid w:val="0068292B"/>
    <w:rsid w:val="00682B05"/>
    <w:rsid w:val="00683250"/>
    <w:rsid w:val="006832F5"/>
    <w:rsid w:val="0068384D"/>
    <w:rsid w:val="006839C8"/>
    <w:rsid w:val="00684406"/>
    <w:rsid w:val="00684483"/>
    <w:rsid w:val="006847D1"/>
    <w:rsid w:val="006854F3"/>
    <w:rsid w:val="00685AE4"/>
    <w:rsid w:val="00685FA7"/>
    <w:rsid w:val="0068608A"/>
    <w:rsid w:val="00686102"/>
    <w:rsid w:val="00686565"/>
    <w:rsid w:val="00686578"/>
    <w:rsid w:val="006865A0"/>
    <w:rsid w:val="00686D1D"/>
    <w:rsid w:val="006870DA"/>
    <w:rsid w:val="006876A8"/>
    <w:rsid w:val="006878DC"/>
    <w:rsid w:val="00690881"/>
    <w:rsid w:val="006912C4"/>
    <w:rsid w:val="00691AFC"/>
    <w:rsid w:val="00691BA2"/>
    <w:rsid w:val="00691EE2"/>
    <w:rsid w:val="00693D60"/>
    <w:rsid w:val="00694522"/>
    <w:rsid w:val="0069473A"/>
    <w:rsid w:val="00694757"/>
    <w:rsid w:val="00694CFE"/>
    <w:rsid w:val="00694FAB"/>
    <w:rsid w:val="00695294"/>
    <w:rsid w:val="006952CF"/>
    <w:rsid w:val="00695CD0"/>
    <w:rsid w:val="00695F54"/>
    <w:rsid w:val="006960F7"/>
    <w:rsid w:val="0069661F"/>
    <w:rsid w:val="00696E5B"/>
    <w:rsid w:val="00697360"/>
    <w:rsid w:val="00697581"/>
    <w:rsid w:val="006976D6"/>
    <w:rsid w:val="00697830"/>
    <w:rsid w:val="006A0953"/>
    <w:rsid w:val="006A1293"/>
    <w:rsid w:val="006A18FB"/>
    <w:rsid w:val="006A1BA1"/>
    <w:rsid w:val="006A1EAD"/>
    <w:rsid w:val="006A205A"/>
    <w:rsid w:val="006A26BA"/>
    <w:rsid w:val="006A2B55"/>
    <w:rsid w:val="006A2B99"/>
    <w:rsid w:val="006A2C61"/>
    <w:rsid w:val="006A2DB8"/>
    <w:rsid w:val="006A2FB2"/>
    <w:rsid w:val="006A3008"/>
    <w:rsid w:val="006A32B3"/>
    <w:rsid w:val="006A3FF9"/>
    <w:rsid w:val="006A42DF"/>
    <w:rsid w:val="006A42FB"/>
    <w:rsid w:val="006A494A"/>
    <w:rsid w:val="006A51C2"/>
    <w:rsid w:val="006A53FA"/>
    <w:rsid w:val="006A5F62"/>
    <w:rsid w:val="006A64AF"/>
    <w:rsid w:val="006A64F0"/>
    <w:rsid w:val="006A68F9"/>
    <w:rsid w:val="006A790E"/>
    <w:rsid w:val="006A7B17"/>
    <w:rsid w:val="006A7D75"/>
    <w:rsid w:val="006A7E3B"/>
    <w:rsid w:val="006B0B41"/>
    <w:rsid w:val="006B0F19"/>
    <w:rsid w:val="006B17EF"/>
    <w:rsid w:val="006B1C7B"/>
    <w:rsid w:val="006B1E6F"/>
    <w:rsid w:val="006B20A6"/>
    <w:rsid w:val="006B2647"/>
    <w:rsid w:val="006B2E24"/>
    <w:rsid w:val="006B3224"/>
    <w:rsid w:val="006B4095"/>
    <w:rsid w:val="006B500B"/>
    <w:rsid w:val="006B5985"/>
    <w:rsid w:val="006B5A3B"/>
    <w:rsid w:val="006B6465"/>
    <w:rsid w:val="006B6658"/>
    <w:rsid w:val="006B6DE9"/>
    <w:rsid w:val="006B730C"/>
    <w:rsid w:val="006B751A"/>
    <w:rsid w:val="006B7867"/>
    <w:rsid w:val="006B7F5F"/>
    <w:rsid w:val="006C010E"/>
    <w:rsid w:val="006C0F6D"/>
    <w:rsid w:val="006C110F"/>
    <w:rsid w:val="006C1418"/>
    <w:rsid w:val="006C16CA"/>
    <w:rsid w:val="006C18B0"/>
    <w:rsid w:val="006C1AD9"/>
    <w:rsid w:val="006C261D"/>
    <w:rsid w:val="006C2EAC"/>
    <w:rsid w:val="006C30F8"/>
    <w:rsid w:val="006C391F"/>
    <w:rsid w:val="006C3E48"/>
    <w:rsid w:val="006C41EA"/>
    <w:rsid w:val="006C45FD"/>
    <w:rsid w:val="006C4C2B"/>
    <w:rsid w:val="006C4D1A"/>
    <w:rsid w:val="006C5035"/>
    <w:rsid w:val="006C514E"/>
    <w:rsid w:val="006C54D9"/>
    <w:rsid w:val="006C56CB"/>
    <w:rsid w:val="006C6AA3"/>
    <w:rsid w:val="006D0040"/>
    <w:rsid w:val="006D0786"/>
    <w:rsid w:val="006D1046"/>
    <w:rsid w:val="006D1186"/>
    <w:rsid w:val="006D1E61"/>
    <w:rsid w:val="006D2413"/>
    <w:rsid w:val="006D2549"/>
    <w:rsid w:val="006D272D"/>
    <w:rsid w:val="006D2CFF"/>
    <w:rsid w:val="006D36DA"/>
    <w:rsid w:val="006D3B1F"/>
    <w:rsid w:val="006D3D49"/>
    <w:rsid w:val="006D4F75"/>
    <w:rsid w:val="006D5571"/>
    <w:rsid w:val="006D5740"/>
    <w:rsid w:val="006D58C1"/>
    <w:rsid w:val="006D5A03"/>
    <w:rsid w:val="006D602F"/>
    <w:rsid w:val="006D6EC2"/>
    <w:rsid w:val="006D72F5"/>
    <w:rsid w:val="006D739C"/>
    <w:rsid w:val="006D7DD5"/>
    <w:rsid w:val="006E01A7"/>
    <w:rsid w:val="006E0995"/>
    <w:rsid w:val="006E14FC"/>
    <w:rsid w:val="006E1EE6"/>
    <w:rsid w:val="006E23B3"/>
    <w:rsid w:val="006E2862"/>
    <w:rsid w:val="006E29DF"/>
    <w:rsid w:val="006E3CE0"/>
    <w:rsid w:val="006E4012"/>
    <w:rsid w:val="006E412D"/>
    <w:rsid w:val="006E456E"/>
    <w:rsid w:val="006E45C7"/>
    <w:rsid w:val="006E5670"/>
    <w:rsid w:val="006E5D6D"/>
    <w:rsid w:val="006E63D1"/>
    <w:rsid w:val="006E6AD4"/>
    <w:rsid w:val="006E6D64"/>
    <w:rsid w:val="006E75AB"/>
    <w:rsid w:val="006E7A98"/>
    <w:rsid w:val="006E7D2F"/>
    <w:rsid w:val="006F0C9C"/>
    <w:rsid w:val="006F0D31"/>
    <w:rsid w:val="006F1643"/>
    <w:rsid w:val="006F33DE"/>
    <w:rsid w:val="006F3C61"/>
    <w:rsid w:val="006F3E7E"/>
    <w:rsid w:val="006F4568"/>
    <w:rsid w:val="006F47B9"/>
    <w:rsid w:val="006F5796"/>
    <w:rsid w:val="006F701B"/>
    <w:rsid w:val="006F7020"/>
    <w:rsid w:val="006F7490"/>
    <w:rsid w:val="006F7683"/>
    <w:rsid w:val="007001DF"/>
    <w:rsid w:val="0070026D"/>
    <w:rsid w:val="00700945"/>
    <w:rsid w:val="00700DC9"/>
    <w:rsid w:val="00701698"/>
    <w:rsid w:val="00701AF6"/>
    <w:rsid w:val="00701BE1"/>
    <w:rsid w:val="00702090"/>
    <w:rsid w:val="007024C6"/>
    <w:rsid w:val="007027FB"/>
    <w:rsid w:val="00702B5C"/>
    <w:rsid w:val="00703497"/>
    <w:rsid w:val="007047A2"/>
    <w:rsid w:val="007051B3"/>
    <w:rsid w:val="007057A9"/>
    <w:rsid w:val="007065F2"/>
    <w:rsid w:val="00706643"/>
    <w:rsid w:val="0070692C"/>
    <w:rsid w:val="00706AAE"/>
    <w:rsid w:val="00706EF0"/>
    <w:rsid w:val="007075FC"/>
    <w:rsid w:val="00707733"/>
    <w:rsid w:val="00707975"/>
    <w:rsid w:val="0071016B"/>
    <w:rsid w:val="0071070B"/>
    <w:rsid w:val="00710849"/>
    <w:rsid w:val="00710A7A"/>
    <w:rsid w:val="0071101E"/>
    <w:rsid w:val="00711069"/>
    <w:rsid w:val="007110A9"/>
    <w:rsid w:val="00711DFC"/>
    <w:rsid w:val="00712776"/>
    <w:rsid w:val="007129E1"/>
    <w:rsid w:val="0071326B"/>
    <w:rsid w:val="00713489"/>
    <w:rsid w:val="0071369A"/>
    <w:rsid w:val="0071412C"/>
    <w:rsid w:val="0071470F"/>
    <w:rsid w:val="007157A4"/>
    <w:rsid w:val="00716C5E"/>
    <w:rsid w:val="0071732A"/>
    <w:rsid w:val="00717ACF"/>
    <w:rsid w:val="00717CF3"/>
    <w:rsid w:val="00717F85"/>
    <w:rsid w:val="007206E1"/>
    <w:rsid w:val="00720903"/>
    <w:rsid w:val="00722D84"/>
    <w:rsid w:val="00722E9A"/>
    <w:rsid w:val="0072311D"/>
    <w:rsid w:val="0072354F"/>
    <w:rsid w:val="00723629"/>
    <w:rsid w:val="00724670"/>
    <w:rsid w:val="00724C03"/>
    <w:rsid w:val="00724D12"/>
    <w:rsid w:val="00726272"/>
    <w:rsid w:val="00726D64"/>
    <w:rsid w:val="00727F29"/>
    <w:rsid w:val="00730521"/>
    <w:rsid w:val="0073158C"/>
    <w:rsid w:val="00732560"/>
    <w:rsid w:val="00732AD3"/>
    <w:rsid w:val="00732F59"/>
    <w:rsid w:val="00733442"/>
    <w:rsid w:val="00733455"/>
    <w:rsid w:val="00733955"/>
    <w:rsid w:val="00733976"/>
    <w:rsid w:val="00734182"/>
    <w:rsid w:val="007345D8"/>
    <w:rsid w:val="00734892"/>
    <w:rsid w:val="00734F2F"/>
    <w:rsid w:val="00735167"/>
    <w:rsid w:val="00735338"/>
    <w:rsid w:val="00735A00"/>
    <w:rsid w:val="00735FB0"/>
    <w:rsid w:val="00735FB9"/>
    <w:rsid w:val="007360DF"/>
    <w:rsid w:val="00736B08"/>
    <w:rsid w:val="007374DC"/>
    <w:rsid w:val="00737B26"/>
    <w:rsid w:val="00740525"/>
    <w:rsid w:val="00740D02"/>
    <w:rsid w:val="0074101B"/>
    <w:rsid w:val="00741690"/>
    <w:rsid w:val="007419F1"/>
    <w:rsid w:val="00741D7D"/>
    <w:rsid w:val="00742CC6"/>
    <w:rsid w:val="00742DA1"/>
    <w:rsid w:val="0074322A"/>
    <w:rsid w:val="007441A8"/>
    <w:rsid w:val="007441CF"/>
    <w:rsid w:val="007451CD"/>
    <w:rsid w:val="00745769"/>
    <w:rsid w:val="00745A1A"/>
    <w:rsid w:val="00745F10"/>
    <w:rsid w:val="0074620F"/>
    <w:rsid w:val="00746BC1"/>
    <w:rsid w:val="00747DF6"/>
    <w:rsid w:val="007501F1"/>
    <w:rsid w:val="00750839"/>
    <w:rsid w:val="0075085C"/>
    <w:rsid w:val="00750941"/>
    <w:rsid w:val="00750A55"/>
    <w:rsid w:val="00750B15"/>
    <w:rsid w:val="0075172E"/>
    <w:rsid w:val="00751BFF"/>
    <w:rsid w:val="00751C15"/>
    <w:rsid w:val="00752519"/>
    <w:rsid w:val="007528B0"/>
    <w:rsid w:val="00752D9B"/>
    <w:rsid w:val="00752F4C"/>
    <w:rsid w:val="00753194"/>
    <w:rsid w:val="00753245"/>
    <w:rsid w:val="00753C03"/>
    <w:rsid w:val="00755C41"/>
    <w:rsid w:val="00755EBB"/>
    <w:rsid w:val="00755F1F"/>
    <w:rsid w:val="00756197"/>
    <w:rsid w:val="0075682B"/>
    <w:rsid w:val="00756C87"/>
    <w:rsid w:val="00760323"/>
    <w:rsid w:val="007603E3"/>
    <w:rsid w:val="00762682"/>
    <w:rsid w:val="00762F56"/>
    <w:rsid w:val="00763228"/>
    <w:rsid w:val="007632A0"/>
    <w:rsid w:val="00763554"/>
    <w:rsid w:val="00763FF6"/>
    <w:rsid w:val="00764146"/>
    <w:rsid w:val="00766118"/>
    <w:rsid w:val="007668C0"/>
    <w:rsid w:val="00766B7A"/>
    <w:rsid w:val="007677B9"/>
    <w:rsid w:val="00767B7B"/>
    <w:rsid w:val="00770C3E"/>
    <w:rsid w:val="00771183"/>
    <w:rsid w:val="0077158D"/>
    <w:rsid w:val="007723FD"/>
    <w:rsid w:val="00772A29"/>
    <w:rsid w:val="00773123"/>
    <w:rsid w:val="0077334A"/>
    <w:rsid w:val="00774CB9"/>
    <w:rsid w:val="00774FA4"/>
    <w:rsid w:val="0077502C"/>
    <w:rsid w:val="00775907"/>
    <w:rsid w:val="00775965"/>
    <w:rsid w:val="00775B1B"/>
    <w:rsid w:val="007765DE"/>
    <w:rsid w:val="00776637"/>
    <w:rsid w:val="00780379"/>
    <w:rsid w:val="007804C2"/>
    <w:rsid w:val="00780DA4"/>
    <w:rsid w:val="00781C3A"/>
    <w:rsid w:val="007823C4"/>
    <w:rsid w:val="00782571"/>
    <w:rsid w:val="00782CDC"/>
    <w:rsid w:val="00783054"/>
    <w:rsid w:val="00783690"/>
    <w:rsid w:val="00783745"/>
    <w:rsid w:val="007848BA"/>
    <w:rsid w:val="00784CB5"/>
    <w:rsid w:val="007855B9"/>
    <w:rsid w:val="00785F3F"/>
    <w:rsid w:val="007870C5"/>
    <w:rsid w:val="0078737A"/>
    <w:rsid w:val="007873C9"/>
    <w:rsid w:val="00790C14"/>
    <w:rsid w:val="007914FD"/>
    <w:rsid w:val="007921BF"/>
    <w:rsid w:val="00792721"/>
    <w:rsid w:val="00792C7C"/>
    <w:rsid w:val="0079301F"/>
    <w:rsid w:val="0079376D"/>
    <w:rsid w:val="0079396C"/>
    <w:rsid w:val="007939B2"/>
    <w:rsid w:val="00794027"/>
    <w:rsid w:val="0079440F"/>
    <w:rsid w:val="0079445C"/>
    <w:rsid w:val="00795365"/>
    <w:rsid w:val="00795A26"/>
    <w:rsid w:val="00795C1B"/>
    <w:rsid w:val="007964EC"/>
    <w:rsid w:val="00796595"/>
    <w:rsid w:val="007968BD"/>
    <w:rsid w:val="007979E7"/>
    <w:rsid w:val="00797B87"/>
    <w:rsid w:val="007A1433"/>
    <w:rsid w:val="007A15E8"/>
    <w:rsid w:val="007A1D47"/>
    <w:rsid w:val="007A2E60"/>
    <w:rsid w:val="007A3025"/>
    <w:rsid w:val="007A364A"/>
    <w:rsid w:val="007A38DD"/>
    <w:rsid w:val="007A4063"/>
    <w:rsid w:val="007A435D"/>
    <w:rsid w:val="007A4E79"/>
    <w:rsid w:val="007A4F62"/>
    <w:rsid w:val="007A5229"/>
    <w:rsid w:val="007A53CB"/>
    <w:rsid w:val="007A5633"/>
    <w:rsid w:val="007A59E5"/>
    <w:rsid w:val="007A60D3"/>
    <w:rsid w:val="007A6417"/>
    <w:rsid w:val="007A7992"/>
    <w:rsid w:val="007A7A3A"/>
    <w:rsid w:val="007A7A92"/>
    <w:rsid w:val="007A7B16"/>
    <w:rsid w:val="007A7B56"/>
    <w:rsid w:val="007B04DD"/>
    <w:rsid w:val="007B0515"/>
    <w:rsid w:val="007B0624"/>
    <w:rsid w:val="007B1111"/>
    <w:rsid w:val="007B116D"/>
    <w:rsid w:val="007B1399"/>
    <w:rsid w:val="007B13DF"/>
    <w:rsid w:val="007B1F07"/>
    <w:rsid w:val="007B24DD"/>
    <w:rsid w:val="007B3514"/>
    <w:rsid w:val="007B3841"/>
    <w:rsid w:val="007B393E"/>
    <w:rsid w:val="007B3960"/>
    <w:rsid w:val="007B3B2F"/>
    <w:rsid w:val="007B3D0F"/>
    <w:rsid w:val="007B4358"/>
    <w:rsid w:val="007B5086"/>
    <w:rsid w:val="007B5996"/>
    <w:rsid w:val="007B5C67"/>
    <w:rsid w:val="007B61B3"/>
    <w:rsid w:val="007B6B2E"/>
    <w:rsid w:val="007B7111"/>
    <w:rsid w:val="007B7399"/>
    <w:rsid w:val="007B759D"/>
    <w:rsid w:val="007C0137"/>
    <w:rsid w:val="007C0326"/>
    <w:rsid w:val="007C04C7"/>
    <w:rsid w:val="007C1341"/>
    <w:rsid w:val="007C159A"/>
    <w:rsid w:val="007C202C"/>
    <w:rsid w:val="007C2F08"/>
    <w:rsid w:val="007C2F71"/>
    <w:rsid w:val="007C33D8"/>
    <w:rsid w:val="007C40FB"/>
    <w:rsid w:val="007C4111"/>
    <w:rsid w:val="007C476B"/>
    <w:rsid w:val="007C4CF1"/>
    <w:rsid w:val="007C5D4E"/>
    <w:rsid w:val="007C60E2"/>
    <w:rsid w:val="007C65B7"/>
    <w:rsid w:val="007C6B76"/>
    <w:rsid w:val="007C6E63"/>
    <w:rsid w:val="007C7103"/>
    <w:rsid w:val="007C7897"/>
    <w:rsid w:val="007C7AD5"/>
    <w:rsid w:val="007C7D1F"/>
    <w:rsid w:val="007D05FD"/>
    <w:rsid w:val="007D064B"/>
    <w:rsid w:val="007D06DB"/>
    <w:rsid w:val="007D06F7"/>
    <w:rsid w:val="007D107F"/>
    <w:rsid w:val="007D1229"/>
    <w:rsid w:val="007D14A4"/>
    <w:rsid w:val="007D19AA"/>
    <w:rsid w:val="007D221C"/>
    <w:rsid w:val="007D2270"/>
    <w:rsid w:val="007D313F"/>
    <w:rsid w:val="007D3BB7"/>
    <w:rsid w:val="007D404C"/>
    <w:rsid w:val="007D45D0"/>
    <w:rsid w:val="007D47C9"/>
    <w:rsid w:val="007D4E3C"/>
    <w:rsid w:val="007D52B1"/>
    <w:rsid w:val="007D66DB"/>
    <w:rsid w:val="007D6889"/>
    <w:rsid w:val="007D6ABD"/>
    <w:rsid w:val="007D6E3D"/>
    <w:rsid w:val="007D70EE"/>
    <w:rsid w:val="007D7102"/>
    <w:rsid w:val="007D75AE"/>
    <w:rsid w:val="007D7B43"/>
    <w:rsid w:val="007D7BA7"/>
    <w:rsid w:val="007D7CBB"/>
    <w:rsid w:val="007D7F33"/>
    <w:rsid w:val="007E03FE"/>
    <w:rsid w:val="007E1190"/>
    <w:rsid w:val="007E168F"/>
    <w:rsid w:val="007E17C3"/>
    <w:rsid w:val="007E1B9E"/>
    <w:rsid w:val="007E1C59"/>
    <w:rsid w:val="007E2810"/>
    <w:rsid w:val="007E2B2C"/>
    <w:rsid w:val="007E2B5D"/>
    <w:rsid w:val="007E2F34"/>
    <w:rsid w:val="007E31D1"/>
    <w:rsid w:val="007E3512"/>
    <w:rsid w:val="007E3CFE"/>
    <w:rsid w:val="007E3D2A"/>
    <w:rsid w:val="007E4730"/>
    <w:rsid w:val="007E490F"/>
    <w:rsid w:val="007E4A09"/>
    <w:rsid w:val="007E4EB4"/>
    <w:rsid w:val="007E4FA4"/>
    <w:rsid w:val="007E5802"/>
    <w:rsid w:val="007E58E0"/>
    <w:rsid w:val="007E5F57"/>
    <w:rsid w:val="007E6857"/>
    <w:rsid w:val="007E6B50"/>
    <w:rsid w:val="007E7840"/>
    <w:rsid w:val="007F0444"/>
    <w:rsid w:val="007F2ACD"/>
    <w:rsid w:val="007F2D13"/>
    <w:rsid w:val="007F2DCE"/>
    <w:rsid w:val="007F2E69"/>
    <w:rsid w:val="007F3910"/>
    <w:rsid w:val="007F3D26"/>
    <w:rsid w:val="007F4002"/>
    <w:rsid w:val="007F417A"/>
    <w:rsid w:val="007F4652"/>
    <w:rsid w:val="007F466A"/>
    <w:rsid w:val="007F4C75"/>
    <w:rsid w:val="007F4E62"/>
    <w:rsid w:val="007F5B95"/>
    <w:rsid w:val="007F5DBD"/>
    <w:rsid w:val="007F64BE"/>
    <w:rsid w:val="007F6739"/>
    <w:rsid w:val="007F6E36"/>
    <w:rsid w:val="007F75C8"/>
    <w:rsid w:val="007F75EA"/>
    <w:rsid w:val="007F76B3"/>
    <w:rsid w:val="00801A83"/>
    <w:rsid w:val="00801C0B"/>
    <w:rsid w:val="00801C63"/>
    <w:rsid w:val="00801D57"/>
    <w:rsid w:val="00802639"/>
    <w:rsid w:val="0080272F"/>
    <w:rsid w:val="008034AB"/>
    <w:rsid w:val="008036F2"/>
    <w:rsid w:val="008038A3"/>
    <w:rsid w:val="00804602"/>
    <w:rsid w:val="00804CAE"/>
    <w:rsid w:val="00804CFB"/>
    <w:rsid w:val="00804EFA"/>
    <w:rsid w:val="0080586A"/>
    <w:rsid w:val="00806045"/>
    <w:rsid w:val="00806059"/>
    <w:rsid w:val="00806512"/>
    <w:rsid w:val="00806E97"/>
    <w:rsid w:val="0080728F"/>
    <w:rsid w:val="00807FA8"/>
    <w:rsid w:val="008104EE"/>
    <w:rsid w:val="008108CF"/>
    <w:rsid w:val="0081107B"/>
    <w:rsid w:val="008122FF"/>
    <w:rsid w:val="00812B37"/>
    <w:rsid w:val="00812FB5"/>
    <w:rsid w:val="00813354"/>
    <w:rsid w:val="008140C3"/>
    <w:rsid w:val="00814736"/>
    <w:rsid w:val="00814F69"/>
    <w:rsid w:val="008151DD"/>
    <w:rsid w:val="00815D01"/>
    <w:rsid w:val="00816638"/>
    <w:rsid w:val="0081700B"/>
    <w:rsid w:val="00817180"/>
    <w:rsid w:val="0081772B"/>
    <w:rsid w:val="00817A0C"/>
    <w:rsid w:val="00817B41"/>
    <w:rsid w:val="0082066C"/>
    <w:rsid w:val="00820B4A"/>
    <w:rsid w:val="0082146E"/>
    <w:rsid w:val="00821C6A"/>
    <w:rsid w:val="00821E2B"/>
    <w:rsid w:val="008221B6"/>
    <w:rsid w:val="00822436"/>
    <w:rsid w:val="008229BD"/>
    <w:rsid w:val="008231D4"/>
    <w:rsid w:val="00823293"/>
    <w:rsid w:val="00823AEC"/>
    <w:rsid w:val="00823DD3"/>
    <w:rsid w:val="00825584"/>
    <w:rsid w:val="008259BC"/>
    <w:rsid w:val="00825A8E"/>
    <w:rsid w:val="00825B3F"/>
    <w:rsid w:val="008265F4"/>
    <w:rsid w:val="008269AB"/>
    <w:rsid w:val="0082778A"/>
    <w:rsid w:val="00827926"/>
    <w:rsid w:val="008279C8"/>
    <w:rsid w:val="00827B61"/>
    <w:rsid w:val="00827E97"/>
    <w:rsid w:val="00827F99"/>
    <w:rsid w:val="00832464"/>
    <w:rsid w:val="008326C7"/>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232"/>
    <w:rsid w:val="0084145E"/>
    <w:rsid w:val="00841ACF"/>
    <w:rsid w:val="00842408"/>
    <w:rsid w:val="008425F4"/>
    <w:rsid w:val="00842924"/>
    <w:rsid w:val="00842E5F"/>
    <w:rsid w:val="00843B25"/>
    <w:rsid w:val="00844955"/>
    <w:rsid w:val="00844DBB"/>
    <w:rsid w:val="00845E3E"/>
    <w:rsid w:val="0084695F"/>
    <w:rsid w:val="00846EA0"/>
    <w:rsid w:val="008477A1"/>
    <w:rsid w:val="00847C92"/>
    <w:rsid w:val="0085068A"/>
    <w:rsid w:val="00850AFF"/>
    <w:rsid w:val="00851AC6"/>
    <w:rsid w:val="00851EC1"/>
    <w:rsid w:val="00852B02"/>
    <w:rsid w:val="00853B89"/>
    <w:rsid w:val="00853CA0"/>
    <w:rsid w:val="00854167"/>
    <w:rsid w:val="00854221"/>
    <w:rsid w:val="00854225"/>
    <w:rsid w:val="0085458E"/>
    <w:rsid w:val="0085461E"/>
    <w:rsid w:val="008553E4"/>
    <w:rsid w:val="0085569C"/>
    <w:rsid w:val="008567BC"/>
    <w:rsid w:val="00856916"/>
    <w:rsid w:val="00856CDB"/>
    <w:rsid w:val="00857382"/>
    <w:rsid w:val="00857884"/>
    <w:rsid w:val="00860D31"/>
    <w:rsid w:val="008610A0"/>
    <w:rsid w:val="00861149"/>
    <w:rsid w:val="0086171A"/>
    <w:rsid w:val="008617E8"/>
    <w:rsid w:val="008618DA"/>
    <w:rsid w:val="00861AA8"/>
    <w:rsid w:val="00861B94"/>
    <w:rsid w:val="0086207D"/>
    <w:rsid w:val="008622A5"/>
    <w:rsid w:val="0086261E"/>
    <w:rsid w:val="00862DB0"/>
    <w:rsid w:val="00863A84"/>
    <w:rsid w:val="008641C5"/>
    <w:rsid w:val="00864F21"/>
    <w:rsid w:val="0086515B"/>
    <w:rsid w:val="00865688"/>
    <w:rsid w:val="00865B44"/>
    <w:rsid w:val="008662EB"/>
    <w:rsid w:val="008664AB"/>
    <w:rsid w:val="00866DFA"/>
    <w:rsid w:val="008676A0"/>
    <w:rsid w:val="00870384"/>
    <w:rsid w:val="0087121A"/>
    <w:rsid w:val="008713F3"/>
    <w:rsid w:val="00871651"/>
    <w:rsid w:val="0087240B"/>
    <w:rsid w:val="00872921"/>
    <w:rsid w:val="00873060"/>
    <w:rsid w:val="00873472"/>
    <w:rsid w:val="00873783"/>
    <w:rsid w:val="00873823"/>
    <w:rsid w:val="00874D07"/>
    <w:rsid w:val="00874D1B"/>
    <w:rsid w:val="00874F63"/>
    <w:rsid w:val="00875A49"/>
    <w:rsid w:val="00876249"/>
    <w:rsid w:val="00876378"/>
    <w:rsid w:val="0087685C"/>
    <w:rsid w:val="00877D48"/>
    <w:rsid w:val="008810AD"/>
    <w:rsid w:val="00881D45"/>
    <w:rsid w:val="00882305"/>
    <w:rsid w:val="00882768"/>
    <w:rsid w:val="00883B14"/>
    <w:rsid w:val="00884048"/>
    <w:rsid w:val="008843D4"/>
    <w:rsid w:val="008844B7"/>
    <w:rsid w:val="00884B49"/>
    <w:rsid w:val="00884C77"/>
    <w:rsid w:val="0088523B"/>
    <w:rsid w:val="0088542C"/>
    <w:rsid w:val="00885478"/>
    <w:rsid w:val="008858A7"/>
    <w:rsid w:val="00886155"/>
    <w:rsid w:val="008861C2"/>
    <w:rsid w:val="00886AA9"/>
    <w:rsid w:val="00890965"/>
    <w:rsid w:val="00891CC7"/>
    <w:rsid w:val="00891F09"/>
    <w:rsid w:val="0089430D"/>
    <w:rsid w:val="00894BAA"/>
    <w:rsid w:val="00894F95"/>
    <w:rsid w:val="008954B8"/>
    <w:rsid w:val="008954E1"/>
    <w:rsid w:val="00896390"/>
    <w:rsid w:val="008967E8"/>
    <w:rsid w:val="008A01AA"/>
    <w:rsid w:val="008A1195"/>
    <w:rsid w:val="008A1516"/>
    <w:rsid w:val="008A17C6"/>
    <w:rsid w:val="008A235C"/>
    <w:rsid w:val="008A2393"/>
    <w:rsid w:val="008A261B"/>
    <w:rsid w:val="008A36B6"/>
    <w:rsid w:val="008A3AFF"/>
    <w:rsid w:val="008A3D61"/>
    <w:rsid w:val="008A4294"/>
    <w:rsid w:val="008A59E2"/>
    <w:rsid w:val="008A6008"/>
    <w:rsid w:val="008A6183"/>
    <w:rsid w:val="008A6935"/>
    <w:rsid w:val="008A749B"/>
    <w:rsid w:val="008A78C1"/>
    <w:rsid w:val="008A7A0E"/>
    <w:rsid w:val="008B0172"/>
    <w:rsid w:val="008B037B"/>
    <w:rsid w:val="008B071E"/>
    <w:rsid w:val="008B0AD6"/>
    <w:rsid w:val="008B13BE"/>
    <w:rsid w:val="008B14EA"/>
    <w:rsid w:val="008B15CC"/>
    <w:rsid w:val="008B1CB9"/>
    <w:rsid w:val="008B1F17"/>
    <w:rsid w:val="008B1F3D"/>
    <w:rsid w:val="008B40C4"/>
    <w:rsid w:val="008B486B"/>
    <w:rsid w:val="008B494C"/>
    <w:rsid w:val="008B522A"/>
    <w:rsid w:val="008B5460"/>
    <w:rsid w:val="008B5A6E"/>
    <w:rsid w:val="008B6111"/>
    <w:rsid w:val="008B613D"/>
    <w:rsid w:val="008B7359"/>
    <w:rsid w:val="008C0317"/>
    <w:rsid w:val="008C07DE"/>
    <w:rsid w:val="008C0F21"/>
    <w:rsid w:val="008C1152"/>
    <w:rsid w:val="008C14EF"/>
    <w:rsid w:val="008C15F0"/>
    <w:rsid w:val="008C1CDF"/>
    <w:rsid w:val="008C1DB5"/>
    <w:rsid w:val="008C25E2"/>
    <w:rsid w:val="008C3EA7"/>
    <w:rsid w:val="008C4D4B"/>
    <w:rsid w:val="008C4D89"/>
    <w:rsid w:val="008C5750"/>
    <w:rsid w:val="008C5C9F"/>
    <w:rsid w:val="008C6362"/>
    <w:rsid w:val="008C665A"/>
    <w:rsid w:val="008C6D63"/>
    <w:rsid w:val="008C6F82"/>
    <w:rsid w:val="008C71B9"/>
    <w:rsid w:val="008C740C"/>
    <w:rsid w:val="008C7CBE"/>
    <w:rsid w:val="008D07A8"/>
    <w:rsid w:val="008D0C60"/>
    <w:rsid w:val="008D0FB8"/>
    <w:rsid w:val="008D10D8"/>
    <w:rsid w:val="008D1881"/>
    <w:rsid w:val="008D19CE"/>
    <w:rsid w:val="008D19D4"/>
    <w:rsid w:val="008D1FB2"/>
    <w:rsid w:val="008D20EF"/>
    <w:rsid w:val="008D26A6"/>
    <w:rsid w:val="008D2DB0"/>
    <w:rsid w:val="008D3091"/>
    <w:rsid w:val="008D3461"/>
    <w:rsid w:val="008D3B54"/>
    <w:rsid w:val="008D4D1C"/>
    <w:rsid w:val="008D5F30"/>
    <w:rsid w:val="008D6766"/>
    <w:rsid w:val="008D6775"/>
    <w:rsid w:val="008D7410"/>
    <w:rsid w:val="008D784A"/>
    <w:rsid w:val="008D787E"/>
    <w:rsid w:val="008D7B46"/>
    <w:rsid w:val="008D7C6A"/>
    <w:rsid w:val="008E01D3"/>
    <w:rsid w:val="008E03BA"/>
    <w:rsid w:val="008E04CB"/>
    <w:rsid w:val="008E17EE"/>
    <w:rsid w:val="008E2386"/>
    <w:rsid w:val="008E25E7"/>
    <w:rsid w:val="008E2EB6"/>
    <w:rsid w:val="008E358A"/>
    <w:rsid w:val="008E38A0"/>
    <w:rsid w:val="008E4988"/>
    <w:rsid w:val="008E4D24"/>
    <w:rsid w:val="008E4D3C"/>
    <w:rsid w:val="008E4FEB"/>
    <w:rsid w:val="008E7749"/>
    <w:rsid w:val="008F0101"/>
    <w:rsid w:val="008F1430"/>
    <w:rsid w:val="008F2988"/>
    <w:rsid w:val="008F3084"/>
    <w:rsid w:val="008F374F"/>
    <w:rsid w:val="008F50E8"/>
    <w:rsid w:val="008F64CF"/>
    <w:rsid w:val="008F6722"/>
    <w:rsid w:val="008F68B5"/>
    <w:rsid w:val="008F6C9F"/>
    <w:rsid w:val="008F7371"/>
    <w:rsid w:val="008F7A61"/>
    <w:rsid w:val="009000CE"/>
    <w:rsid w:val="00900749"/>
    <w:rsid w:val="009008C3"/>
    <w:rsid w:val="009009C0"/>
    <w:rsid w:val="00900FA8"/>
    <w:rsid w:val="009018B6"/>
    <w:rsid w:val="00901A30"/>
    <w:rsid w:val="00901CFA"/>
    <w:rsid w:val="00901F98"/>
    <w:rsid w:val="009022AF"/>
    <w:rsid w:val="00902BCF"/>
    <w:rsid w:val="009039F9"/>
    <w:rsid w:val="009040A4"/>
    <w:rsid w:val="00904A3A"/>
    <w:rsid w:val="00904CB7"/>
    <w:rsid w:val="00904CBF"/>
    <w:rsid w:val="00905A2D"/>
    <w:rsid w:val="00905CE8"/>
    <w:rsid w:val="00905DA4"/>
    <w:rsid w:val="0090646A"/>
    <w:rsid w:val="0090647F"/>
    <w:rsid w:val="00907AA5"/>
    <w:rsid w:val="00907EF3"/>
    <w:rsid w:val="009103BA"/>
    <w:rsid w:val="0091060A"/>
    <w:rsid w:val="0091126A"/>
    <w:rsid w:val="009114AC"/>
    <w:rsid w:val="00911DD8"/>
    <w:rsid w:val="00912036"/>
    <w:rsid w:val="009121CC"/>
    <w:rsid w:val="009121CD"/>
    <w:rsid w:val="009123B1"/>
    <w:rsid w:val="0091328F"/>
    <w:rsid w:val="0091399F"/>
    <w:rsid w:val="00913C61"/>
    <w:rsid w:val="009153C6"/>
    <w:rsid w:val="009156A3"/>
    <w:rsid w:val="009157B0"/>
    <w:rsid w:val="00915876"/>
    <w:rsid w:val="009168FB"/>
    <w:rsid w:val="00916A48"/>
    <w:rsid w:val="00916B5A"/>
    <w:rsid w:val="00916EB2"/>
    <w:rsid w:val="00917223"/>
    <w:rsid w:val="00917D60"/>
    <w:rsid w:val="00920124"/>
    <w:rsid w:val="00920192"/>
    <w:rsid w:val="009206B1"/>
    <w:rsid w:val="009206C8"/>
    <w:rsid w:val="00920DC1"/>
    <w:rsid w:val="00921031"/>
    <w:rsid w:val="009214C6"/>
    <w:rsid w:val="00921FBB"/>
    <w:rsid w:val="0092249A"/>
    <w:rsid w:val="009226C5"/>
    <w:rsid w:val="00922F82"/>
    <w:rsid w:val="00923166"/>
    <w:rsid w:val="0092390D"/>
    <w:rsid w:val="00923E11"/>
    <w:rsid w:val="00924951"/>
    <w:rsid w:val="00924D06"/>
    <w:rsid w:val="00924FC1"/>
    <w:rsid w:val="009253F4"/>
    <w:rsid w:val="00925EF3"/>
    <w:rsid w:val="009269AA"/>
    <w:rsid w:val="009275AC"/>
    <w:rsid w:val="00927737"/>
    <w:rsid w:val="009305AF"/>
    <w:rsid w:val="009312C5"/>
    <w:rsid w:val="00931395"/>
    <w:rsid w:val="00931BF9"/>
    <w:rsid w:val="0093220A"/>
    <w:rsid w:val="00932312"/>
    <w:rsid w:val="009325F9"/>
    <w:rsid w:val="0093270A"/>
    <w:rsid w:val="00932C78"/>
    <w:rsid w:val="0093319A"/>
    <w:rsid w:val="0093576E"/>
    <w:rsid w:val="0093578E"/>
    <w:rsid w:val="00935BEE"/>
    <w:rsid w:val="00936418"/>
    <w:rsid w:val="00936B97"/>
    <w:rsid w:val="00937080"/>
    <w:rsid w:val="009373E1"/>
    <w:rsid w:val="00937856"/>
    <w:rsid w:val="009401B9"/>
    <w:rsid w:val="00940337"/>
    <w:rsid w:val="0094104D"/>
    <w:rsid w:val="0094153E"/>
    <w:rsid w:val="0094188D"/>
    <w:rsid w:val="00941981"/>
    <w:rsid w:val="00941BBB"/>
    <w:rsid w:val="00942914"/>
    <w:rsid w:val="00942AD7"/>
    <w:rsid w:val="0094357C"/>
    <w:rsid w:val="009437D1"/>
    <w:rsid w:val="0094390E"/>
    <w:rsid w:val="00944010"/>
    <w:rsid w:val="009446F3"/>
    <w:rsid w:val="009447A7"/>
    <w:rsid w:val="00944815"/>
    <w:rsid w:val="0094484F"/>
    <w:rsid w:val="00944888"/>
    <w:rsid w:val="00944BE1"/>
    <w:rsid w:val="0094661D"/>
    <w:rsid w:val="00946A8E"/>
    <w:rsid w:val="00946AA3"/>
    <w:rsid w:val="009470B2"/>
    <w:rsid w:val="0094767E"/>
    <w:rsid w:val="00947860"/>
    <w:rsid w:val="009501B4"/>
    <w:rsid w:val="009501F6"/>
    <w:rsid w:val="0095038D"/>
    <w:rsid w:val="009508A1"/>
    <w:rsid w:val="00950909"/>
    <w:rsid w:val="00950AFB"/>
    <w:rsid w:val="00950BC7"/>
    <w:rsid w:val="00951380"/>
    <w:rsid w:val="00951489"/>
    <w:rsid w:val="00951B13"/>
    <w:rsid w:val="009524DA"/>
    <w:rsid w:val="0095261C"/>
    <w:rsid w:val="009531F2"/>
    <w:rsid w:val="00955220"/>
    <w:rsid w:val="009553E7"/>
    <w:rsid w:val="00955A51"/>
    <w:rsid w:val="00955A8B"/>
    <w:rsid w:val="00955EE0"/>
    <w:rsid w:val="00955F56"/>
    <w:rsid w:val="009574F9"/>
    <w:rsid w:val="00957933"/>
    <w:rsid w:val="00957BCE"/>
    <w:rsid w:val="009602D9"/>
    <w:rsid w:val="009604E0"/>
    <w:rsid w:val="009605A5"/>
    <w:rsid w:val="00960A2F"/>
    <w:rsid w:val="00962D0F"/>
    <w:rsid w:val="009633EE"/>
    <w:rsid w:val="00963D03"/>
    <w:rsid w:val="00964055"/>
    <w:rsid w:val="009642A4"/>
    <w:rsid w:val="00964858"/>
    <w:rsid w:val="00965186"/>
    <w:rsid w:val="009653CD"/>
    <w:rsid w:val="00965A1B"/>
    <w:rsid w:val="00966687"/>
    <w:rsid w:val="009667DC"/>
    <w:rsid w:val="009667F6"/>
    <w:rsid w:val="0096725D"/>
    <w:rsid w:val="009677D1"/>
    <w:rsid w:val="00970BDA"/>
    <w:rsid w:val="00971C23"/>
    <w:rsid w:val="009728D5"/>
    <w:rsid w:val="00972CCA"/>
    <w:rsid w:val="00972E94"/>
    <w:rsid w:val="0097358A"/>
    <w:rsid w:val="009736E9"/>
    <w:rsid w:val="0097374B"/>
    <w:rsid w:val="009739DA"/>
    <w:rsid w:val="009755AD"/>
    <w:rsid w:val="0097629E"/>
    <w:rsid w:val="00976928"/>
    <w:rsid w:val="00976F89"/>
    <w:rsid w:val="0097764F"/>
    <w:rsid w:val="00977A5A"/>
    <w:rsid w:val="00977E0A"/>
    <w:rsid w:val="009800DC"/>
    <w:rsid w:val="00980277"/>
    <w:rsid w:val="00980E56"/>
    <w:rsid w:val="009814F7"/>
    <w:rsid w:val="009815BC"/>
    <w:rsid w:val="009818F0"/>
    <w:rsid w:val="00981DF1"/>
    <w:rsid w:val="009827C9"/>
    <w:rsid w:val="00983053"/>
    <w:rsid w:val="0098310E"/>
    <w:rsid w:val="00983401"/>
    <w:rsid w:val="00983C4E"/>
    <w:rsid w:val="00984041"/>
    <w:rsid w:val="00985086"/>
    <w:rsid w:val="00985382"/>
    <w:rsid w:val="0098548B"/>
    <w:rsid w:val="00985B44"/>
    <w:rsid w:val="00985DDC"/>
    <w:rsid w:val="009868F2"/>
    <w:rsid w:val="00986F2C"/>
    <w:rsid w:val="009875AB"/>
    <w:rsid w:val="0098786A"/>
    <w:rsid w:val="00987E6D"/>
    <w:rsid w:val="00990010"/>
    <w:rsid w:val="00990134"/>
    <w:rsid w:val="00991368"/>
    <w:rsid w:val="009919F5"/>
    <w:rsid w:val="00991AF3"/>
    <w:rsid w:val="00991F96"/>
    <w:rsid w:val="0099269A"/>
    <w:rsid w:val="00993ABC"/>
    <w:rsid w:val="00993B48"/>
    <w:rsid w:val="00993B98"/>
    <w:rsid w:val="00993F1D"/>
    <w:rsid w:val="00994356"/>
    <w:rsid w:val="009946E8"/>
    <w:rsid w:val="0099499B"/>
    <w:rsid w:val="00994D66"/>
    <w:rsid w:val="0099544B"/>
    <w:rsid w:val="00995B12"/>
    <w:rsid w:val="009960C1"/>
    <w:rsid w:val="0099628D"/>
    <w:rsid w:val="00996415"/>
    <w:rsid w:val="00997BDB"/>
    <w:rsid w:val="00997DCD"/>
    <w:rsid w:val="009A00E9"/>
    <w:rsid w:val="009A029A"/>
    <w:rsid w:val="009A0A3B"/>
    <w:rsid w:val="009A0CCD"/>
    <w:rsid w:val="009A1C82"/>
    <w:rsid w:val="009A1FDE"/>
    <w:rsid w:val="009A2259"/>
    <w:rsid w:val="009A37B3"/>
    <w:rsid w:val="009A3C36"/>
    <w:rsid w:val="009A5E23"/>
    <w:rsid w:val="009A6679"/>
    <w:rsid w:val="009A6BBA"/>
    <w:rsid w:val="009A7071"/>
    <w:rsid w:val="009A7A64"/>
    <w:rsid w:val="009A7C72"/>
    <w:rsid w:val="009A7FF1"/>
    <w:rsid w:val="009B0260"/>
    <w:rsid w:val="009B03D0"/>
    <w:rsid w:val="009B0800"/>
    <w:rsid w:val="009B1067"/>
    <w:rsid w:val="009B1235"/>
    <w:rsid w:val="009B1522"/>
    <w:rsid w:val="009B159D"/>
    <w:rsid w:val="009B15BB"/>
    <w:rsid w:val="009B1FBC"/>
    <w:rsid w:val="009B2284"/>
    <w:rsid w:val="009B22E5"/>
    <w:rsid w:val="009B23C9"/>
    <w:rsid w:val="009B28D6"/>
    <w:rsid w:val="009B2F5E"/>
    <w:rsid w:val="009B3923"/>
    <w:rsid w:val="009B3C97"/>
    <w:rsid w:val="009B402A"/>
    <w:rsid w:val="009B427A"/>
    <w:rsid w:val="009B4474"/>
    <w:rsid w:val="009B454D"/>
    <w:rsid w:val="009B48CC"/>
    <w:rsid w:val="009B4F9F"/>
    <w:rsid w:val="009B52BC"/>
    <w:rsid w:val="009B59ED"/>
    <w:rsid w:val="009B5A36"/>
    <w:rsid w:val="009B65BE"/>
    <w:rsid w:val="009B6BB2"/>
    <w:rsid w:val="009B708E"/>
    <w:rsid w:val="009B729F"/>
    <w:rsid w:val="009B7784"/>
    <w:rsid w:val="009B7C9C"/>
    <w:rsid w:val="009C0CAB"/>
    <w:rsid w:val="009C0EC9"/>
    <w:rsid w:val="009C113F"/>
    <w:rsid w:val="009C117E"/>
    <w:rsid w:val="009C1678"/>
    <w:rsid w:val="009C1B16"/>
    <w:rsid w:val="009C2A9F"/>
    <w:rsid w:val="009C2C2B"/>
    <w:rsid w:val="009C34B8"/>
    <w:rsid w:val="009C3984"/>
    <w:rsid w:val="009C3F59"/>
    <w:rsid w:val="009C421A"/>
    <w:rsid w:val="009C43F5"/>
    <w:rsid w:val="009C461E"/>
    <w:rsid w:val="009C50AC"/>
    <w:rsid w:val="009C519B"/>
    <w:rsid w:val="009C5306"/>
    <w:rsid w:val="009C55CF"/>
    <w:rsid w:val="009C5639"/>
    <w:rsid w:val="009C597A"/>
    <w:rsid w:val="009C6074"/>
    <w:rsid w:val="009C6BB7"/>
    <w:rsid w:val="009D1999"/>
    <w:rsid w:val="009D2FAA"/>
    <w:rsid w:val="009D442F"/>
    <w:rsid w:val="009D5C56"/>
    <w:rsid w:val="009D5D22"/>
    <w:rsid w:val="009D5FB3"/>
    <w:rsid w:val="009D6765"/>
    <w:rsid w:val="009D6A45"/>
    <w:rsid w:val="009D756E"/>
    <w:rsid w:val="009D79DD"/>
    <w:rsid w:val="009D7BC4"/>
    <w:rsid w:val="009E00FE"/>
    <w:rsid w:val="009E0645"/>
    <w:rsid w:val="009E0EEC"/>
    <w:rsid w:val="009E187F"/>
    <w:rsid w:val="009E2930"/>
    <w:rsid w:val="009E2BBC"/>
    <w:rsid w:val="009E2EAC"/>
    <w:rsid w:val="009E308E"/>
    <w:rsid w:val="009E3707"/>
    <w:rsid w:val="009E3EB9"/>
    <w:rsid w:val="009E4EA6"/>
    <w:rsid w:val="009E52C1"/>
    <w:rsid w:val="009E682A"/>
    <w:rsid w:val="009E70F7"/>
    <w:rsid w:val="009E76E1"/>
    <w:rsid w:val="009E79F3"/>
    <w:rsid w:val="009E7A1B"/>
    <w:rsid w:val="009F10B5"/>
    <w:rsid w:val="009F1626"/>
    <w:rsid w:val="009F1BEC"/>
    <w:rsid w:val="009F2310"/>
    <w:rsid w:val="009F236A"/>
    <w:rsid w:val="009F2CF0"/>
    <w:rsid w:val="009F3F86"/>
    <w:rsid w:val="009F4419"/>
    <w:rsid w:val="009F4B30"/>
    <w:rsid w:val="009F4E91"/>
    <w:rsid w:val="009F511B"/>
    <w:rsid w:val="009F62F7"/>
    <w:rsid w:val="009F6317"/>
    <w:rsid w:val="009F6592"/>
    <w:rsid w:val="009F6C9E"/>
    <w:rsid w:val="009F76DA"/>
    <w:rsid w:val="00A01046"/>
    <w:rsid w:val="00A0138A"/>
    <w:rsid w:val="00A023E8"/>
    <w:rsid w:val="00A02B5F"/>
    <w:rsid w:val="00A03556"/>
    <w:rsid w:val="00A03557"/>
    <w:rsid w:val="00A03CC6"/>
    <w:rsid w:val="00A0452C"/>
    <w:rsid w:val="00A052BD"/>
    <w:rsid w:val="00A05985"/>
    <w:rsid w:val="00A05B03"/>
    <w:rsid w:val="00A067EF"/>
    <w:rsid w:val="00A06EDA"/>
    <w:rsid w:val="00A078A5"/>
    <w:rsid w:val="00A07B1A"/>
    <w:rsid w:val="00A10CCA"/>
    <w:rsid w:val="00A10D92"/>
    <w:rsid w:val="00A10FAC"/>
    <w:rsid w:val="00A1293D"/>
    <w:rsid w:val="00A131F4"/>
    <w:rsid w:val="00A1354E"/>
    <w:rsid w:val="00A138E4"/>
    <w:rsid w:val="00A139A3"/>
    <w:rsid w:val="00A13FF3"/>
    <w:rsid w:val="00A1549D"/>
    <w:rsid w:val="00A154D9"/>
    <w:rsid w:val="00A1593E"/>
    <w:rsid w:val="00A16415"/>
    <w:rsid w:val="00A1673C"/>
    <w:rsid w:val="00A167C3"/>
    <w:rsid w:val="00A16CA9"/>
    <w:rsid w:val="00A1752A"/>
    <w:rsid w:val="00A17561"/>
    <w:rsid w:val="00A17D9D"/>
    <w:rsid w:val="00A20CF6"/>
    <w:rsid w:val="00A21072"/>
    <w:rsid w:val="00A215C8"/>
    <w:rsid w:val="00A21EB3"/>
    <w:rsid w:val="00A23275"/>
    <w:rsid w:val="00A2349D"/>
    <w:rsid w:val="00A245A5"/>
    <w:rsid w:val="00A25B33"/>
    <w:rsid w:val="00A25E6D"/>
    <w:rsid w:val="00A26103"/>
    <w:rsid w:val="00A26FB2"/>
    <w:rsid w:val="00A27607"/>
    <w:rsid w:val="00A27AA6"/>
    <w:rsid w:val="00A27DCE"/>
    <w:rsid w:val="00A27E6A"/>
    <w:rsid w:val="00A27FBF"/>
    <w:rsid w:val="00A27FFE"/>
    <w:rsid w:val="00A304A0"/>
    <w:rsid w:val="00A31BAC"/>
    <w:rsid w:val="00A3239D"/>
    <w:rsid w:val="00A3282B"/>
    <w:rsid w:val="00A34A74"/>
    <w:rsid w:val="00A34B94"/>
    <w:rsid w:val="00A34E3D"/>
    <w:rsid w:val="00A350A8"/>
    <w:rsid w:val="00A3606D"/>
    <w:rsid w:val="00A362DE"/>
    <w:rsid w:val="00A36323"/>
    <w:rsid w:val="00A36957"/>
    <w:rsid w:val="00A36A5B"/>
    <w:rsid w:val="00A36C1D"/>
    <w:rsid w:val="00A37799"/>
    <w:rsid w:val="00A3798F"/>
    <w:rsid w:val="00A37E27"/>
    <w:rsid w:val="00A37F47"/>
    <w:rsid w:val="00A412A2"/>
    <w:rsid w:val="00A41A09"/>
    <w:rsid w:val="00A4329E"/>
    <w:rsid w:val="00A433AC"/>
    <w:rsid w:val="00A4360A"/>
    <w:rsid w:val="00A43B0F"/>
    <w:rsid w:val="00A43E94"/>
    <w:rsid w:val="00A44608"/>
    <w:rsid w:val="00A44D37"/>
    <w:rsid w:val="00A45A68"/>
    <w:rsid w:val="00A45AF7"/>
    <w:rsid w:val="00A463E9"/>
    <w:rsid w:val="00A47E5F"/>
    <w:rsid w:val="00A47F34"/>
    <w:rsid w:val="00A500DB"/>
    <w:rsid w:val="00A50403"/>
    <w:rsid w:val="00A50726"/>
    <w:rsid w:val="00A50E4F"/>
    <w:rsid w:val="00A51193"/>
    <w:rsid w:val="00A5145A"/>
    <w:rsid w:val="00A5168A"/>
    <w:rsid w:val="00A51DEF"/>
    <w:rsid w:val="00A53B9C"/>
    <w:rsid w:val="00A53CC4"/>
    <w:rsid w:val="00A53F30"/>
    <w:rsid w:val="00A5435A"/>
    <w:rsid w:val="00A54E44"/>
    <w:rsid w:val="00A554B2"/>
    <w:rsid w:val="00A5682A"/>
    <w:rsid w:val="00A56E6D"/>
    <w:rsid w:val="00A570E5"/>
    <w:rsid w:val="00A5710F"/>
    <w:rsid w:val="00A57B8F"/>
    <w:rsid w:val="00A57C4C"/>
    <w:rsid w:val="00A607B3"/>
    <w:rsid w:val="00A607B5"/>
    <w:rsid w:val="00A60989"/>
    <w:rsid w:val="00A610EF"/>
    <w:rsid w:val="00A614D0"/>
    <w:rsid w:val="00A6250C"/>
    <w:rsid w:val="00A62D54"/>
    <w:rsid w:val="00A62E1D"/>
    <w:rsid w:val="00A6317B"/>
    <w:rsid w:val="00A6352F"/>
    <w:rsid w:val="00A63871"/>
    <w:rsid w:val="00A63DFC"/>
    <w:rsid w:val="00A6412A"/>
    <w:rsid w:val="00A6428A"/>
    <w:rsid w:val="00A64640"/>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3D5"/>
    <w:rsid w:val="00A71CCA"/>
    <w:rsid w:val="00A72F4B"/>
    <w:rsid w:val="00A73844"/>
    <w:rsid w:val="00A73A42"/>
    <w:rsid w:val="00A73C57"/>
    <w:rsid w:val="00A743AD"/>
    <w:rsid w:val="00A74822"/>
    <w:rsid w:val="00A74B87"/>
    <w:rsid w:val="00A7630A"/>
    <w:rsid w:val="00A7672C"/>
    <w:rsid w:val="00A773CE"/>
    <w:rsid w:val="00A77412"/>
    <w:rsid w:val="00A7795C"/>
    <w:rsid w:val="00A80844"/>
    <w:rsid w:val="00A80B9D"/>
    <w:rsid w:val="00A80E6C"/>
    <w:rsid w:val="00A8140A"/>
    <w:rsid w:val="00A81A27"/>
    <w:rsid w:val="00A81A34"/>
    <w:rsid w:val="00A81B2B"/>
    <w:rsid w:val="00A82B9D"/>
    <w:rsid w:val="00A82D78"/>
    <w:rsid w:val="00A83E8D"/>
    <w:rsid w:val="00A84D10"/>
    <w:rsid w:val="00A85508"/>
    <w:rsid w:val="00A85511"/>
    <w:rsid w:val="00A85DD5"/>
    <w:rsid w:val="00A85DF1"/>
    <w:rsid w:val="00A86D16"/>
    <w:rsid w:val="00A87117"/>
    <w:rsid w:val="00A8799C"/>
    <w:rsid w:val="00A87D85"/>
    <w:rsid w:val="00A87FE9"/>
    <w:rsid w:val="00A90652"/>
    <w:rsid w:val="00A908A8"/>
    <w:rsid w:val="00A909F2"/>
    <w:rsid w:val="00A91B43"/>
    <w:rsid w:val="00A91D54"/>
    <w:rsid w:val="00A92E26"/>
    <w:rsid w:val="00A939A4"/>
    <w:rsid w:val="00A939D3"/>
    <w:rsid w:val="00A939F7"/>
    <w:rsid w:val="00A93A91"/>
    <w:rsid w:val="00A94650"/>
    <w:rsid w:val="00A94FAB"/>
    <w:rsid w:val="00A95527"/>
    <w:rsid w:val="00A95871"/>
    <w:rsid w:val="00A95937"/>
    <w:rsid w:val="00A962BF"/>
    <w:rsid w:val="00A96987"/>
    <w:rsid w:val="00A96EAE"/>
    <w:rsid w:val="00A96FAC"/>
    <w:rsid w:val="00A97367"/>
    <w:rsid w:val="00A97CAB"/>
    <w:rsid w:val="00A97D8E"/>
    <w:rsid w:val="00AA0ECE"/>
    <w:rsid w:val="00AA0F83"/>
    <w:rsid w:val="00AA1359"/>
    <w:rsid w:val="00AA2411"/>
    <w:rsid w:val="00AA2460"/>
    <w:rsid w:val="00AA2855"/>
    <w:rsid w:val="00AA3E95"/>
    <w:rsid w:val="00AA418A"/>
    <w:rsid w:val="00AA452D"/>
    <w:rsid w:val="00AA4A3F"/>
    <w:rsid w:val="00AA4ADF"/>
    <w:rsid w:val="00AA4E8C"/>
    <w:rsid w:val="00AA5C77"/>
    <w:rsid w:val="00AA5CFB"/>
    <w:rsid w:val="00AA64C9"/>
    <w:rsid w:val="00AA6553"/>
    <w:rsid w:val="00AA6989"/>
    <w:rsid w:val="00AA7187"/>
    <w:rsid w:val="00AB0504"/>
    <w:rsid w:val="00AB0752"/>
    <w:rsid w:val="00AB098B"/>
    <w:rsid w:val="00AB0B0E"/>
    <w:rsid w:val="00AB0B13"/>
    <w:rsid w:val="00AB1BF0"/>
    <w:rsid w:val="00AB2013"/>
    <w:rsid w:val="00AB3660"/>
    <w:rsid w:val="00AB3724"/>
    <w:rsid w:val="00AB6379"/>
    <w:rsid w:val="00AB6C75"/>
    <w:rsid w:val="00AB6EC3"/>
    <w:rsid w:val="00AB7769"/>
    <w:rsid w:val="00AB77E6"/>
    <w:rsid w:val="00AB7E39"/>
    <w:rsid w:val="00AC0053"/>
    <w:rsid w:val="00AC022A"/>
    <w:rsid w:val="00AC065A"/>
    <w:rsid w:val="00AC0DF6"/>
    <w:rsid w:val="00AC0FFE"/>
    <w:rsid w:val="00AC126D"/>
    <w:rsid w:val="00AC25A6"/>
    <w:rsid w:val="00AC2F4B"/>
    <w:rsid w:val="00AC3DF0"/>
    <w:rsid w:val="00AC4C05"/>
    <w:rsid w:val="00AC4CF9"/>
    <w:rsid w:val="00AC4EEA"/>
    <w:rsid w:val="00AC50AE"/>
    <w:rsid w:val="00AC528F"/>
    <w:rsid w:val="00AC5EB5"/>
    <w:rsid w:val="00AC608A"/>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654"/>
    <w:rsid w:val="00AD38B2"/>
    <w:rsid w:val="00AD4105"/>
    <w:rsid w:val="00AD4143"/>
    <w:rsid w:val="00AD4AF0"/>
    <w:rsid w:val="00AD4B6B"/>
    <w:rsid w:val="00AD5033"/>
    <w:rsid w:val="00AD5C5E"/>
    <w:rsid w:val="00AD6523"/>
    <w:rsid w:val="00AD655B"/>
    <w:rsid w:val="00AD6959"/>
    <w:rsid w:val="00AD7976"/>
    <w:rsid w:val="00AE0A21"/>
    <w:rsid w:val="00AE0D09"/>
    <w:rsid w:val="00AE0E16"/>
    <w:rsid w:val="00AE0F1D"/>
    <w:rsid w:val="00AE1115"/>
    <w:rsid w:val="00AE120F"/>
    <w:rsid w:val="00AE2477"/>
    <w:rsid w:val="00AE31D5"/>
    <w:rsid w:val="00AE366D"/>
    <w:rsid w:val="00AE3967"/>
    <w:rsid w:val="00AE3A58"/>
    <w:rsid w:val="00AE4704"/>
    <w:rsid w:val="00AE66C2"/>
    <w:rsid w:val="00AE7101"/>
    <w:rsid w:val="00AE725F"/>
    <w:rsid w:val="00AE7A86"/>
    <w:rsid w:val="00AF1346"/>
    <w:rsid w:val="00AF19A6"/>
    <w:rsid w:val="00AF219E"/>
    <w:rsid w:val="00AF21D7"/>
    <w:rsid w:val="00AF2C5F"/>
    <w:rsid w:val="00AF2C6B"/>
    <w:rsid w:val="00AF2CA8"/>
    <w:rsid w:val="00AF2EF2"/>
    <w:rsid w:val="00AF3622"/>
    <w:rsid w:val="00AF36EB"/>
    <w:rsid w:val="00AF4F3D"/>
    <w:rsid w:val="00AF4F75"/>
    <w:rsid w:val="00AF50F8"/>
    <w:rsid w:val="00AF5662"/>
    <w:rsid w:val="00AF58C5"/>
    <w:rsid w:val="00AF5B0E"/>
    <w:rsid w:val="00AF5FD2"/>
    <w:rsid w:val="00AF5FE6"/>
    <w:rsid w:val="00B00095"/>
    <w:rsid w:val="00B0055A"/>
    <w:rsid w:val="00B00927"/>
    <w:rsid w:val="00B0101B"/>
    <w:rsid w:val="00B01E69"/>
    <w:rsid w:val="00B02004"/>
    <w:rsid w:val="00B025CE"/>
    <w:rsid w:val="00B026CD"/>
    <w:rsid w:val="00B02976"/>
    <w:rsid w:val="00B04789"/>
    <w:rsid w:val="00B05158"/>
    <w:rsid w:val="00B057AE"/>
    <w:rsid w:val="00B06069"/>
    <w:rsid w:val="00B06231"/>
    <w:rsid w:val="00B063C8"/>
    <w:rsid w:val="00B07704"/>
    <w:rsid w:val="00B07BAD"/>
    <w:rsid w:val="00B1084D"/>
    <w:rsid w:val="00B116A9"/>
    <w:rsid w:val="00B121DC"/>
    <w:rsid w:val="00B1282F"/>
    <w:rsid w:val="00B12E3A"/>
    <w:rsid w:val="00B12E7A"/>
    <w:rsid w:val="00B13920"/>
    <w:rsid w:val="00B13930"/>
    <w:rsid w:val="00B13BD8"/>
    <w:rsid w:val="00B15654"/>
    <w:rsid w:val="00B15FC1"/>
    <w:rsid w:val="00B168A4"/>
    <w:rsid w:val="00B17195"/>
    <w:rsid w:val="00B17E3F"/>
    <w:rsid w:val="00B20081"/>
    <w:rsid w:val="00B203CB"/>
    <w:rsid w:val="00B21613"/>
    <w:rsid w:val="00B21985"/>
    <w:rsid w:val="00B22017"/>
    <w:rsid w:val="00B22817"/>
    <w:rsid w:val="00B229BA"/>
    <w:rsid w:val="00B22CD8"/>
    <w:rsid w:val="00B23125"/>
    <w:rsid w:val="00B2354F"/>
    <w:rsid w:val="00B237BE"/>
    <w:rsid w:val="00B239B5"/>
    <w:rsid w:val="00B23A40"/>
    <w:rsid w:val="00B24512"/>
    <w:rsid w:val="00B2472E"/>
    <w:rsid w:val="00B24BCA"/>
    <w:rsid w:val="00B259BA"/>
    <w:rsid w:val="00B25A69"/>
    <w:rsid w:val="00B25F76"/>
    <w:rsid w:val="00B2625F"/>
    <w:rsid w:val="00B262EF"/>
    <w:rsid w:val="00B26428"/>
    <w:rsid w:val="00B26463"/>
    <w:rsid w:val="00B2729B"/>
    <w:rsid w:val="00B27500"/>
    <w:rsid w:val="00B277B6"/>
    <w:rsid w:val="00B27BC3"/>
    <w:rsid w:val="00B30028"/>
    <w:rsid w:val="00B31713"/>
    <w:rsid w:val="00B31D25"/>
    <w:rsid w:val="00B32515"/>
    <w:rsid w:val="00B327ED"/>
    <w:rsid w:val="00B329FB"/>
    <w:rsid w:val="00B32D35"/>
    <w:rsid w:val="00B32F7E"/>
    <w:rsid w:val="00B32FF1"/>
    <w:rsid w:val="00B33462"/>
    <w:rsid w:val="00B3362B"/>
    <w:rsid w:val="00B33DFF"/>
    <w:rsid w:val="00B3431A"/>
    <w:rsid w:val="00B349C7"/>
    <w:rsid w:val="00B34C03"/>
    <w:rsid w:val="00B34C74"/>
    <w:rsid w:val="00B358DC"/>
    <w:rsid w:val="00B3635C"/>
    <w:rsid w:val="00B36392"/>
    <w:rsid w:val="00B36B80"/>
    <w:rsid w:val="00B36EC6"/>
    <w:rsid w:val="00B372BE"/>
    <w:rsid w:val="00B37473"/>
    <w:rsid w:val="00B378D8"/>
    <w:rsid w:val="00B405AA"/>
    <w:rsid w:val="00B4073D"/>
    <w:rsid w:val="00B40A65"/>
    <w:rsid w:val="00B41704"/>
    <w:rsid w:val="00B42341"/>
    <w:rsid w:val="00B425EA"/>
    <w:rsid w:val="00B428A7"/>
    <w:rsid w:val="00B42E3F"/>
    <w:rsid w:val="00B43E4E"/>
    <w:rsid w:val="00B44276"/>
    <w:rsid w:val="00B44C22"/>
    <w:rsid w:val="00B45443"/>
    <w:rsid w:val="00B4557C"/>
    <w:rsid w:val="00B45DB3"/>
    <w:rsid w:val="00B465BE"/>
    <w:rsid w:val="00B4685D"/>
    <w:rsid w:val="00B4765F"/>
    <w:rsid w:val="00B47D4C"/>
    <w:rsid w:val="00B47EFC"/>
    <w:rsid w:val="00B50F20"/>
    <w:rsid w:val="00B5238B"/>
    <w:rsid w:val="00B524F0"/>
    <w:rsid w:val="00B52B87"/>
    <w:rsid w:val="00B532EF"/>
    <w:rsid w:val="00B543E0"/>
    <w:rsid w:val="00B54478"/>
    <w:rsid w:val="00B544F3"/>
    <w:rsid w:val="00B545CD"/>
    <w:rsid w:val="00B550D8"/>
    <w:rsid w:val="00B55299"/>
    <w:rsid w:val="00B5537C"/>
    <w:rsid w:val="00B554A8"/>
    <w:rsid w:val="00B56D45"/>
    <w:rsid w:val="00B57222"/>
    <w:rsid w:val="00B574DA"/>
    <w:rsid w:val="00B57AFD"/>
    <w:rsid w:val="00B6076D"/>
    <w:rsid w:val="00B61121"/>
    <w:rsid w:val="00B6137C"/>
    <w:rsid w:val="00B6169A"/>
    <w:rsid w:val="00B61B50"/>
    <w:rsid w:val="00B62EED"/>
    <w:rsid w:val="00B6307E"/>
    <w:rsid w:val="00B64A90"/>
    <w:rsid w:val="00B65B79"/>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E49"/>
    <w:rsid w:val="00B74FB0"/>
    <w:rsid w:val="00B75750"/>
    <w:rsid w:val="00B75BC7"/>
    <w:rsid w:val="00B75DE6"/>
    <w:rsid w:val="00B75FCD"/>
    <w:rsid w:val="00B76478"/>
    <w:rsid w:val="00B768DA"/>
    <w:rsid w:val="00B80308"/>
    <w:rsid w:val="00B81163"/>
    <w:rsid w:val="00B81739"/>
    <w:rsid w:val="00B81CE1"/>
    <w:rsid w:val="00B81E00"/>
    <w:rsid w:val="00B82269"/>
    <w:rsid w:val="00B8243B"/>
    <w:rsid w:val="00B8264D"/>
    <w:rsid w:val="00B82775"/>
    <w:rsid w:val="00B827B9"/>
    <w:rsid w:val="00B82B08"/>
    <w:rsid w:val="00B82BB7"/>
    <w:rsid w:val="00B82DDD"/>
    <w:rsid w:val="00B83056"/>
    <w:rsid w:val="00B83A47"/>
    <w:rsid w:val="00B83D3F"/>
    <w:rsid w:val="00B841D2"/>
    <w:rsid w:val="00B84EB1"/>
    <w:rsid w:val="00B851EA"/>
    <w:rsid w:val="00B85277"/>
    <w:rsid w:val="00B8559F"/>
    <w:rsid w:val="00B858FD"/>
    <w:rsid w:val="00B859DF"/>
    <w:rsid w:val="00B85BCE"/>
    <w:rsid w:val="00B86978"/>
    <w:rsid w:val="00B86BE3"/>
    <w:rsid w:val="00B90C4E"/>
    <w:rsid w:val="00B918EB"/>
    <w:rsid w:val="00B91982"/>
    <w:rsid w:val="00B91DEC"/>
    <w:rsid w:val="00B92C18"/>
    <w:rsid w:val="00B92D08"/>
    <w:rsid w:val="00B93565"/>
    <w:rsid w:val="00B9396F"/>
    <w:rsid w:val="00B94BEE"/>
    <w:rsid w:val="00B952D2"/>
    <w:rsid w:val="00B9538F"/>
    <w:rsid w:val="00B95462"/>
    <w:rsid w:val="00B95AFC"/>
    <w:rsid w:val="00B963C2"/>
    <w:rsid w:val="00B96675"/>
    <w:rsid w:val="00B9701D"/>
    <w:rsid w:val="00B97951"/>
    <w:rsid w:val="00B979C4"/>
    <w:rsid w:val="00BA0BB6"/>
    <w:rsid w:val="00BA13AC"/>
    <w:rsid w:val="00BA1603"/>
    <w:rsid w:val="00BA1B82"/>
    <w:rsid w:val="00BA2420"/>
    <w:rsid w:val="00BA26C7"/>
    <w:rsid w:val="00BA2BA3"/>
    <w:rsid w:val="00BA2E00"/>
    <w:rsid w:val="00BA3DF2"/>
    <w:rsid w:val="00BA4E77"/>
    <w:rsid w:val="00BA53FB"/>
    <w:rsid w:val="00BA5D07"/>
    <w:rsid w:val="00BA640F"/>
    <w:rsid w:val="00BA6414"/>
    <w:rsid w:val="00BA6868"/>
    <w:rsid w:val="00BA6995"/>
    <w:rsid w:val="00BA6DF2"/>
    <w:rsid w:val="00BB0408"/>
    <w:rsid w:val="00BB0499"/>
    <w:rsid w:val="00BB128F"/>
    <w:rsid w:val="00BB1364"/>
    <w:rsid w:val="00BB1861"/>
    <w:rsid w:val="00BB190D"/>
    <w:rsid w:val="00BB2451"/>
    <w:rsid w:val="00BB2577"/>
    <w:rsid w:val="00BB2610"/>
    <w:rsid w:val="00BB2A31"/>
    <w:rsid w:val="00BB3289"/>
    <w:rsid w:val="00BB383A"/>
    <w:rsid w:val="00BB4A0A"/>
    <w:rsid w:val="00BB4E4B"/>
    <w:rsid w:val="00BB652C"/>
    <w:rsid w:val="00BB6640"/>
    <w:rsid w:val="00BB76D2"/>
    <w:rsid w:val="00BB7859"/>
    <w:rsid w:val="00BB7BBF"/>
    <w:rsid w:val="00BB7D70"/>
    <w:rsid w:val="00BC0318"/>
    <w:rsid w:val="00BC0644"/>
    <w:rsid w:val="00BC0D7C"/>
    <w:rsid w:val="00BC0F90"/>
    <w:rsid w:val="00BC1115"/>
    <w:rsid w:val="00BC1D61"/>
    <w:rsid w:val="00BC1E2D"/>
    <w:rsid w:val="00BC23DE"/>
    <w:rsid w:val="00BC24B7"/>
    <w:rsid w:val="00BC28E2"/>
    <w:rsid w:val="00BC2FCB"/>
    <w:rsid w:val="00BC371E"/>
    <w:rsid w:val="00BC39C8"/>
    <w:rsid w:val="00BC3B87"/>
    <w:rsid w:val="00BC703C"/>
    <w:rsid w:val="00BC7E8F"/>
    <w:rsid w:val="00BD0199"/>
    <w:rsid w:val="00BD0AAC"/>
    <w:rsid w:val="00BD0FCE"/>
    <w:rsid w:val="00BD1775"/>
    <w:rsid w:val="00BD1F22"/>
    <w:rsid w:val="00BD2CAE"/>
    <w:rsid w:val="00BD3276"/>
    <w:rsid w:val="00BD3312"/>
    <w:rsid w:val="00BD436E"/>
    <w:rsid w:val="00BD4BD8"/>
    <w:rsid w:val="00BD4C0E"/>
    <w:rsid w:val="00BD4E07"/>
    <w:rsid w:val="00BD5278"/>
    <w:rsid w:val="00BD559A"/>
    <w:rsid w:val="00BD5A0E"/>
    <w:rsid w:val="00BD5E89"/>
    <w:rsid w:val="00BD5EE0"/>
    <w:rsid w:val="00BD6127"/>
    <w:rsid w:val="00BD7104"/>
    <w:rsid w:val="00BD7819"/>
    <w:rsid w:val="00BE0F52"/>
    <w:rsid w:val="00BE12E7"/>
    <w:rsid w:val="00BE145A"/>
    <w:rsid w:val="00BE17C2"/>
    <w:rsid w:val="00BE1E06"/>
    <w:rsid w:val="00BE2733"/>
    <w:rsid w:val="00BE2839"/>
    <w:rsid w:val="00BE289C"/>
    <w:rsid w:val="00BE3226"/>
    <w:rsid w:val="00BE412A"/>
    <w:rsid w:val="00BE41C1"/>
    <w:rsid w:val="00BE45B4"/>
    <w:rsid w:val="00BE4801"/>
    <w:rsid w:val="00BE4D7E"/>
    <w:rsid w:val="00BE4F4F"/>
    <w:rsid w:val="00BE5163"/>
    <w:rsid w:val="00BE55A6"/>
    <w:rsid w:val="00BE586D"/>
    <w:rsid w:val="00BE59B9"/>
    <w:rsid w:val="00BE5DFF"/>
    <w:rsid w:val="00BE603D"/>
    <w:rsid w:val="00BE61B9"/>
    <w:rsid w:val="00BE61DB"/>
    <w:rsid w:val="00BE6257"/>
    <w:rsid w:val="00BE6292"/>
    <w:rsid w:val="00BE79B4"/>
    <w:rsid w:val="00BF17A2"/>
    <w:rsid w:val="00BF1BD8"/>
    <w:rsid w:val="00BF39A8"/>
    <w:rsid w:val="00BF42BC"/>
    <w:rsid w:val="00BF4819"/>
    <w:rsid w:val="00BF50B2"/>
    <w:rsid w:val="00BF59C8"/>
    <w:rsid w:val="00BF5B48"/>
    <w:rsid w:val="00BF5B69"/>
    <w:rsid w:val="00BF5B84"/>
    <w:rsid w:val="00BF63A6"/>
    <w:rsid w:val="00BF69DA"/>
    <w:rsid w:val="00BF71EB"/>
    <w:rsid w:val="00BF74F7"/>
    <w:rsid w:val="00BF7B20"/>
    <w:rsid w:val="00BF7C6E"/>
    <w:rsid w:val="00C01C63"/>
    <w:rsid w:val="00C0239E"/>
    <w:rsid w:val="00C028ED"/>
    <w:rsid w:val="00C02E12"/>
    <w:rsid w:val="00C03641"/>
    <w:rsid w:val="00C03738"/>
    <w:rsid w:val="00C038A3"/>
    <w:rsid w:val="00C046E9"/>
    <w:rsid w:val="00C04939"/>
    <w:rsid w:val="00C04A14"/>
    <w:rsid w:val="00C050CE"/>
    <w:rsid w:val="00C05E1C"/>
    <w:rsid w:val="00C064A0"/>
    <w:rsid w:val="00C064B2"/>
    <w:rsid w:val="00C070AD"/>
    <w:rsid w:val="00C07138"/>
    <w:rsid w:val="00C07C0A"/>
    <w:rsid w:val="00C07C69"/>
    <w:rsid w:val="00C10246"/>
    <w:rsid w:val="00C10417"/>
    <w:rsid w:val="00C109E8"/>
    <w:rsid w:val="00C1106C"/>
    <w:rsid w:val="00C1148A"/>
    <w:rsid w:val="00C123E9"/>
    <w:rsid w:val="00C131CC"/>
    <w:rsid w:val="00C14FE9"/>
    <w:rsid w:val="00C15169"/>
    <w:rsid w:val="00C15219"/>
    <w:rsid w:val="00C1576A"/>
    <w:rsid w:val="00C157C5"/>
    <w:rsid w:val="00C1596C"/>
    <w:rsid w:val="00C15972"/>
    <w:rsid w:val="00C16396"/>
    <w:rsid w:val="00C1642F"/>
    <w:rsid w:val="00C16869"/>
    <w:rsid w:val="00C175B5"/>
    <w:rsid w:val="00C17971"/>
    <w:rsid w:val="00C17DE9"/>
    <w:rsid w:val="00C17E68"/>
    <w:rsid w:val="00C2141F"/>
    <w:rsid w:val="00C21485"/>
    <w:rsid w:val="00C2179A"/>
    <w:rsid w:val="00C234DB"/>
    <w:rsid w:val="00C23B73"/>
    <w:rsid w:val="00C24420"/>
    <w:rsid w:val="00C244E2"/>
    <w:rsid w:val="00C257F6"/>
    <w:rsid w:val="00C259D2"/>
    <w:rsid w:val="00C25E73"/>
    <w:rsid w:val="00C27417"/>
    <w:rsid w:val="00C2769F"/>
    <w:rsid w:val="00C27849"/>
    <w:rsid w:val="00C27A64"/>
    <w:rsid w:val="00C27D6E"/>
    <w:rsid w:val="00C30934"/>
    <w:rsid w:val="00C30E0F"/>
    <w:rsid w:val="00C31093"/>
    <w:rsid w:val="00C3168E"/>
    <w:rsid w:val="00C319FC"/>
    <w:rsid w:val="00C31D53"/>
    <w:rsid w:val="00C31F15"/>
    <w:rsid w:val="00C32F49"/>
    <w:rsid w:val="00C33C59"/>
    <w:rsid w:val="00C349FE"/>
    <w:rsid w:val="00C349FF"/>
    <w:rsid w:val="00C34DD6"/>
    <w:rsid w:val="00C357EF"/>
    <w:rsid w:val="00C37CCC"/>
    <w:rsid w:val="00C4040B"/>
    <w:rsid w:val="00C404B7"/>
    <w:rsid w:val="00C40602"/>
    <w:rsid w:val="00C4092F"/>
    <w:rsid w:val="00C4130D"/>
    <w:rsid w:val="00C41316"/>
    <w:rsid w:val="00C416FF"/>
    <w:rsid w:val="00C42FA2"/>
    <w:rsid w:val="00C437F3"/>
    <w:rsid w:val="00C4554D"/>
    <w:rsid w:val="00C456D5"/>
    <w:rsid w:val="00C45860"/>
    <w:rsid w:val="00C45CDB"/>
    <w:rsid w:val="00C46BF3"/>
    <w:rsid w:val="00C46D84"/>
    <w:rsid w:val="00C50299"/>
    <w:rsid w:val="00C5050F"/>
    <w:rsid w:val="00C5057D"/>
    <w:rsid w:val="00C50907"/>
    <w:rsid w:val="00C50FD2"/>
    <w:rsid w:val="00C5104F"/>
    <w:rsid w:val="00C5246F"/>
    <w:rsid w:val="00C52477"/>
    <w:rsid w:val="00C532EE"/>
    <w:rsid w:val="00C5342D"/>
    <w:rsid w:val="00C5373A"/>
    <w:rsid w:val="00C53B94"/>
    <w:rsid w:val="00C53D84"/>
    <w:rsid w:val="00C5406E"/>
    <w:rsid w:val="00C54D33"/>
    <w:rsid w:val="00C5537D"/>
    <w:rsid w:val="00C5547F"/>
    <w:rsid w:val="00C567E7"/>
    <w:rsid w:val="00C568E1"/>
    <w:rsid w:val="00C56A05"/>
    <w:rsid w:val="00C56F78"/>
    <w:rsid w:val="00C57085"/>
    <w:rsid w:val="00C57919"/>
    <w:rsid w:val="00C57E59"/>
    <w:rsid w:val="00C60860"/>
    <w:rsid w:val="00C60AF5"/>
    <w:rsid w:val="00C61AEA"/>
    <w:rsid w:val="00C61F0E"/>
    <w:rsid w:val="00C62131"/>
    <w:rsid w:val="00C62AD0"/>
    <w:rsid w:val="00C62F59"/>
    <w:rsid w:val="00C63039"/>
    <w:rsid w:val="00C64BBC"/>
    <w:rsid w:val="00C65059"/>
    <w:rsid w:val="00C6560B"/>
    <w:rsid w:val="00C65A37"/>
    <w:rsid w:val="00C65A48"/>
    <w:rsid w:val="00C660F2"/>
    <w:rsid w:val="00C661FE"/>
    <w:rsid w:val="00C66E23"/>
    <w:rsid w:val="00C670ED"/>
    <w:rsid w:val="00C6763E"/>
    <w:rsid w:val="00C678DB"/>
    <w:rsid w:val="00C67CAF"/>
    <w:rsid w:val="00C703E3"/>
    <w:rsid w:val="00C70462"/>
    <w:rsid w:val="00C706E4"/>
    <w:rsid w:val="00C70AE3"/>
    <w:rsid w:val="00C7222A"/>
    <w:rsid w:val="00C7305D"/>
    <w:rsid w:val="00C73869"/>
    <w:rsid w:val="00C73903"/>
    <w:rsid w:val="00C742D8"/>
    <w:rsid w:val="00C74B52"/>
    <w:rsid w:val="00C74BD3"/>
    <w:rsid w:val="00C751A0"/>
    <w:rsid w:val="00C7598C"/>
    <w:rsid w:val="00C75FA6"/>
    <w:rsid w:val="00C76CE0"/>
    <w:rsid w:val="00C77077"/>
    <w:rsid w:val="00C77ACA"/>
    <w:rsid w:val="00C803F5"/>
    <w:rsid w:val="00C80ACE"/>
    <w:rsid w:val="00C80AFC"/>
    <w:rsid w:val="00C81556"/>
    <w:rsid w:val="00C8165B"/>
    <w:rsid w:val="00C8169B"/>
    <w:rsid w:val="00C81B24"/>
    <w:rsid w:val="00C81D37"/>
    <w:rsid w:val="00C827B3"/>
    <w:rsid w:val="00C82D59"/>
    <w:rsid w:val="00C83150"/>
    <w:rsid w:val="00C83BE0"/>
    <w:rsid w:val="00C83D76"/>
    <w:rsid w:val="00C84726"/>
    <w:rsid w:val="00C84AEA"/>
    <w:rsid w:val="00C8561B"/>
    <w:rsid w:val="00C86C34"/>
    <w:rsid w:val="00C87381"/>
    <w:rsid w:val="00C87739"/>
    <w:rsid w:val="00C8782C"/>
    <w:rsid w:val="00C87B5E"/>
    <w:rsid w:val="00C9105B"/>
    <w:rsid w:val="00C9106A"/>
    <w:rsid w:val="00C918B3"/>
    <w:rsid w:val="00C91CC2"/>
    <w:rsid w:val="00C92890"/>
    <w:rsid w:val="00C92EB7"/>
    <w:rsid w:val="00C9308A"/>
    <w:rsid w:val="00C934C3"/>
    <w:rsid w:val="00C938B6"/>
    <w:rsid w:val="00C94F3D"/>
    <w:rsid w:val="00C951B7"/>
    <w:rsid w:val="00C95605"/>
    <w:rsid w:val="00C95FB0"/>
    <w:rsid w:val="00C964C5"/>
    <w:rsid w:val="00C96577"/>
    <w:rsid w:val="00C968BC"/>
    <w:rsid w:val="00C96CFC"/>
    <w:rsid w:val="00C97189"/>
    <w:rsid w:val="00C97C33"/>
    <w:rsid w:val="00C97D93"/>
    <w:rsid w:val="00C97FC2"/>
    <w:rsid w:val="00CA0033"/>
    <w:rsid w:val="00CA0429"/>
    <w:rsid w:val="00CA0B86"/>
    <w:rsid w:val="00CA12A9"/>
    <w:rsid w:val="00CA1955"/>
    <w:rsid w:val="00CA1A18"/>
    <w:rsid w:val="00CA2E5C"/>
    <w:rsid w:val="00CA3A25"/>
    <w:rsid w:val="00CA3E7F"/>
    <w:rsid w:val="00CA4C75"/>
    <w:rsid w:val="00CA58B3"/>
    <w:rsid w:val="00CA5C32"/>
    <w:rsid w:val="00CA661C"/>
    <w:rsid w:val="00CA676D"/>
    <w:rsid w:val="00CA7793"/>
    <w:rsid w:val="00CB01A9"/>
    <w:rsid w:val="00CB0B06"/>
    <w:rsid w:val="00CB0E8E"/>
    <w:rsid w:val="00CB14EE"/>
    <w:rsid w:val="00CB155D"/>
    <w:rsid w:val="00CB1D48"/>
    <w:rsid w:val="00CB204A"/>
    <w:rsid w:val="00CB2659"/>
    <w:rsid w:val="00CB37C6"/>
    <w:rsid w:val="00CB3F2F"/>
    <w:rsid w:val="00CB3FAE"/>
    <w:rsid w:val="00CB41C9"/>
    <w:rsid w:val="00CB5589"/>
    <w:rsid w:val="00CB5F11"/>
    <w:rsid w:val="00CB6E15"/>
    <w:rsid w:val="00CB7174"/>
    <w:rsid w:val="00CB718D"/>
    <w:rsid w:val="00CB7551"/>
    <w:rsid w:val="00CB78E3"/>
    <w:rsid w:val="00CB7BA5"/>
    <w:rsid w:val="00CB7C1E"/>
    <w:rsid w:val="00CC0117"/>
    <w:rsid w:val="00CC0837"/>
    <w:rsid w:val="00CC1DEA"/>
    <w:rsid w:val="00CC2DB9"/>
    <w:rsid w:val="00CC316E"/>
    <w:rsid w:val="00CC449E"/>
    <w:rsid w:val="00CC4815"/>
    <w:rsid w:val="00CC50BA"/>
    <w:rsid w:val="00CC51AF"/>
    <w:rsid w:val="00CC5723"/>
    <w:rsid w:val="00CC5916"/>
    <w:rsid w:val="00CC6A7F"/>
    <w:rsid w:val="00CC6BB0"/>
    <w:rsid w:val="00CC6C1A"/>
    <w:rsid w:val="00CD04E4"/>
    <w:rsid w:val="00CD0919"/>
    <w:rsid w:val="00CD0ECC"/>
    <w:rsid w:val="00CD2325"/>
    <w:rsid w:val="00CD30A0"/>
    <w:rsid w:val="00CD3160"/>
    <w:rsid w:val="00CD3202"/>
    <w:rsid w:val="00CD3852"/>
    <w:rsid w:val="00CD46DC"/>
    <w:rsid w:val="00CD5228"/>
    <w:rsid w:val="00CD61CA"/>
    <w:rsid w:val="00CD64C4"/>
    <w:rsid w:val="00CD6A0C"/>
    <w:rsid w:val="00CE0B79"/>
    <w:rsid w:val="00CE0C05"/>
    <w:rsid w:val="00CE2A9F"/>
    <w:rsid w:val="00CE353B"/>
    <w:rsid w:val="00CE35A3"/>
    <w:rsid w:val="00CE3D48"/>
    <w:rsid w:val="00CE3E17"/>
    <w:rsid w:val="00CE403C"/>
    <w:rsid w:val="00CE413E"/>
    <w:rsid w:val="00CE4667"/>
    <w:rsid w:val="00CE4DB7"/>
    <w:rsid w:val="00CE4ED5"/>
    <w:rsid w:val="00CE6D64"/>
    <w:rsid w:val="00CF0536"/>
    <w:rsid w:val="00CF0797"/>
    <w:rsid w:val="00CF0B9D"/>
    <w:rsid w:val="00CF0BB0"/>
    <w:rsid w:val="00CF0F72"/>
    <w:rsid w:val="00CF1737"/>
    <w:rsid w:val="00CF26A2"/>
    <w:rsid w:val="00CF2915"/>
    <w:rsid w:val="00CF3417"/>
    <w:rsid w:val="00CF3740"/>
    <w:rsid w:val="00CF37C9"/>
    <w:rsid w:val="00CF44BB"/>
    <w:rsid w:val="00CF461F"/>
    <w:rsid w:val="00CF50E8"/>
    <w:rsid w:val="00CF56B8"/>
    <w:rsid w:val="00CF5C6C"/>
    <w:rsid w:val="00CF5FB5"/>
    <w:rsid w:val="00CF634D"/>
    <w:rsid w:val="00CF7454"/>
    <w:rsid w:val="00CF7DF9"/>
    <w:rsid w:val="00D003E0"/>
    <w:rsid w:val="00D00A3C"/>
    <w:rsid w:val="00D01B3A"/>
    <w:rsid w:val="00D01E80"/>
    <w:rsid w:val="00D02B88"/>
    <w:rsid w:val="00D02D79"/>
    <w:rsid w:val="00D03176"/>
    <w:rsid w:val="00D0386A"/>
    <w:rsid w:val="00D03D0F"/>
    <w:rsid w:val="00D04090"/>
    <w:rsid w:val="00D04D51"/>
    <w:rsid w:val="00D04F2A"/>
    <w:rsid w:val="00D05B0C"/>
    <w:rsid w:val="00D05D68"/>
    <w:rsid w:val="00D060C7"/>
    <w:rsid w:val="00D06275"/>
    <w:rsid w:val="00D062D4"/>
    <w:rsid w:val="00D06C58"/>
    <w:rsid w:val="00D06C9D"/>
    <w:rsid w:val="00D07576"/>
    <w:rsid w:val="00D07DC2"/>
    <w:rsid w:val="00D1051F"/>
    <w:rsid w:val="00D10640"/>
    <w:rsid w:val="00D10CB7"/>
    <w:rsid w:val="00D10FDB"/>
    <w:rsid w:val="00D1187B"/>
    <w:rsid w:val="00D12121"/>
    <w:rsid w:val="00D12696"/>
    <w:rsid w:val="00D126C1"/>
    <w:rsid w:val="00D12F75"/>
    <w:rsid w:val="00D130D7"/>
    <w:rsid w:val="00D1344F"/>
    <w:rsid w:val="00D138CB"/>
    <w:rsid w:val="00D13D9F"/>
    <w:rsid w:val="00D14962"/>
    <w:rsid w:val="00D14A52"/>
    <w:rsid w:val="00D15B38"/>
    <w:rsid w:val="00D15D62"/>
    <w:rsid w:val="00D164B0"/>
    <w:rsid w:val="00D17233"/>
    <w:rsid w:val="00D203A4"/>
    <w:rsid w:val="00D2082F"/>
    <w:rsid w:val="00D209FD"/>
    <w:rsid w:val="00D20D15"/>
    <w:rsid w:val="00D21267"/>
    <w:rsid w:val="00D212C0"/>
    <w:rsid w:val="00D213D0"/>
    <w:rsid w:val="00D21BAC"/>
    <w:rsid w:val="00D2200F"/>
    <w:rsid w:val="00D22912"/>
    <w:rsid w:val="00D22B26"/>
    <w:rsid w:val="00D22D3F"/>
    <w:rsid w:val="00D22D53"/>
    <w:rsid w:val="00D232F5"/>
    <w:rsid w:val="00D23F62"/>
    <w:rsid w:val="00D251CD"/>
    <w:rsid w:val="00D2578C"/>
    <w:rsid w:val="00D259AB"/>
    <w:rsid w:val="00D25A5C"/>
    <w:rsid w:val="00D2626C"/>
    <w:rsid w:val="00D27077"/>
    <w:rsid w:val="00D27FAA"/>
    <w:rsid w:val="00D304E1"/>
    <w:rsid w:val="00D31049"/>
    <w:rsid w:val="00D31250"/>
    <w:rsid w:val="00D316B8"/>
    <w:rsid w:val="00D317C6"/>
    <w:rsid w:val="00D31C84"/>
    <w:rsid w:val="00D32397"/>
    <w:rsid w:val="00D32748"/>
    <w:rsid w:val="00D335EC"/>
    <w:rsid w:val="00D33DDF"/>
    <w:rsid w:val="00D346BF"/>
    <w:rsid w:val="00D34DE9"/>
    <w:rsid w:val="00D34E6C"/>
    <w:rsid w:val="00D35115"/>
    <w:rsid w:val="00D35514"/>
    <w:rsid w:val="00D35FFA"/>
    <w:rsid w:val="00D365B7"/>
    <w:rsid w:val="00D370D9"/>
    <w:rsid w:val="00D37425"/>
    <w:rsid w:val="00D37512"/>
    <w:rsid w:val="00D37D5D"/>
    <w:rsid w:val="00D37EF5"/>
    <w:rsid w:val="00D40002"/>
    <w:rsid w:val="00D4069E"/>
    <w:rsid w:val="00D414C4"/>
    <w:rsid w:val="00D4191F"/>
    <w:rsid w:val="00D419E9"/>
    <w:rsid w:val="00D41E5F"/>
    <w:rsid w:val="00D422BC"/>
    <w:rsid w:val="00D42B1C"/>
    <w:rsid w:val="00D42C3F"/>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6E3D"/>
    <w:rsid w:val="00D46E88"/>
    <w:rsid w:val="00D47D86"/>
    <w:rsid w:val="00D500BE"/>
    <w:rsid w:val="00D502DF"/>
    <w:rsid w:val="00D50734"/>
    <w:rsid w:val="00D509FF"/>
    <w:rsid w:val="00D50BB2"/>
    <w:rsid w:val="00D5107F"/>
    <w:rsid w:val="00D51D42"/>
    <w:rsid w:val="00D54D85"/>
    <w:rsid w:val="00D55411"/>
    <w:rsid w:val="00D55468"/>
    <w:rsid w:val="00D5629D"/>
    <w:rsid w:val="00D56700"/>
    <w:rsid w:val="00D56D76"/>
    <w:rsid w:val="00D57F5A"/>
    <w:rsid w:val="00D603D0"/>
    <w:rsid w:val="00D62E5A"/>
    <w:rsid w:val="00D62E93"/>
    <w:rsid w:val="00D631F4"/>
    <w:rsid w:val="00D63303"/>
    <w:rsid w:val="00D6358C"/>
    <w:rsid w:val="00D65450"/>
    <w:rsid w:val="00D657E0"/>
    <w:rsid w:val="00D65AF9"/>
    <w:rsid w:val="00D65C2E"/>
    <w:rsid w:val="00D669C3"/>
    <w:rsid w:val="00D66EDF"/>
    <w:rsid w:val="00D66FFA"/>
    <w:rsid w:val="00D67292"/>
    <w:rsid w:val="00D6749D"/>
    <w:rsid w:val="00D6772D"/>
    <w:rsid w:val="00D67D94"/>
    <w:rsid w:val="00D70229"/>
    <w:rsid w:val="00D70507"/>
    <w:rsid w:val="00D705BA"/>
    <w:rsid w:val="00D7070C"/>
    <w:rsid w:val="00D71012"/>
    <w:rsid w:val="00D716F6"/>
    <w:rsid w:val="00D71723"/>
    <w:rsid w:val="00D717F2"/>
    <w:rsid w:val="00D718C2"/>
    <w:rsid w:val="00D721FC"/>
    <w:rsid w:val="00D7288F"/>
    <w:rsid w:val="00D73249"/>
    <w:rsid w:val="00D733A5"/>
    <w:rsid w:val="00D73462"/>
    <w:rsid w:val="00D7363D"/>
    <w:rsid w:val="00D738A5"/>
    <w:rsid w:val="00D74898"/>
    <w:rsid w:val="00D74B3D"/>
    <w:rsid w:val="00D7508E"/>
    <w:rsid w:val="00D7695F"/>
    <w:rsid w:val="00D80454"/>
    <w:rsid w:val="00D80BDF"/>
    <w:rsid w:val="00D80D18"/>
    <w:rsid w:val="00D8114A"/>
    <w:rsid w:val="00D815E7"/>
    <w:rsid w:val="00D8171B"/>
    <w:rsid w:val="00D81A46"/>
    <w:rsid w:val="00D82321"/>
    <w:rsid w:val="00D824A0"/>
    <w:rsid w:val="00D82588"/>
    <w:rsid w:val="00D83807"/>
    <w:rsid w:val="00D83CAA"/>
    <w:rsid w:val="00D84021"/>
    <w:rsid w:val="00D845DE"/>
    <w:rsid w:val="00D84605"/>
    <w:rsid w:val="00D84C33"/>
    <w:rsid w:val="00D84D9B"/>
    <w:rsid w:val="00D86722"/>
    <w:rsid w:val="00D86770"/>
    <w:rsid w:val="00D86B0C"/>
    <w:rsid w:val="00D86B41"/>
    <w:rsid w:val="00D876B7"/>
    <w:rsid w:val="00D87B08"/>
    <w:rsid w:val="00D87EEE"/>
    <w:rsid w:val="00D901FA"/>
    <w:rsid w:val="00D907E8"/>
    <w:rsid w:val="00D91623"/>
    <w:rsid w:val="00D92061"/>
    <w:rsid w:val="00D920ED"/>
    <w:rsid w:val="00D9291E"/>
    <w:rsid w:val="00D938A7"/>
    <w:rsid w:val="00D938E0"/>
    <w:rsid w:val="00D939DA"/>
    <w:rsid w:val="00D93B30"/>
    <w:rsid w:val="00D93B60"/>
    <w:rsid w:val="00D93C16"/>
    <w:rsid w:val="00D94B02"/>
    <w:rsid w:val="00D94D3B"/>
    <w:rsid w:val="00D952A4"/>
    <w:rsid w:val="00D96434"/>
    <w:rsid w:val="00D96F79"/>
    <w:rsid w:val="00D97A36"/>
    <w:rsid w:val="00D97ABC"/>
    <w:rsid w:val="00D97F6A"/>
    <w:rsid w:val="00D97F6E"/>
    <w:rsid w:val="00DA0599"/>
    <w:rsid w:val="00DA0B66"/>
    <w:rsid w:val="00DA1847"/>
    <w:rsid w:val="00DA2007"/>
    <w:rsid w:val="00DA29D1"/>
    <w:rsid w:val="00DA3A3D"/>
    <w:rsid w:val="00DA3E28"/>
    <w:rsid w:val="00DA4086"/>
    <w:rsid w:val="00DA41F4"/>
    <w:rsid w:val="00DA48AB"/>
    <w:rsid w:val="00DA4B56"/>
    <w:rsid w:val="00DA524B"/>
    <w:rsid w:val="00DA6441"/>
    <w:rsid w:val="00DA64F3"/>
    <w:rsid w:val="00DA657C"/>
    <w:rsid w:val="00DA6620"/>
    <w:rsid w:val="00DA67E1"/>
    <w:rsid w:val="00DA7D99"/>
    <w:rsid w:val="00DB00A2"/>
    <w:rsid w:val="00DB09F6"/>
    <w:rsid w:val="00DB174F"/>
    <w:rsid w:val="00DB1D54"/>
    <w:rsid w:val="00DB210B"/>
    <w:rsid w:val="00DB262B"/>
    <w:rsid w:val="00DB2891"/>
    <w:rsid w:val="00DB2C0E"/>
    <w:rsid w:val="00DB2C14"/>
    <w:rsid w:val="00DB3062"/>
    <w:rsid w:val="00DB3157"/>
    <w:rsid w:val="00DB39D8"/>
    <w:rsid w:val="00DB3A4F"/>
    <w:rsid w:val="00DB3D67"/>
    <w:rsid w:val="00DB4760"/>
    <w:rsid w:val="00DB49AE"/>
    <w:rsid w:val="00DB5B0B"/>
    <w:rsid w:val="00DB5F07"/>
    <w:rsid w:val="00DB6405"/>
    <w:rsid w:val="00DB6642"/>
    <w:rsid w:val="00DB6BE4"/>
    <w:rsid w:val="00DB7AB0"/>
    <w:rsid w:val="00DB7DF4"/>
    <w:rsid w:val="00DB7E75"/>
    <w:rsid w:val="00DC056E"/>
    <w:rsid w:val="00DC11DF"/>
    <w:rsid w:val="00DC14A3"/>
    <w:rsid w:val="00DC21B8"/>
    <w:rsid w:val="00DC22C0"/>
    <w:rsid w:val="00DC2FAA"/>
    <w:rsid w:val="00DC33C3"/>
    <w:rsid w:val="00DC41E7"/>
    <w:rsid w:val="00DC45D5"/>
    <w:rsid w:val="00DC4747"/>
    <w:rsid w:val="00DC54DF"/>
    <w:rsid w:val="00DC58D2"/>
    <w:rsid w:val="00DC68C2"/>
    <w:rsid w:val="00DD0C8C"/>
    <w:rsid w:val="00DD1463"/>
    <w:rsid w:val="00DD1BAE"/>
    <w:rsid w:val="00DD2448"/>
    <w:rsid w:val="00DD2624"/>
    <w:rsid w:val="00DD3AB5"/>
    <w:rsid w:val="00DD419E"/>
    <w:rsid w:val="00DD499B"/>
    <w:rsid w:val="00DD4A5C"/>
    <w:rsid w:val="00DD50BB"/>
    <w:rsid w:val="00DD5147"/>
    <w:rsid w:val="00DD561C"/>
    <w:rsid w:val="00DD5C62"/>
    <w:rsid w:val="00DD781E"/>
    <w:rsid w:val="00DD79A1"/>
    <w:rsid w:val="00DD7A89"/>
    <w:rsid w:val="00DD7D57"/>
    <w:rsid w:val="00DE01F9"/>
    <w:rsid w:val="00DE059E"/>
    <w:rsid w:val="00DE0BCB"/>
    <w:rsid w:val="00DE0C14"/>
    <w:rsid w:val="00DE1911"/>
    <w:rsid w:val="00DE193F"/>
    <w:rsid w:val="00DE2873"/>
    <w:rsid w:val="00DE2FCC"/>
    <w:rsid w:val="00DE3287"/>
    <w:rsid w:val="00DE39A7"/>
    <w:rsid w:val="00DE3B2A"/>
    <w:rsid w:val="00DE4A7D"/>
    <w:rsid w:val="00DE513D"/>
    <w:rsid w:val="00DE53E5"/>
    <w:rsid w:val="00DE59FA"/>
    <w:rsid w:val="00DE5F3D"/>
    <w:rsid w:val="00DE5F48"/>
    <w:rsid w:val="00DE6B91"/>
    <w:rsid w:val="00DE6E23"/>
    <w:rsid w:val="00DE7DBF"/>
    <w:rsid w:val="00DF09CD"/>
    <w:rsid w:val="00DF16C9"/>
    <w:rsid w:val="00DF16E8"/>
    <w:rsid w:val="00DF2916"/>
    <w:rsid w:val="00DF293F"/>
    <w:rsid w:val="00DF2ECD"/>
    <w:rsid w:val="00DF31F6"/>
    <w:rsid w:val="00DF3D83"/>
    <w:rsid w:val="00DF42A9"/>
    <w:rsid w:val="00DF4FF4"/>
    <w:rsid w:val="00DF534D"/>
    <w:rsid w:val="00DF53C5"/>
    <w:rsid w:val="00DF5522"/>
    <w:rsid w:val="00DF7730"/>
    <w:rsid w:val="00DF788E"/>
    <w:rsid w:val="00DF7F7A"/>
    <w:rsid w:val="00E008EB"/>
    <w:rsid w:val="00E00A87"/>
    <w:rsid w:val="00E01931"/>
    <w:rsid w:val="00E02109"/>
    <w:rsid w:val="00E02501"/>
    <w:rsid w:val="00E026F9"/>
    <w:rsid w:val="00E028B5"/>
    <w:rsid w:val="00E02F01"/>
    <w:rsid w:val="00E03100"/>
    <w:rsid w:val="00E03251"/>
    <w:rsid w:val="00E036B5"/>
    <w:rsid w:val="00E03956"/>
    <w:rsid w:val="00E06977"/>
    <w:rsid w:val="00E06C4E"/>
    <w:rsid w:val="00E06FA3"/>
    <w:rsid w:val="00E10648"/>
    <w:rsid w:val="00E10695"/>
    <w:rsid w:val="00E10D58"/>
    <w:rsid w:val="00E113B0"/>
    <w:rsid w:val="00E12071"/>
    <w:rsid w:val="00E12196"/>
    <w:rsid w:val="00E12643"/>
    <w:rsid w:val="00E12F69"/>
    <w:rsid w:val="00E1462A"/>
    <w:rsid w:val="00E148D7"/>
    <w:rsid w:val="00E14D82"/>
    <w:rsid w:val="00E15588"/>
    <w:rsid w:val="00E155F5"/>
    <w:rsid w:val="00E1580F"/>
    <w:rsid w:val="00E158B1"/>
    <w:rsid w:val="00E16E59"/>
    <w:rsid w:val="00E175AC"/>
    <w:rsid w:val="00E17913"/>
    <w:rsid w:val="00E20141"/>
    <w:rsid w:val="00E208A6"/>
    <w:rsid w:val="00E208D5"/>
    <w:rsid w:val="00E20CA0"/>
    <w:rsid w:val="00E20CEC"/>
    <w:rsid w:val="00E21490"/>
    <w:rsid w:val="00E22072"/>
    <w:rsid w:val="00E22B33"/>
    <w:rsid w:val="00E22D59"/>
    <w:rsid w:val="00E233E7"/>
    <w:rsid w:val="00E24002"/>
    <w:rsid w:val="00E24D30"/>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2095"/>
    <w:rsid w:val="00E321C3"/>
    <w:rsid w:val="00E32474"/>
    <w:rsid w:val="00E32F84"/>
    <w:rsid w:val="00E33915"/>
    <w:rsid w:val="00E35A46"/>
    <w:rsid w:val="00E364D8"/>
    <w:rsid w:val="00E36704"/>
    <w:rsid w:val="00E36944"/>
    <w:rsid w:val="00E36951"/>
    <w:rsid w:val="00E37C1F"/>
    <w:rsid w:val="00E37CA3"/>
    <w:rsid w:val="00E407A1"/>
    <w:rsid w:val="00E4112B"/>
    <w:rsid w:val="00E414F7"/>
    <w:rsid w:val="00E41528"/>
    <w:rsid w:val="00E41890"/>
    <w:rsid w:val="00E4277F"/>
    <w:rsid w:val="00E43221"/>
    <w:rsid w:val="00E43AC3"/>
    <w:rsid w:val="00E44069"/>
    <w:rsid w:val="00E4432E"/>
    <w:rsid w:val="00E44547"/>
    <w:rsid w:val="00E44A45"/>
    <w:rsid w:val="00E44EEE"/>
    <w:rsid w:val="00E45903"/>
    <w:rsid w:val="00E461E7"/>
    <w:rsid w:val="00E46850"/>
    <w:rsid w:val="00E47F85"/>
    <w:rsid w:val="00E50EBE"/>
    <w:rsid w:val="00E5103E"/>
    <w:rsid w:val="00E52545"/>
    <w:rsid w:val="00E52A3C"/>
    <w:rsid w:val="00E53170"/>
    <w:rsid w:val="00E5389A"/>
    <w:rsid w:val="00E543CE"/>
    <w:rsid w:val="00E54947"/>
    <w:rsid w:val="00E54DAE"/>
    <w:rsid w:val="00E55332"/>
    <w:rsid w:val="00E55705"/>
    <w:rsid w:val="00E56143"/>
    <w:rsid w:val="00E56527"/>
    <w:rsid w:val="00E568AE"/>
    <w:rsid w:val="00E578BC"/>
    <w:rsid w:val="00E5799A"/>
    <w:rsid w:val="00E57E3A"/>
    <w:rsid w:val="00E61185"/>
    <w:rsid w:val="00E615E3"/>
    <w:rsid w:val="00E622C0"/>
    <w:rsid w:val="00E625CE"/>
    <w:rsid w:val="00E62A3C"/>
    <w:rsid w:val="00E62FA1"/>
    <w:rsid w:val="00E63017"/>
    <w:rsid w:val="00E6346C"/>
    <w:rsid w:val="00E63BF4"/>
    <w:rsid w:val="00E63DC9"/>
    <w:rsid w:val="00E64691"/>
    <w:rsid w:val="00E660C5"/>
    <w:rsid w:val="00E66D2E"/>
    <w:rsid w:val="00E676BC"/>
    <w:rsid w:val="00E678C7"/>
    <w:rsid w:val="00E705F4"/>
    <w:rsid w:val="00E70F2A"/>
    <w:rsid w:val="00E71454"/>
    <w:rsid w:val="00E71BA6"/>
    <w:rsid w:val="00E71CC3"/>
    <w:rsid w:val="00E71D44"/>
    <w:rsid w:val="00E736A9"/>
    <w:rsid w:val="00E73E45"/>
    <w:rsid w:val="00E742C4"/>
    <w:rsid w:val="00E747C0"/>
    <w:rsid w:val="00E74DA9"/>
    <w:rsid w:val="00E75184"/>
    <w:rsid w:val="00E753B9"/>
    <w:rsid w:val="00E75771"/>
    <w:rsid w:val="00E76979"/>
    <w:rsid w:val="00E8101D"/>
    <w:rsid w:val="00E814E7"/>
    <w:rsid w:val="00E81837"/>
    <w:rsid w:val="00E8231B"/>
    <w:rsid w:val="00E82B30"/>
    <w:rsid w:val="00E82C35"/>
    <w:rsid w:val="00E82D1D"/>
    <w:rsid w:val="00E835FA"/>
    <w:rsid w:val="00E83B51"/>
    <w:rsid w:val="00E842CF"/>
    <w:rsid w:val="00E84C58"/>
    <w:rsid w:val="00E856D8"/>
    <w:rsid w:val="00E860A9"/>
    <w:rsid w:val="00E86289"/>
    <w:rsid w:val="00E87BAC"/>
    <w:rsid w:val="00E87FA1"/>
    <w:rsid w:val="00E90758"/>
    <w:rsid w:val="00E9091B"/>
    <w:rsid w:val="00E90AC7"/>
    <w:rsid w:val="00E90F91"/>
    <w:rsid w:val="00E91109"/>
    <w:rsid w:val="00E9165D"/>
    <w:rsid w:val="00E918C1"/>
    <w:rsid w:val="00E919B9"/>
    <w:rsid w:val="00E91E55"/>
    <w:rsid w:val="00E9203C"/>
    <w:rsid w:val="00E92266"/>
    <w:rsid w:val="00E92E41"/>
    <w:rsid w:val="00E92E8C"/>
    <w:rsid w:val="00E93349"/>
    <w:rsid w:val="00E9365F"/>
    <w:rsid w:val="00E93BE0"/>
    <w:rsid w:val="00E946B4"/>
    <w:rsid w:val="00E948B5"/>
    <w:rsid w:val="00E9495B"/>
    <w:rsid w:val="00E9522F"/>
    <w:rsid w:val="00E95523"/>
    <w:rsid w:val="00E95B86"/>
    <w:rsid w:val="00E95ECB"/>
    <w:rsid w:val="00E96483"/>
    <w:rsid w:val="00E964EA"/>
    <w:rsid w:val="00E97299"/>
    <w:rsid w:val="00E97544"/>
    <w:rsid w:val="00E97596"/>
    <w:rsid w:val="00E97FA4"/>
    <w:rsid w:val="00EA107A"/>
    <w:rsid w:val="00EA1134"/>
    <w:rsid w:val="00EA1CAF"/>
    <w:rsid w:val="00EA1D86"/>
    <w:rsid w:val="00EA2953"/>
    <w:rsid w:val="00EA3182"/>
    <w:rsid w:val="00EA32E9"/>
    <w:rsid w:val="00EA3E77"/>
    <w:rsid w:val="00EA47AD"/>
    <w:rsid w:val="00EA48B4"/>
    <w:rsid w:val="00EA52EA"/>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42FF"/>
    <w:rsid w:val="00EB4C41"/>
    <w:rsid w:val="00EB513C"/>
    <w:rsid w:val="00EB519A"/>
    <w:rsid w:val="00EB5404"/>
    <w:rsid w:val="00EB5981"/>
    <w:rsid w:val="00EB6593"/>
    <w:rsid w:val="00EB687C"/>
    <w:rsid w:val="00EB6BA3"/>
    <w:rsid w:val="00EB6FBE"/>
    <w:rsid w:val="00EB72DF"/>
    <w:rsid w:val="00EB7EA3"/>
    <w:rsid w:val="00EC000B"/>
    <w:rsid w:val="00EC010F"/>
    <w:rsid w:val="00EC033A"/>
    <w:rsid w:val="00EC065B"/>
    <w:rsid w:val="00EC2040"/>
    <w:rsid w:val="00EC21D9"/>
    <w:rsid w:val="00EC2D1B"/>
    <w:rsid w:val="00EC2FF7"/>
    <w:rsid w:val="00EC3AF3"/>
    <w:rsid w:val="00EC53C6"/>
    <w:rsid w:val="00EC565E"/>
    <w:rsid w:val="00EC5FBE"/>
    <w:rsid w:val="00EC5FE4"/>
    <w:rsid w:val="00EC6101"/>
    <w:rsid w:val="00EC63CE"/>
    <w:rsid w:val="00EC669D"/>
    <w:rsid w:val="00EC7CC7"/>
    <w:rsid w:val="00ED0594"/>
    <w:rsid w:val="00ED0D49"/>
    <w:rsid w:val="00ED0F81"/>
    <w:rsid w:val="00ED187D"/>
    <w:rsid w:val="00ED2126"/>
    <w:rsid w:val="00ED233D"/>
    <w:rsid w:val="00ED2887"/>
    <w:rsid w:val="00ED2A56"/>
    <w:rsid w:val="00ED2F18"/>
    <w:rsid w:val="00ED31CC"/>
    <w:rsid w:val="00ED36F7"/>
    <w:rsid w:val="00ED44A0"/>
    <w:rsid w:val="00ED4A09"/>
    <w:rsid w:val="00ED4BBB"/>
    <w:rsid w:val="00ED59B1"/>
    <w:rsid w:val="00ED749F"/>
    <w:rsid w:val="00ED75C9"/>
    <w:rsid w:val="00EE0926"/>
    <w:rsid w:val="00EE0BAE"/>
    <w:rsid w:val="00EE0BC6"/>
    <w:rsid w:val="00EE221A"/>
    <w:rsid w:val="00EE2CC9"/>
    <w:rsid w:val="00EE2CD2"/>
    <w:rsid w:val="00EE3028"/>
    <w:rsid w:val="00EE3679"/>
    <w:rsid w:val="00EE3FFE"/>
    <w:rsid w:val="00EE4073"/>
    <w:rsid w:val="00EE4401"/>
    <w:rsid w:val="00EE4478"/>
    <w:rsid w:val="00EE49C8"/>
    <w:rsid w:val="00EE4C9F"/>
    <w:rsid w:val="00EE51EB"/>
    <w:rsid w:val="00EE53D7"/>
    <w:rsid w:val="00EE570B"/>
    <w:rsid w:val="00EE5B3F"/>
    <w:rsid w:val="00EE5E1F"/>
    <w:rsid w:val="00EE606D"/>
    <w:rsid w:val="00EE61A1"/>
    <w:rsid w:val="00EE6621"/>
    <w:rsid w:val="00EE69D9"/>
    <w:rsid w:val="00EE75E2"/>
    <w:rsid w:val="00EE78B1"/>
    <w:rsid w:val="00EE7C4A"/>
    <w:rsid w:val="00EF013F"/>
    <w:rsid w:val="00EF0E57"/>
    <w:rsid w:val="00EF1532"/>
    <w:rsid w:val="00EF1695"/>
    <w:rsid w:val="00EF18B9"/>
    <w:rsid w:val="00EF1924"/>
    <w:rsid w:val="00EF1958"/>
    <w:rsid w:val="00EF2B34"/>
    <w:rsid w:val="00EF33E5"/>
    <w:rsid w:val="00EF4198"/>
    <w:rsid w:val="00EF4A86"/>
    <w:rsid w:val="00EF52D9"/>
    <w:rsid w:val="00EF54EF"/>
    <w:rsid w:val="00EF550B"/>
    <w:rsid w:val="00EF57D3"/>
    <w:rsid w:val="00EF5DD9"/>
    <w:rsid w:val="00EF66D5"/>
    <w:rsid w:val="00EF6C87"/>
    <w:rsid w:val="00EF6F6E"/>
    <w:rsid w:val="00EF722B"/>
    <w:rsid w:val="00EF74C3"/>
    <w:rsid w:val="00EF7A27"/>
    <w:rsid w:val="00F003A1"/>
    <w:rsid w:val="00F003E1"/>
    <w:rsid w:val="00F005FD"/>
    <w:rsid w:val="00F0096E"/>
    <w:rsid w:val="00F00CB2"/>
    <w:rsid w:val="00F01483"/>
    <w:rsid w:val="00F0178D"/>
    <w:rsid w:val="00F01A38"/>
    <w:rsid w:val="00F02ADC"/>
    <w:rsid w:val="00F03249"/>
    <w:rsid w:val="00F0345E"/>
    <w:rsid w:val="00F04323"/>
    <w:rsid w:val="00F0486C"/>
    <w:rsid w:val="00F048A2"/>
    <w:rsid w:val="00F04ABE"/>
    <w:rsid w:val="00F052C0"/>
    <w:rsid w:val="00F06618"/>
    <w:rsid w:val="00F06B58"/>
    <w:rsid w:val="00F06C4E"/>
    <w:rsid w:val="00F06FB7"/>
    <w:rsid w:val="00F07424"/>
    <w:rsid w:val="00F07538"/>
    <w:rsid w:val="00F0791C"/>
    <w:rsid w:val="00F079F4"/>
    <w:rsid w:val="00F07AB6"/>
    <w:rsid w:val="00F101F9"/>
    <w:rsid w:val="00F10225"/>
    <w:rsid w:val="00F10DA6"/>
    <w:rsid w:val="00F11227"/>
    <w:rsid w:val="00F112FA"/>
    <w:rsid w:val="00F11305"/>
    <w:rsid w:val="00F1148C"/>
    <w:rsid w:val="00F124F7"/>
    <w:rsid w:val="00F12B23"/>
    <w:rsid w:val="00F13486"/>
    <w:rsid w:val="00F14521"/>
    <w:rsid w:val="00F14B32"/>
    <w:rsid w:val="00F158FD"/>
    <w:rsid w:val="00F16409"/>
    <w:rsid w:val="00F16F54"/>
    <w:rsid w:val="00F17207"/>
    <w:rsid w:val="00F176CF"/>
    <w:rsid w:val="00F202E7"/>
    <w:rsid w:val="00F22AF2"/>
    <w:rsid w:val="00F2319A"/>
    <w:rsid w:val="00F23836"/>
    <w:rsid w:val="00F23F37"/>
    <w:rsid w:val="00F241A2"/>
    <w:rsid w:val="00F243BC"/>
    <w:rsid w:val="00F24AB0"/>
    <w:rsid w:val="00F257E6"/>
    <w:rsid w:val="00F2594C"/>
    <w:rsid w:val="00F25D45"/>
    <w:rsid w:val="00F25D4E"/>
    <w:rsid w:val="00F25E26"/>
    <w:rsid w:val="00F25F2D"/>
    <w:rsid w:val="00F264CD"/>
    <w:rsid w:val="00F26DBE"/>
    <w:rsid w:val="00F274C5"/>
    <w:rsid w:val="00F276C1"/>
    <w:rsid w:val="00F27938"/>
    <w:rsid w:val="00F27CD9"/>
    <w:rsid w:val="00F27DDE"/>
    <w:rsid w:val="00F319BF"/>
    <w:rsid w:val="00F3219D"/>
    <w:rsid w:val="00F322A0"/>
    <w:rsid w:val="00F323BE"/>
    <w:rsid w:val="00F328FA"/>
    <w:rsid w:val="00F33102"/>
    <w:rsid w:val="00F335C8"/>
    <w:rsid w:val="00F346C3"/>
    <w:rsid w:val="00F35125"/>
    <w:rsid w:val="00F3570C"/>
    <w:rsid w:val="00F359DD"/>
    <w:rsid w:val="00F35A8A"/>
    <w:rsid w:val="00F366E3"/>
    <w:rsid w:val="00F36830"/>
    <w:rsid w:val="00F36AB4"/>
    <w:rsid w:val="00F370F7"/>
    <w:rsid w:val="00F37433"/>
    <w:rsid w:val="00F37712"/>
    <w:rsid w:val="00F3773A"/>
    <w:rsid w:val="00F37892"/>
    <w:rsid w:val="00F40606"/>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F6E"/>
    <w:rsid w:val="00F46DF2"/>
    <w:rsid w:val="00F4761B"/>
    <w:rsid w:val="00F47660"/>
    <w:rsid w:val="00F47731"/>
    <w:rsid w:val="00F501AA"/>
    <w:rsid w:val="00F50767"/>
    <w:rsid w:val="00F50C3D"/>
    <w:rsid w:val="00F512C9"/>
    <w:rsid w:val="00F5141C"/>
    <w:rsid w:val="00F51C43"/>
    <w:rsid w:val="00F51F3E"/>
    <w:rsid w:val="00F5235B"/>
    <w:rsid w:val="00F525A9"/>
    <w:rsid w:val="00F53378"/>
    <w:rsid w:val="00F536D8"/>
    <w:rsid w:val="00F54A08"/>
    <w:rsid w:val="00F54DB3"/>
    <w:rsid w:val="00F55C2F"/>
    <w:rsid w:val="00F55C90"/>
    <w:rsid w:val="00F55F8E"/>
    <w:rsid w:val="00F56225"/>
    <w:rsid w:val="00F567EB"/>
    <w:rsid w:val="00F56ACC"/>
    <w:rsid w:val="00F56B8D"/>
    <w:rsid w:val="00F57A68"/>
    <w:rsid w:val="00F608FB"/>
    <w:rsid w:val="00F61959"/>
    <w:rsid w:val="00F63162"/>
    <w:rsid w:val="00F63F49"/>
    <w:rsid w:val="00F644BE"/>
    <w:rsid w:val="00F64E4D"/>
    <w:rsid w:val="00F65FBE"/>
    <w:rsid w:val="00F66071"/>
    <w:rsid w:val="00F667C6"/>
    <w:rsid w:val="00F668C0"/>
    <w:rsid w:val="00F66919"/>
    <w:rsid w:val="00F6705C"/>
    <w:rsid w:val="00F675C3"/>
    <w:rsid w:val="00F67619"/>
    <w:rsid w:val="00F67680"/>
    <w:rsid w:val="00F6795C"/>
    <w:rsid w:val="00F67A06"/>
    <w:rsid w:val="00F67A95"/>
    <w:rsid w:val="00F67F0C"/>
    <w:rsid w:val="00F703C4"/>
    <w:rsid w:val="00F70479"/>
    <w:rsid w:val="00F709F2"/>
    <w:rsid w:val="00F70B0A"/>
    <w:rsid w:val="00F70ED0"/>
    <w:rsid w:val="00F710BF"/>
    <w:rsid w:val="00F710E8"/>
    <w:rsid w:val="00F71BB6"/>
    <w:rsid w:val="00F72BAB"/>
    <w:rsid w:val="00F72CA2"/>
    <w:rsid w:val="00F7319B"/>
    <w:rsid w:val="00F733FA"/>
    <w:rsid w:val="00F7425C"/>
    <w:rsid w:val="00F7433B"/>
    <w:rsid w:val="00F7435C"/>
    <w:rsid w:val="00F7467B"/>
    <w:rsid w:val="00F74E27"/>
    <w:rsid w:val="00F7506B"/>
    <w:rsid w:val="00F7507D"/>
    <w:rsid w:val="00F75163"/>
    <w:rsid w:val="00F75496"/>
    <w:rsid w:val="00F759D6"/>
    <w:rsid w:val="00F761E8"/>
    <w:rsid w:val="00F7626C"/>
    <w:rsid w:val="00F77AC2"/>
    <w:rsid w:val="00F8071C"/>
    <w:rsid w:val="00F80A76"/>
    <w:rsid w:val="00F80CC4"/>
    <w:rsid w:val="00F80CC8"/>
    <w:rsid w:val="00F8195C"/>
    <w:rsid w:val="00F81C85"/>
    <w:rsid w:val="00F82079"/>
    <w:rsid w:val="00F82D20"/>
    <w:rsid w:val="00F8444F"/>
    <w:rsid w:val="00F84B0D"/>
    <w:rsid w:val="00F84BC2"/>
    <w:rsid w:val="00F8590E"/>
    <w:rsid w:val="00F85DCB"/>
    <w:rsid w:val="00F8627D"/>
    <w:rsid w:val="00F86BA8"/>
    <w:rsid w:val="00F8736D"/>
    <w:rsid w:val="00F87AA4"/>
    <w:rsid w:val="00F87DD8"/>
    <w:rsid w:val="00F87FFC"/>
    <w:rsid w:val="00F90613"/>
    <w:rsid w:val="00F909CF"/>
    <w:rsid w:val="00F91AD4"/>
    <w:rsid w:val="00F92055"/>
    <w:rsid w:val="00F9376B"/>
    <w:rsid w:val="00F9381D"/>
    <w:rsid w:val="00F938E7"/>
    <w:rsid w:val="00F94264"/>
    <w:rsid w:val="00F94597"/>
    <w:rsid w:val="00F95100"/>
    <w:rsid w:val="00F9528F"/>
    <w:rsid w:val="00F95491"/>
    <w:rsid w:val="00F960BC"/>
    <w:rsid w:val="00F97505"/>
    <w:rsid w:val="00FA0435"/>
    <w:rsid w:val="00FA0628"/>
    <w:rsid w:val="00FA0A4E"/>
    <w:rsid w:val="00FA0C3C"/>
    <w:rsid w:val="00FA14C8"/>
    <w:rsid w:val="00FA1A3B"/>
    <w:rsid w:val="00FA1AC3"/>
    <w:rsid w:val="00FA308A"/>
    <w:rsid w:val="00FA375D"/>
    <w:rsid w:val="00FA38D9"/>
    <w:rsid w:val="00FA4402"/>
    <w:rsid w:val="00FA543B"/>
    <w:rsid w:val="00FA5E85"/>
    <w:rsid w:val="00FA6078"/>
    <w:rsid w:val="00FA639D"/>
    <w:rsid w:val="00FA6C9B"/>
    <w:rsid w:val="00FA6CD9"/>
    <w:rsid w:val="00FA7005"/>
    <w:rsid w:val="00FA7F21"/>
    <w:rsid w:val="00FB026A"/>
    <w:rsid w:val="00FB171D"/>
    <w:rsid w:val="00FB1BD2"/>
    <w:rsid w:val="00FB2003"/>
    <w:rsid w:val="00FB213D"/>
    <w:rsid w:val="00FB27CD"/>
    <w:rsid w:val="00FB31F2"/>
    <w:rsid w:val="00FB410D"/>
    <w:rsid w:val="00FB4434"/>
    <w:rsid w:val="00FB481F"/>
    <w:rsid w:val="00FB4BC8"/>
    <w:rsid w:val="00FB4F10"/>
    <w:rsid w:val="00FB51AA"/>
    <w:rsid w:val="00FB57BB"/>
    <w:rsid w:val="00FB5E74"/>
    <w:rsid w:val="00FB73DA"/>
    <w:rsid w:val="00FB77C1"/>
    <w:rsid w:val="00FC0697"/>
    <w:rsid w:val="00FC1097"/>
    <w:rsid w:val="00FC3688"/>
    <w:rsid w:val="00FC3A3A"/>
    <w:rsid w:val="00FC3D12"/>
    <w:rsid w:val="00FC4CFD"/>
    <w:rsid w:val="00FC56D6"/>
    <w:rsid w:val="00FC5AC7"/>
    <w:rsid w:val="00FC5E0E"/>
    <w:rsid w:val="00FC5E90"/>
    <w:rsid w:val="00FC629A"/>
    <w:rsid w:val="00FC69CA"/>
    <w:rsid w:val="00FC6DA8"/>
    <w:rsid w:val="00FC6EBF"/>
    <w:rsid w:val="00FC70A9"/>
    <w:rsid w:val="00FC741B"/>
    <w:rsid w:val="00FC7E19"/>
    <w:rsid w:val="00FC7F96"/>
    <w:rsid w:val="00FD04E5"/>
    <w:rsid w:val="00FD06FC"/>
    <w:rsid w:val="00FD0DEF"/>
    <w:rsid w:val="00FD1B38"/>
    <w:rsid w:val="00FD1BBA"/>
    <w:rsid w:val="00FD1CA3"/>
    <w:rsid w:val="00FD237F"/>
    <w:rsid w:val="00FD269E"/>
    <w:rsid w:val="00FD358A"/>
    <w:rsid w:val="00FD3605"/>
    <w:rsid w:val="00FD3E23"/>
    <w:rsid w:val="00FD3FDB"/>
    <w:rsid w:val="00FD50D6"/>
    <w:rsid w:val="00FD5551"/>
    <w:rsid w:val="00FD66BE"/>
    <w:rsid w:val="00FD73A0"/>
    <w:rsid w:val="00FD7BFF"/>
    <w:rsid w:val="00FD7CC0"/>
    <w:rsid w:val="00FD7EEB"/>
    <w:rsid w:val="00FD7FFD"/>
    <w:rsid w:val="00FE08B2"/>
    <w:rsid w:val="00FE0C35"/>
    <w:rsid w:val="00FE0D5C"/>
    <w:rsid w:val="00FE10BD"/>
    <w:rsid w:val="00FE1301"/>
    <w:rsid w:val="00FE2C6E"/>
    <w:rsid w:val="00FE30E2"/>
    <w:rsid w:val="00FE31D4"/>
    <w:rsid w:val="00FE3ABD"/>
    <w:rsid w:val="00FE46EF"/>
    <w:rsid w:val="00FE4826"/>
    <w:rsid w:val="00FE4BA8"/>
    <w:rsid w:val="00FE5AAD"/>
    <w:rsid w:val="00FE5C62"/>
    <w:rsid w:val="00FE658B"/>
    <w:rsid w:val="00FE6F5A"/>
    <w:rsid w:val="00FE73A6"/>
    <w:rsid w:val="00FE765F"/>
    <w:rsid w:val="00FF00B3"/>
    <w:rsid w:val="00FF0931"/>
    <w:rsid w:val="00FF0B9B"/>
    <w:rsid w:val="00FF0F8F"/>
    <w:rsid w:val="00FF14AD"/>
    <w:rsid w:val="00FF1E9D"/>
    <w:rsid w:val="00FF2554"/>
    <w:rsid w:val="00FF28C1"/>
    <w:rsid w:val="00FF2970"/>
    <w:rsid w:val="00FF2C73"/>
    <w:rsid w:val="00FF3246"/>
    <w:rsid w:val="00FF4179"/>
    <w:rsid w:val="00FF443F"/>
    <w:rsid w:val="00FF466A"/>
    <w:rsid w:val="00FF4C91"/>
    <w:rsid w:val="00FF506D"/>
    <w:rsid w:val="00FF5150"/>
    <w:rsid w:val="00FF5251"/>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54F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B9"/>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customStyle="1" w:styleId="ListParagraph1">
    <w:name w:val="List Paragraph1"/>
    <w:aliases w:val="List1,Списък на абзаци,List Paragraph11,List Paragraph111"/>
    <w:basedOn w:val="Normal"/>
    <w:link w:val="ListParagraphChar"/>
    <w:uiPriority w:val="99"/>
    <w:qFormat/>
    <w:rsid w:val="007057A9"/>
    <w:pPr>
      <w:ind w:left="720"/>
    </w:pPr>
    <w:rPr>
      <w:rFonts w:cs="Times New Roman"/>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2325A3"/>
    <w:rPr>
      <w:vertAlign w:val="superscript"/>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semiHidden/>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395EED"/>
    <w:pPr>
      <w:tabs>
        <w:tab w:val="right" w:leader="dot" w:pos="9346"/>
      </w:tabs>
      <w:spacing w:after="100"/>
    </w:pPr>
    <w:rPr>
      <w:noProof/>
    </w:rPr>
  </w:style>
  <w:style w:type="paragraph" w:styleId="TOC3">
    <w:name w:val="toc 3"/>
    <w:basedOn w:val="Normal"/>
    <w:next w:val="Normal"/>
    <w:autoRedefine/>
    <w:uiPriority w:val="99"/>
    <w:semiHidden/>
    <w:rsid w:val="005C1072"/>
    <w:pPr>
      <w:spacing w:after="100"/>
      <w:ind w:left="440"/>
    </w:p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uiPriority w:val="99"/>
    <w:rsid w:val="00380303"/>
  </w:style>
  <w:style w:type="character" w:customStyle="1" w:styleId="msodel0">
    <w:name w:val="msodel"/>
    <w:basedOn w:val="DefaultParagraphFont"/>
    <w:uiPriority w:val="99"/>
    <w:rsid w:val="00380303"/>
  </w:style>
  <w:style w:type="character" w:styleId="FollowedHyperlink">
    <w:name w:val="FollowedHyperlink"/>
    <w:uiPriority w:val="99"/>
    <w:semiHidden/>
    <w:rsid w:val="006C6AA3"/>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8034AB"/>
    <w:rPr>
      <w:rFonts w:ascii="Calibri" w:hAnsi="Calibri" w:cs="Calibri"/>
      <w:sz w:val="22"/>
      <w:szCs w:val="22"/>
      <w:lang w:val="bg-BG" w:eastAsia="en-US"/>
    </w:rPr>
  </w:style>
  <w:style w:type="character" w:customStyle="1" w:styleId="2">
    <w:name w:val="Основен текст (2)_"/>
    <w:link w:val="20"/>
    <w:locked/>
    <w:rsid w:val="007A15E8"/>
    <w:rPr>
      <w:shd w:val="clear" w:color="auto" w:fill="FFFFFF"/>
    </w:rPr>
  </w:style>
  <w:style w:type="paragraph" w:customStyle="1" w:styleId="20">
    <w:name w:val="Основен текст (2)"/>
    <w:basedOn w:val="Normal"/>
    <w:link w:val="2"/>
    <w:rsid w:val="007A15E8"/>
    <w:pPr>
      <w:shd w:val="clear" w:color="auto" w:fill="FFFFFF"/>
      <w:spacing w:before="840" w:after="0" w:line="276" w:lineRule="exact"/>
      <w:ind w:hanging="700"/>
      <w:jc w:val="both"/>
    </w:pPr>
    <w:rPr>
      <w:rFonts w:cs="Times New Roman"/>
      <w:sz w:val="20"/>
      <w:szCs w:val="20"/>
      <w:lang w:val="x-none" w:eastAsia="x-none"/>
    </w:rPr>
  </w:style>
  <w:style w:type="character" w:customStyle="1" w:styleId="indented">
    <w:name w:val="indented"/>
    <w:basedOn w:val="DefaultParagraphFont"/>
    <w:uiPriority w:val="99"/>
    <w:rsid w:val="0041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0372">
      <w:bodyDiv w:val="1"/>
      <w:marLeft w:val="0"/>
      <w:marRight w:val="0"/>
      <w:marTop w:val="0"/>
      <w:marBottom w:val="0"/>
      <w:divBdr>
        <w:top w:val="none" w:sz="0" w:space="0" w:color="auto"/>
        <w:left w:val="none" w:sz="0" w:space="0" w:color="auto"/>
        <w:bottom w:val="none" w:sz="0" w:space="0" w:color="auto"/>
        <w:right w:val="none" w:sz="0" w:space="0" w:color="auto"/>
      </w:divBdr>
    </w:div>
    <w:div w:id="778766968">
      <w:bodyDiv w:val="1"/>
      <w:marLeft w:val="0"/>
      <w:marRight w:val="0"/>
      <w:marTop w:val="0"/>
      <w:marBottom w:val="0"/>
      <w:divBdr>
        <w:top w:val="none" w:sz="0" w:space="0" w:color="auto"/>
        <w:left w:val="none" w:sz="0" w:space="0" w:color="auto"/>
        <w:bottom w:val="none" w:sz="0" w:space="0" w:color="auto"/>
        <w:right w:val="none" w:sz="0" w:space="0" w:color="auto"/>
      </w:divBdr>
    </w:div>
    <w:div w:id="1084456337">
      <w:bodyDiv w:val="1"/>
      <w:marLeft w:val="0"/>
      <w:marRight w:val="0"/>
      <w:marTop w:val="0"/>
      <w:marBottom w:val="0"/>
      <w:divBdr>
        <w:top w:val="none" w:sz="0" w:space="0" w:color="auto"/>
        <w:left w:val="none" w:sz="0" w:space="0" w:color="auto"/>
        <w:bottom w:val="none" w:sz="0" w:space="0" w:color="auto"/>
        <w:right w:val="none" w:sz="0" w:space="0" w:color="auto"/>
      </w:divBdr>
    </w:div>
    <w:div w:id="1164013049">
      <w:bodyDiv w:val="1"/>
      <w:marLeft w:val="0"/>
      <w:marRight w:val="0"/>
      <w:marTop w:val="0"/>
      <w:marBottom w:val="0"/>
      <w:divBdr>
        <w:top w:val="none" w:sz="0" w:space="0" w:color="auto"/>
        <w:left w:val="none" w:sz="0" w:space="0" w:color="auto"/>
        <w:bottom w:val="none" w:sz="0" w:space="0" w:color="auto"/>
        <w:right w:val="none" w:sz="0" w:space="0" w:color="auto"/>
      </w:divBdr>
    </w:div>
    <w:div w:id="1309674833">
      <w:marLeft w:val="0"/>
      <w:marRight w:val="0"/>
      <w:marTop w:val="0"/>
      <w:marBottom w:val="0"/>
      <w:divBdr>
        <w:top w:val="none" w:sz="0" w:space="0" w:color="auto"/>
        <w:left w:val="none" w:sz="0" w:space="0" w:color="auto"/>
        <w:bottom w:val="none" w:sz="0" w:space="0" w:color="auto"/>
        <w:right w:val="none" w:sz="0" w:space="0" w:color="auto"/>
      </w:divBdr>
      <w:divsChild>
        <w:div w:id="1309674853">
          <w:marLeft w:val="0"/>
          <w:marRight w:val="0"/>
          <w:marTop w:val="0"/>
          <w:marBottom w:val="0"/>
          <w:divBdr>
            <w:top w:val="none" w:sz="0" w:space="0" w:color="auto"/>
            <w:left w:val="none" w:sz="0" w:space="0" w:color="auto"/>
            <w:bottom w:val="none" w:sz="0" w:space="0" w:color="auto"/>
            <w:right w:val="none" w:sz="0" w:space="0" w:color="auto"/>
          </w:divBdr>
        </w:div>
      </w:divsChild>
    </w:div>
    <w:div w:id="1309674836">
      <w:marLeft w:val="0"/>
      <w:marRight w:val="0"/>
      <w:marTop w:val="0"/>
      <w:marBottom w:val="0"/>
      <w:divBdr>
        <w:top w:val="none" w:sz="0" w:space="0" w:color="auto"/>
        <w:left w:val="none" w:sz="0" w:space="0" w:color="auto"/>
        <w:bottom w:val="none" w:sz="0" w:space="0" w:color="auto"/>
        <w:right w:val="none" w:sz="0" w:space="0" w:color="auto"/>
      </w:divBdr>
      <w:divsChild>
        <w:div w:id="13096748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39">
      <w:marLeft w:val="60"/>
      <w:marRight w:val="60"/>
      <w:marTop w:val="60"/>
      <w:marBottom w:val="15"/>
      <w:divBdr>
        <w:top w:val="none" w:sz="0" w:space="0" w:color="auto"/>
        <w:left w:val="none" w:sz="0" w:space="0" w:color="auto"/>
        <w:bottom w:val="none" w:sz="0" w:space="0" w:color="auto"/>
        <w:right w:val="none" w:sz="0" w:space="0" w:color="auto"/>
      </w:divBdr>
    </w:div>
    <w:div w:id="1309674842">
      <w:marLeft w:val="0"/>
      <w:marRight w:val="0"/>
      <w:marTop w:val="0"/>
      <w:marBottom w:val="0"/>
      <w:divBdr>
        <w:top w:val="none" w:sz="0" w:space="0" w:color="auto"/>
        <w:left w:val="none" w:sz="0" w:space="0" w:color="auto"/>
        <w:bottom w:val="none" w:sz="0" w:space="0" w:color="auto"/>
        <w:right w:val="none" w:sz="0" w:space="0" w:color="auto"/>
      </w:divBdr>
      <w:divsChild>
        <w:div w:id="1309674831">
          <w:marLeft w:val="0"/>
          <w:marRight w:val="0"/>
          <w:marTop w:val="0"/>
          <w:marBottom w:val="0"/>
          <w:divBdr>
            <w:top w:val="none" w:sz="0" w:space="0" w:color="auto"/>
            <w:left w:val="none" w:sz="0" w:space="0" w:color="auto"/>
            <w:bottom w:val="none" w:sz="0" w:space="0" w:color="auto"/>
            <w:right w:val="none" w:sz="0" w:space="0" w:color="auto"/>
          </w:divBdr>
        </w:div>
      </w:divsChild>
    </w:div>
    <w:div w:id="1309674843">
      <w:marLeft w:val="60"/>
      <w:marRight w:val="60"/>
      <w:marTop w:val="60"/>
      <w:marBottom w:val="15"/>
      <w:divBdr>
        <w:top w:val="none" w:sz="0" w:space="0" w:color="auto"/>
        <w:left w:val="none" w:sz="0" w:space="0" w:color="auto"/>
        <w:bottom w:val="none" w:sz="0" w:space="0" w:color="auto"/>
        <w:right w:val="none" w:sz="0" w:space="0" w:color="auto"/>
      </w:divBdr>
      <w:divsChild>
        <w:div w:id="1309674834">
          <w:marLeft w:val="0"/>
          <w:marRight w:val="0"/>
          <w:marTop w:val="0"/>
          <w:marBottom w:val="0"/>
          <w:divBdr>
            <w:top w:val="none" w:sz="0" w:space="0" w:color="auto"/>
            <w:left w:val="none" w:sz="0" w:space="0" w:color="auto"/>
            <w:bottom w:val="none" w:sz="0" w:space="0" w:color="auto"/>
            <w:right w:val="none" w:sz="0" w:space="0" w:color="auto"/>
          </w:divBdr>
        </w:div>
        <w:div w:id="1309674837">
          <w:marLeft w:val="0"/>
          <w:marRight w:val="0"/>
          <w:marTop w:val="0"/>
          <w:marBottom w:val="0"/>
          <w:divBdr>
            <w:top w:val="none" w:sz="0" w:space="0" w:color="auto"/>
            <w:left w:val="none" w:sz="0" w:space="0" w:color="auto"/>
            <w:bottom w:val="none" w:sz="0" w:space="0" w:color="auto"/>
            <w:right w:val="none" w:sz="0" w:space="0" w:color="auto"/>
          </w:divBdr>
        </w:div>
        <w:div w:id="1309674848">
          <w:marLeft w:val="0"/>
          <w:marRight w:val="0"/>
          <w:marTop w:val="0"/>
          <w:marBottom w:val="0"/>
          <w:divBdr>
            <w:top w:val="none" w:sz="0" w:space="0" w:color="auto"/>
            <w:left w:val="none" w:sz="0" w:space="0" w:color="auto"/>
            <w:bottom w:val="none" w:sz="0" w:space="0" w:color="auto"/>
            <w:right w:val="none" w:sz="0" w:space="0" w:color="auto"/>
          </w:divBdr>
        </w:div>
      </w:divsChild>
    </w:div>
    <w:div w:id="1309674844">
      <w:marLeft w:val="60"/>
      <w:marRight w:val="60"/>
      <w:marTop w:val="60"/>
      <w:marBottom w:val="15"/>
      <w:divBdr>
        <w:top w:val="none" w:sz="0" w:space="0" w:color="auto"/>
        <w:left w:val="none" w:sz="0" w:space="0" w:color="auto"/>
        <w:bottom w:val="none" w:sz="0" w:space="0" w:color="auto"/>
        <w:right w:val="none" w:sz="0" w:space="0" w:color="auto"/>
      </w:divBdr>
      <w:divsChild>
        <w:div w:id="1309674832">
          <w:marLeft w:val="0"/>
          <w:marRight w:val="0"/>
          <w:marTop w:val="0"/>
          <w:marBottom w:val="0"/>
          <w:divBdr>
            <w:top w:val="none" w:sz="0" w:space="0" w:color="auto"/>
            <w:left w:val="none" w:sz="0" w:space="0" w:color="auto"/>
            <w:bottom w:val="none" w:sz="0" w:space="0" w:color="auto"/>
            <w:right w:val="none" w:sz="0" w:space="0" w:color="auto"/>
          </w:divBdr>
          <w:divsChild>
            <w:div w:id="130967483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309674845">
      <w:marLeft w:val="0"/>
      <w:marRight w:val="0"/>
      <w:marTop w:val="0"/>
      <w:marBottom w:val="0"/>
      <w:divBdr>
        <w:top w:val="none" w:sz="0" w:space="0" w:color="auto"/>
        <w:left w:val="none" w:sz="0" w:space="0" w:color="auto"/>
        <w:bottom w:val="none" w:sz="0" w:space="0" w:color="auto"/>
        <w:right w:val="none" w:sz="0" w:space="0" w:color="auto"/>
      </w:divBdr>
      <w:divsChild>
        <w:div w:id="13096748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49">
      <w:marLeft w:val="0"/>
      <w:marRight w:val="0"/>
      <w:marTop w:val="0"/>
      <w:marBottom w:val="0"/>
      <w:divBdr>
        <w:top w:val="none" w:sz="0" w:space="0" w:color="auto"/>
        <w:left w:val="none" w:sz="0" w:space="0" w:color="auto"/>
        <w:bottom w:val="none" w:sz="0" w:space="0" w:color="auto"/>
        <w:right w:val="none" w:sz="0" w:space="0" w:color="auto"/>
      </w:divBdr>
      <w:divsChild>
        <w:div w:id="13096748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50">
      <w:marLeft w:val="60"/>
      <w:marRight w:val="60"/>
      <w:marTop w:val="60"/>
      <w:marBottom w:val="15"/>
      <w:divBdr>
        <w:top w:val="none" w:sz="0" w:space="0" w:color="auto"/>
        <w:left w:val="none" w:sz="0" w:space="0" w:color="auto"/>
        <w:bottom w:val="none" w:sz="0" w:space="0" w:color="auto"/>
        <w:right w:val="none" w:sz="0" w:space="0" w:color="auto"/>
      </w:divBdr>
      <w:divsChild>
        <w:div w:id="1309674847">
          <w:marLeft w:val="0"/>
          <w:marRight w:val="0"/>
          <w:marTop w:val="0"/>
          <w:marBottom w:val="0"/>
          <w:divBdr>
            <w:top w:val="single" w:sz="4" w:space="1" w:color="auto"/>
            <w:left w:val="single" w:sz="4" w:space="4" w:color="auto"/>
            <w:bottom w:val="single" w:sz="4" w:space="1" w:color="auto"/>
            <w:right w:val="single" w:sz="4" w:space="4" w:color="auto"/>
          </w:divBdr>
        </w:div>
      </w:divsChild>
    </w:div>
    <w:div w:id="1309674852">
      <w:marLeft w:val="60"/>
      <w:marRight w:val="60"/>
      <w:marTop w:val="60"/>
      <w:marBottom w:val="15"/>
      <w:divBdr>
        <w:top w:val="none" w:sz="0" w:space="0" w:color="auto"/>
        <w:left w:val="none" w:sz="0" w:space="0" w:color="auto"/>
        <w:bottom w:val="none" w:sz="0" w:space="0" w:color="auto"/>
        <w:right w:val="none" w:sz="0" w:space="0" w:color="auto"/>
      </w:divBdr>
      <w:divsChild>
        <w:div w:id="1309674840">
          <w:marLeft w:val="0"/>
          <w:marRight w:val="0"/>
          <w:marTop w:val="0"/>
          <w:marBottom w:val="0"/>
          <w:divBdr>
            <w:top w:val="none" w:sz="0" w:space="0" w:color="auto"/>
            <w:left w:val="none" w:sz="0" w:space="0" w:color="auto"/>
            <w:bottom w:val="none" w:sz="0" w:space="0" w:color="auto"/>
            <w:right w:val="none" w:sz="0" w:space="0" w:color="auto"/>
          </w:divBdr>
          <w:divsChild>
            <w:div w:id="130967485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309674854">
      <w:marLeft w:val="0"/>
      <w:marRight w:val="0"/>
      <w:marTop w:val="0"/>
      <w:marBottom w:val="0"/>
      <w:divBdr>
        <w:top w:val="none" w:sz="0" w:space="0" w:color="auto"/>
        <w:left w:val="none" w:sz="0" w:space="0" w:color="auto"/>
        <w:bottom w:val="none" w:sz="0" w:space="0" w:color="auto"/>
        <w:right w:val="none" w:sz="0" w:space="0" w:color="auto"/>
      </w:divBdr>
    </w:div>
    <w:div w:id="21238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funds.bg/bg/taxonomy/term/6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52;&#1044;&#1056;%202014-2020\&#1085;&#1072;&#1089;&#1086;&#1082;&#1080;%202.2%2016.05\nasoki%202.2%20last\Usloviq%20za%20izpalnenie_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6CAE1-8131-43FA-A8FE-C36F26FB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Usloviq za izpalnenie_EE</Template>
  <TotalTime>0</TotalTime>
  <Pages>14</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МИНИСТЕРСТВО НА ЗЕМЕДЕЛИЕТО И ХРАНИТЕ</vt:lpstr>
    </vt:vector>
  </TitlesOfParts>
  <LinksUpToDate>false</LinksUpToDate>
  <CharactersWithSpaces>25333</CharactersWithSpaces>
  <SharedDoc>false</SharedDoc>
  <HLinks>
    <vt:vector size="30" baseType="variant">
      <vt:variant>
        <vt:i4>2687082</vt:i4>
      </vt:variant>
      <vt:variant>
        <vt:i4>21</vt:i4>
      </vt:variant>
      <vt:variant>
        <vt:i4>0</vt:i4>
      </vt:variant>
      <vt:variant>
        <vt:i4>5</vt:i4>
      </vt:variant>
      <vt:variant>
        <vt:lpwstr>https://www.eufunds.bg/bg/taxonomy/term/609</vt:lpwstr>
      </vt:variant>
      <vt:variant>
        <vt:lpwstr/>
      </vt:variant>
      <vt:variant>
        <vt:i4>1638457</vt:i4>
      </vt:variant>
      <vt:variant>
        <vt:i4>14</vt:i4>
      </vt:variant>
      <vt:variant>
        <vt:i4>0</vt:i4>
      </vt:variant>
      <vt:variant>
        <vt:i4>5</vt:i4>
      </vt:variant>
      <vt:variant>
        <vt:lpwstr/>
      </vt:variant>
      <vt:variant>
        <vt:lpwstr>_Toc509920777</vt:lpwstr>
      </vt:variant>
      <vt:variant>
        <vt:i4>1638457</vt:i4>
      </vt:variant>
      <vt:variant>
        <vt:i4>11</vt:i4>
      </vt:variant>
      <vt:variant>
        <vt:i4>0</vt:i4>
      </vt:variant>
      <vt:variant>
        <vt:i4>5</vt:i4>
      </vt:variant>
      <vt:variant>
        <vt:lpwstr/>
      </vt:variant>
      <vt:variant>
        <vt:lpwstr>_Toc509920776</vt:lpwstr>
      </vt:variant>
      <vt:variant>
        <vt:i4>1638457</vt:i4>
      </vt:variant>
      <vt:variant>
        <vt:i4>8</vt:i4>
      </vt:variant>
      <vt:variant>
        <vt:i4>0</vt:i4>
      </vt:variant>
      <vt:variant>
        <vt:i4>5</vt:i4>
      </vt:variant>
      <vt:variant>
        <vt:lpwstr/>
      </vt:variant>
      <vt:variant>
        <vt:lpwstr>_Toc509920775</vt:lpwstr>
      </vt:variant>
      <vt:variant>
        <vt:i4>1638457</vt:i4>
      </vt:variant>
      <vt:variant>
        <vt:i4>5</vt:i4>
      </vt:variant>
      <vt:variant>
        <vt:i4>0</vt:i4>
      </vt:variant>
      <vt:variant>
        <vt:i4>5</vt:i4>
      </vt:variant>
      <vt:variant>
        <vt:lpwstr/>
      </vt:variant>
      <vt:variant>
        <vt:lpwstr>_Toc509920774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
  <cp:keywords/>
  <cp:lastModifiedBy/>
  <cp:revision>1</cp:revision>
  <cp:lastPrinted>2016-05-19T08:43:00Z</cp:lastPrinted>
  <dcterms:created xsi:type="dcterms:W3CDTF">2020-05-06T12:40:00Z</dcterms:created>
  <dcterms:modified xsi:type="dcterms:W3CDTF">2020-05-10T14:48:00Z</dcterms:modified>
</cp:coreProperties>
</file>